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D06586" w:rsidRPr="007D04E6" w:rsidRDefault="00C66325" w:rsidP="00C9035E">
      <w:r>
        <w:rPr>
          <w:noProof/>
        </w:rPr>
        <mc:AlternateContent>
          <mc:Choice Requires="wps">
            <w:drawing>
              <wp:anchor distT="0" distB="0" distL="114300" distR="114300" simplePos="0" relativeHeight="251689984" behindDoc="0" locked="0" layoutInCell="1" allowOverlap="1" wp14:anchorId="7FCBCF16" wp14:editId="48D48DE1">
                <wp:simplePos x="0" y="0"/>
                <wp:positionH relativeFrom="page">
                  <wp:posOffset>743803</wp:posOffset>
                </wp:positionH>
                <wp:positionV relativeFrom="page">
                  <wp:posOffset>6059606</wp:posOffset>
                </wp:positionV>
                <wp:extent cx="1485900" cy="2722728"/>
                <wp:effectExtent l="0" t="0" r="0" b="1905"/>
                <wp:wrapNone/>
                <wp:docPr id="84"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22728"/>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5A" w:rsidRPr="00D72548" w:rsidRDefault="00D72548" w:rsidP="006B145A">
                            <w:pPr>
                              <w:pStyle w:val="Heading2"/>
                              <w:spacing w:after="240"/>
                              <w:jc w:val="center"/>
                            </w:pPr>
                            <w:r w:rsidRPr="001E6ADC">
                              <w:rPr>
                                <w:color w:val="FF0000"/>
                                <w:u w:val="single"/>
                              </w:rPr>
                              <w:t xml:space="preserve">DEADLINE </w:t>
                            </w:r>
                            <w:r w:rsidR="008034FD">
                              <w:t>Thur</w:t>
                            </w:r>
                            <w:r w:rsidRPr="00D72548">
                              <w:t xml:space="preserve">sday May </w:t>
                            </w:r>
                            <w:r w:rsidR="00C66325">
                              <w:t>4</w:t>
                            </w:r>
                            <w:r w:rsidRPr="00D72548">
                              <w:rPr>
                                <w:vertAlign w:val="superscript"/>
                              </w:rPr>
                              <w:t>th</w:t>
                            </w:r>
                            <w:r w:rsidRPr="00D72548">
                              <w:t xml:space="preserve"> 3:30pm</w:t>
                            </w:r>
                          </w:p>
                          <w:p w:rsidR="006B145A" w:rsidRPr="00D72548" w:rsidRDefault="00D72548" w:rsidP="001E6ADC">
                            <w:pPr>
                              <w:pStyle w:val="List"/>
                              <w:jc w:val="center"/>
                            </w:pPr>
                            <w:r w:rsidRPr="00D72548">
                              <w:t>All applications are due to Mrs. McMahan in the office!!!</w:t>
                            </w:r>
                          </w:p>
                          <w:p w:rsidR="006B145A" w:rsidRDefault="00D72548" w:rsidP="001E6ADC">
                            <w:pPr>
                              <w:pStyle w:val="List"/>
                              <w:jc w:val="center"/>
                            </w:pPr>
                            <w:r w:rsidRPr="00D72548">
                              <w:t xml:space="preserve">Failure to meet deadline will </w:t>
                            </w:r>
                            <w:r w:rsidRPr="001E6ADC">
                              <w:rPr>
                                <w:b/>
                                <w:u w:val="single"/>
                              </w:rPr>
                              <w:t>eliminate</w:t>
                            </w:r>
                            <w:r w:rsidRPr="00D72548">
                              <w:t xml:space="preserve"> you from consideration.</w:t>
                            </w:r>
                          </w:p>
                          <w:p w:rsidR="00A01FAC" w:rsidRDefault="00A01FAC" w:rsidP="00A01FAC">
                            <w:pPr>
                              <w:pStyle w:val="List"/>
                              <w:numPr>
                                <w:ilvl w:val="0"/>
                                <w:numId w:val="0"/>
                              </w:numPr>
                              <w:ind w:left="360" w:hanging="360"/>
                              <w:jc w:val="center"/>
                            </w:pPr>
                          </w:p>
                          <w:p w:rsidR="00A01FAC" w:rsidRPr="00D72548" w:rsidRDefault="00A01FAC" w:rsidP="00A01FAC">
                            <w:pPr>
                              <w:pStyle w:val="List"/>
                              <w:numPr>
                                <w:ilvl w:val="0"/>
                                <w:numId w:val="0"/>
                              </w:numPr>
                              <w:ind w:left="360" w:hanging="36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0" o:spid="_x0000_s1026" type="#_x0000_t202" style="position:absolute;margin-left:58.55pt;margin-top:477.15pt;width:117pt;height:214.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" fillcolor="#d7f7ff" stroked="f">
                <v:textbox>
                  <w:txbxContent>
                    <w:p w:rsidR="006B145A" w:rsidRPr="00D72548" w:rsidRDefault="00D72548" w:rsidP="006B145A">
                      <w:pPr>
                        <w:pStyle w:val="Heading2"/>
                        <w:spacing w:after="240"/>
                        <w:jc w:val="center"/>
                      </w:pPr>
                      <w:r w:rsidRPr="001E6ADC">
                        <w:rPr>
                          <w:color w:val="FF0000"/>
                          <w:u w:val="single"/>
                        </w:rPr>
                        <w:t xml:space="preserve">DEADLINE </w:t>
                      </w:r>
                      <w:r w:rsidR="008034FD">
                        <w:t>Thur</w:t>
                      </w:r>
                      <w:r w:rsidRPr="00D72548">
                        <w:t xml:space="preserve">sday May </w:t>
                      </w:r>
                      <w:r w:rsidR="00C66325">
                        <w:t>4</w:t>
                      </w:r>
                      <w:r w:rsidRPr="00D72548">
                        <w:rPr>
                          <w:vertAlign w:val="superscript"/>
                        </w:rPr>
                        <w:t>th</w:t>
                      </w:r>
                      <w:r w:rsidRPr="00D72548">
                        <w:t xml:space="preserve"> 3:30pm</w:t>
                      </w:r>
                    </w:p>
                    <w:p w:rsidR="006B145A" w:rsidRPr="00D72548" w:rsidRDefault="00D72548" w:rsidP="001E6ADC">
                      <w:pPr>
                        <w:pStyle w:val="List"/>
                        <w:jc w:val="center"/>
                      </w:pPr>
                      <w:r w:rsidRPr="00D72548">
                        <w:t>All applications are due to Mrs. McMahan in the office!!!</w:t>
                      </w:r>
                    </w:p>
                    <w:p w:rsidR="006B145A" w:rsidRDefault="00D72548" w:rsidP="001E6ADC">
                      <w:pPr>
                        <w:pStyle w:val="List"/>
                        <w:jc w:val="center"/>
                      </w:pPr>
                      <w:r w:rsidRPr="00D72548">
                        <w:t xml:space="preserve">Failure to meet deadline will </w:t>
                      </w:r>
                      <w:r w:rsidRPr="001E6ADC">
                        <w:rPr>
                          <w:b/>
                          <w:u w:val="single"/>
                        </w:rPr>
                        <w:t>eliminate</w:t>
                      </w:r>
                      <w:r w:rsidRPr="00D72548">
                        <w:t xml:space="preserve"> you from consideration.</w:t>
                      </w:r>
                    </w:p>
                    <w:p w:rsidR="00A01FAC" w:rsidRDefault="00A01FAC" w:rsidP="00A01FAC">
                      <w:pPr>
                        <w:pStyle w:val="List"/>
                        <w:numPr>
                          <w:ilvl w:val="0"/>
                          <w:numId w:val="0"/>
                        </w:numPr>
                        <w:ind w:left="360" w:hanging="360"/>
                        <w:jc w:val="center"/>
                      </w:pPr>
                    </w:p>
                    <w:p w:rsidR="00A01FAC" w:rsidRPr="00D72548" w:rsidRDefault="00A01FAC" w:rsidP="00A01FAC">
                      <w:pPr>
                        <w:pStyle w:val="List"/>
                        <w:numPr>
                          <w:ilvl w:val="0"/>
                          <w:numId w:val="0"/>
                        </w:numPr>
                        <w:ind w:left="360" w:hanging="360"/>
                        <w:jc w:val="center"/>
                      </w:pPr>
                    </w:p>
                  </w:txbxContent>
                </v:textbox>
                <w10:wrap anchorx="page" anchory="page"/>
              </v:shape>
            </w:pict>
          </mc:Fallback>
        </mc:AlternateContent>
      </w:r>
      <w:r w:rsidR="0073207A">
        <w:rPr>
          <w:noProof/>
        </w:rPr>
        <mc:AlternateContent>
          <mc:Choice Requires="wps">
            <w:drawing>
              <wp:anchor distT="91440" distB="91440" distL="114300" distR="114300" simplePos="0" relativeHeight="251701248" behindDoc="0" locked="0" layoutInCell="0" allowOverlap="1" wp14:anchorId="016858F0" wp14:editId="1B28AE81">
                <wp:simplePos x="0" y="0"/>
                <wp:positionH relativeFrom="margin">
                  <wp:posOffset>3851910</wp:posOffset>
                </wp:positionH>
                <wp:positionV relativeFrom="margin">
                  <wp:posOffset>6308090</wp:posOffset>
                </wp:positionV>
                <wp:extent cx="1953260" cy="860425"/>
                <wp:effectExtent l="0" t="0" r="27940" b="1587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860425"/>
                        </a:xfrm>
                        <a:prstGeom prst="foldedCorner">
                          <a:avLst>
                            <a:gd name="adj" fmla="val 12500"/>
                          </a:avLst>
                        </a:prstGeom>
                        <a:solidFill>
                          <a:schemeClr val="tx2">
                            <a:alpha val="26000"/>
                          </a:schemeClr>
                        </a:solidFill>
                        <a:ln w="12700">
                          <a:solidFill>
                            <a:srgbClr val="969696"/>
                          </a:solidFill>
                          <a:round/>
                          <a:headEnd/>
                          <a:tailEnd/>
                        </a:ln>
                      </wps:spPr>
                      <wps:txbx>
                        <w:txbxContent>
                          <w:p w:rsidR="00165F72" w:rsidRPr="0073207A" w:rsidRDefault="00165F72" w:rsidP="00165F72">
                            <w:pPr>
                              <w:jc w:val="center"/>
                              <w:rPr>
                                <w:rFonts w:ascii="Bell MT" w:eastAsiaTheme="majorEastAsia" w:hAnsi="Bell MT" w:cstheme="majorBidi"/>
                                <w:b/>
                                <w:iCs/>
                                <w:color w:val="1F497D" w:themeColor="text2"/>
                                <w:sz w:val="18"/>
                              </w:rPr>
                            </w:pPr>
                            <w:r w:rsidRPr="0073207A">
                              <w:rPr>
                                <w:rFonts w:ascii="Bell MT" w:eastAsiaTheme="majorEastAsia" w:hAnsi="Bell MT" w:cstheme="majorBidi"/>
                                <w:b/>
                                <w:iCs/>
                                <w:color w:val="1F497D" w:themeColor="text2"/>
                                <w:sz w:val="18"/>
                              </w:rPr>
                              <w:t xml:space="preserve">There is no need to request transcripts for </w:t>
                            </w:r>
                          </w:p>
                          <w:p w:rsidR="00165F72" w:rsidRPr="00FD7852" w:rsidRDefault="00165F72" w:rsidP="00165F72">
                            <w:pPr>
                              <w:jc w:val="center"/>
                              <w:rPr>
                                <w:rFonts w:ascii="Bell MT" w:eastAsiaTheme="majorEastAsia" w:hAnsi="Bell MT" w:cstheme="majorBidi"/>
                                <w:b/>
                                <w:iCs/>
                                <w:color w:val="1F497D" w:themeColor="text2"/>
                                <w:sz w:val="16"/>
                                <w:szCs w:val="16"/>
                              </w:rPr>
                            </w:pPr>
                            <w:r w:rsidRPr="00FD7852">
                              <w:rPr>
                                <w:rFonts w:ascii="Bell MT" w:eastAsiaTheme="majorEastAsia" w:hAnsi="Bell MT" w:cstheme="majorBidi"/>
                                <w:b/>
                                <w:iCs/>
                                <w:color w:val="FF0000"/>
                                <w:sz w:val="16"/>
                                <w:szCs w:val="16"/>
                              </w:rPr>
                              <w:t>#</w:t>
                            </w:r>
                            <w:proofErr w:type="gramStart"/>
                            <w:r w:rsidR="00CC2CFA" w:rsidRPr="00FD7852">
                              <w:rPr>
                                <w:rFonts w:ascii="Bell MT" w:eastAsiaTheme="majorEastAsia" w:hAnsi="Bell MT" w:cstheme="majorBidi"/>
                                <w:b/>
                                <w:iCs/>
                                <w:color w:val="FF0000"/>
                                <w:sz w:val="16"/>
                                <w:szCs w:val="16"/>
                              </w:rPr>
                              <w:t xml:space="preserve">’s </w:t>
                            </w:r>
                            <w:r w:rsidR="008F7CB3">
                              <w:rPr>
                                <w:rFonts w:ascii="Bell MT" w:eastAsiaTheme="majorEastAsia" w:hAnsi="Bell MT" w:cstheme="majorBidi"/>
                                <w:b/>
                                <w:iCs/>
                                <w:color w:val="FF0000"/>
                                <w:sz w:val="16"/>
                                <w:szCs w:val="16"/>
                              </w:rPr>
                              <w:t xml:space="preserve"> </w:t>
                            </w:r>
                            <w:r w:rsidR="005B079E">
                              <w:rPr>
                                <w:rFonts w:ascii="Bell MT" w:eastAsiaTheme="majorEastAsia" w:hAnsi="Bell MT" w:cstheme="majorBidi"/>
                                <w:b/>
                                <w:iCs/>
                                <w:color w:val="FF0000"/>
                                <w:sz w:val="16"/>
                                <w:szCs w:val="16"/>
                              </w:rPr>
                              <w:t>8</w:t>
                            </w:r>
                            <w:proofErr w:type="gramEnd"/>
                            <w:r w:rsidR="005B079E">
                              <w:rPr>
                                <w:rFonts w:ascii="Bell MT" w:eastAsiaTheme="majorEastAsia" w:hAnsi="Bell MT" w:cstheme="majorBidi"/>
                                <w:b/>
                                <w:iCs/>
                                <w:color w:val="FF0000"/>
                                <w:sz w:val="16"/>
                                <w:szCs w:val="16"/>
                              </w:rPr>
                              <w:t xml:space="preserve">, </w:t>
                            </w:r>
                            <w:r w:rsidRPr="00FD7852">
                              <w:rPr>
                                <w:rFonts w:ascii="Bell MT" w:eastAsiaTheme="majorEastAsia" w:hAnsi="Bell MT" w:cstheme="majorBidi"/>
                                <w:b/>
                                <w:iCs/>
                                <w:color w:val="FF0000"/>
                                <w:sz w:val="16"/>
                                <w:szCs w:val="16"/>
                              </w:rPr>
                              <w:t>12, 22, 23</w:t>
                            </w:r>
                            <w:r w:rsidR="00CC2CFA" w:rsidRPr="00FD7852">
                              <w:rPr>
                                <w:rFonts w:ascii="Bell MT" w:eastAsiaTheme="majorEastAsia" w:hAnsi="Bell MT" w:cstheme="majorBidi"/>
                                <w:b/>
                                <w:iCs/>
                                <w:color w:val="FF0000"/>
                                <w:sz w:val="16"/>
                                <w:szCs w:val="16"/>
                              </w:rPr>
                              <w:t>, 3</w:t>
                            </w:r>
                            <w:r w:rsidR="00012A48" w:rsidRPr="00FD7852">
                              <w:rPr>
                                <w:rFonts w:ascii="Bell MT" w:eastAsiaTheme="majorEastAsia" w:hAnsi="Bell MT" w:cstheme="majorBidi"/>
                                <w:b/>
                                <w:iCs/>
                                <w:color w:val="FF0000"/>
                                <w:sz w:val="16"/>
                                <w:szCs w:val="16"/>
                              </w:rPr>
                              <w:t>5</w:t>
                            </w:r>
                            <w:r w:rsidR="001C2A98">
                              <w:rPr>
                                <w:rFonts w:ascii="Bell MT" w:eastAsiaTheme="majorEastAsia" w:hAnsi="Bell MT" w:cstheme="majorBidi"/>
                                <w:b/>
                                <w:iCs/>
                                <w:color w:val="FF0000"/>
                                <w:sz w:val="16"/>
                                <w:szCs w:val="16"/>
                              </w:rPr>
                              <w:t>, 36</w:t>
                            </w:r>
                          </w:p>
                          <w:p w:rsidR="00165F72" w:rsidRPr="0073207A" w:rsidRDefault="00165F72" w:rsidP="00165F72">
                            <w:pPr>
                              <w:jc w:val="center"/>
                              <w:rPr>
                                <w:rFonts w:ascii="Bell MT" w:eastAsiaTheme="majorEastAsia" w:hAnsi="Bell MT" w:cstheme="majorBidi"/>
                                <w:b/>
                                <w:iCs/>
                                <w:color w:val="1F497D" w:themeColor="text2"/>
                                <w:sz w:val="18"/>
                              </w:rPr>
                            </w:pPr>
                            <w:r w:rsidRPr="0073207A">
                              <w:rPr>
                                <w:rFonts w:ascii="Bell MT" w:eastAsiaTheme="majorEastAsia" w:hAnsi="Bell MT" w:cstheme="majorBidi"/>
                                <w:b/>
                                <w:iCs/>
                                <w:color w:val="1F497D" w:themeColor="text2"/>
                                <w:sz w:val="18"/>
                              </w:rPr>
                              <w:t>These will automatically be added.</w:t>
                            </w:r>
                          </w:p>
                          <w:p w:rsidR="00165F72" w:rsidRPr="00165F72" w:rsidRDefault="00165F72" w:rsidP="00165F72">
                            <w:pPr>
                              <w:jc w:val="center"/>
                              <w:rPr>
                                <w:b/>
                                <w:color w:val="1F497D" w:themeColor="text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margin-left:303.3pt;margin-top:496.7pt;width:153.8pt;height:67.75pt;z-index:2517012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" o:allowincell="f" fillcolor="#1f497d [3215]" strokecolor="#969696" strokeweight="1pt">
                <v:fill opacity="16962f"/>
                <v:textbox inset="10.8pt,7.2pt,10.8pt">
                  <w:txbxContent>
                    <w:p w:rsidR="00165F72" w:rsidRPr="0073207A" w:rsidRDefault="00165F72" w:rsidP="00165F72">
                      <w:pPr>
                        <w:jc w:val="center"/>
                        <w:rPr>
                          <w:rFonts w:ascii="Bell MT" w:eastAsiaTheme="majorEastAsia" w:hAnsi="Bell MT" w:cstheme="majorBidi"/>
                          <w:b/>
                          <w:iCs/>
                          <w:color w:val="1F497D" w:themeColor="text2"/>
                          <w:sz w:val="18"/>
                        </w:rPr>
                      </w:pPr>
                      <w:r w:rsidRPr="0073207A">
                        <w:rPr>
                          <w:rFonts w:ascii="Bell MT" w:eastAsiaTheme="majorEastAsia" w:hAnsi="Bell MT" w:cstheme="majorBidi"/>
                          <w:b/>
                          <w:iCs/>
                          <w:color w:val="1F497D" w:themeColor="text2"/>
                          <w:sz w:val="18"/>
                        </w:rPr>
                        <w:t xml:space="preserve">There is no need to request transcripts for </w:t>
                      </w:r>
                    </w:p>
                    <w:p w:rsidR="00165F72" w:rsidRPr="00FD7852" w:rsidRDefault="00165F72" w:rsidP="00165F72">
                      <w:pPr>
                        <w:jc w:val="center"/>
                        <w:rPr>
                          <w:rFonts w:ascii="Bell MT" w:eastAsiaTheme="majorEastAsia" w:hAnsi="Bell MT" w:cstheme="majorBidi"/>
                          <w:b/>
                          <w:iCs/>
                          <w:color w:val="1F497D" w:themeColor="text2"/>
                          <w:sz w:val="16"/>
                          <w:szCs w:val="16"/>
                        </w:rPr>
                      </w:pPr>
                      <w:r w:rsidRPr="00FD7852">
                        <w:rPr>
                          <w:rFonts w:ascii="Bell MT" w:eastAsiaTheme="majorEastAsia" w:hAnsi="Bell MT" w:cstheme="majorBidi"/>
                          <w:b/>
                          <w:iCs/>
                          <w:color w:val="FF0000"/>
                          <w:sz w:val="16"/>
                          <w:szCs w:val="16"/>
                        </w:rPr>
                        <w:t>#</w:t>
                      </w:r>
                      <w:proofErr w:type="gramStart"/>
                      <w:r w:rsidR="00CC2CFA" w:rsidRPr="00FD7852">
                        <w:rPr>
                          <w:rFonts w:ascii="Bell MT" w:eastAsiaTheme="majorEastAsia" w:hAnsi="Bell MT" w:cstheme="majorBidi"/>
                          <w:b/>
                          <w:iCs/>
                          <w:color w:val="FF0000"/>
                          <w:sz w:val="16"/>
                          <w:szCs w:val="16"/>
                        </w:rPr>
                        <w:t xml:space="preserve">’s </w:t>
                      </w:r>
                      <w:r w:rsidR="008F7CB3">
                        <w:rPr>
                          <w:rFonts w:ascii="Bell MT" w:eastAsiaTheme="majorEastAsia" w:hAnsi="Bell MT" w:cstheme="majorBidi"/>
                          <w:b/>
                          <w:iCs/>
                          <w:color w:val="FF0000"/>
                          <w:sz w:val="16"/>
                          <w:szCs w:val="16"/>
                        </w:rPr>
                        <w:t xml:space="preserve"> </w:t>
                      </w:r>
                      <w:r w:rsidR="005B079E">
                        <w:rPr>
                          <w:rFonts w:ascii="Bell MT" w:eastAsiaTheme="majorEastAsia" w:hAnsi="Bell MT" w:cstheme="majorBidi"/>
                          <w:b/>
                          <w:iCs/>
                          <w:color w:val="FF0000"/>
                          <w:sz w:val="16"/>
                          <w:szCs w:val="16"/>
                        </w:rPr>
                        <w:t>8</w:t>
                      </w:r>
                      <w:proofErr w:type="gramEnd"/>
                      <w:r w:rsidR="005B079E">
                        <w:rPr>
                          <w:rFonts w:ascii="Bell MT" w:eastAsiaTheme="majorEastAsia" w:hAnsi="Bell MT" w:cstheme="majorBidi"/>
                          <w:b/>
                          <w:iCs/>
                          <w:color w:val="FF0000"/>
                          <w:sz w:val="16"/>
                          <w:szCs w:val="16"/>
                        </w:rPr>
                        <w:t xml:space="preserve">, </w:t>
                      </w:r>
                      <w:r w:rsidRPr="00FD7852">
                        <w:rPr>
                          <w:rFonts w:ascii="Bell MT" w:eastAsiaTheme="majorEastAsia" w:hAnsi="Bell MT" w:cstheme="majorBidi"/>
                          <w:b/>
                          <w:iCs/>
                          <w:color w:val="FF0000"/>
                          <w:sz w:val="16"/>
                          <w:szCs w:val="16"/>
                        </w:rPr>
                        <w:t>12, 22, 23</w:t>
                      </w:r>
                      <w:r w:rsidR="00CC2CFA" w:rsidRPr="00FD7852">
                        <w:rPr>
                          <w:rFonts w:ascii="Bell MT" w:eastAsiaTheme="majorEastAsia" w:hAnsi="Bell MT" w:cstheme="majorBidi"/>
                          <w:b/>
                          <w:iCs/>
                          <w:color w:val="FF0000"/>
                          <w:sz w:val="16"/>
                          <w:szCs w:val="16"/>
                        </w:rPr>
                        <w:t>, 3</w:t>
                      </w:r>
                      <w:r w:rsidR="00012A48" w:rsidRPr="00FD7852">
                        <w:rPr>
                          <w:rFonts w:ascii="Bell MT" w:eastAsiaTheme="majorEastAsia" w:hAnsi="Bell MT" w:cstheme="majorBidi"/>
                          <w:b/>
                          <w:iCs/>
                          <w:color w:val="FF0000"/>
                          <w:sz w:val="16"/>
                          <w:szCs w:val="16"/>
                        </w:rPr>
                        <w:t>5</w:t>
                      </w:r>
                      <w:r w:rsidR="001C2A98">
                        <w:rPr>
                          <w:rFonts w:ascii="Bell MT" w:eastAsiaTheme="majorEastAsia" w:hAnsi="Bell MT" w:cstheme="majorBidi"/>
                          <w:b/>
                          <w:iCs/>
                          <w:color w:val="FF0000"/>
                          <w:sz w:val="16"/>
                          <w:szCs w:val="16"/>
                        </w:rPr>
                        <w:t>, 36</w:t>
                      </w:r>
                    </w:p>
                    <w:p w:rsidR="00165F72" w:rsidRPr="0073207A" w:rsidRDefault="00165F72" w:rsidP="00165F72">
                      <w:pPr>
                        <w:jc w:val="center"/>
                        <w:rPr>
                          <w:rFonts w:ascii="Bell MT" w:eastAsiaTheme="majorEastAsia" w:hAnsi="Bell MT" w:cstheme="majorBidi"/>
                          <w:b/>
                          <w:iCs/>
                          <w:color w:val="1F497D" w:themeColor="text2"/>
                          <w:sz w:val="18"/>
                        </w:rPr>
                      </w:pPr>
                      <w:r w:rsidRPr="0073207A">
                        <w:rPr>
                          <w:rFonts w:ascii="Bell MT" w:eastAsiaTheme="majorEastAsia" w:hAnsi="Bell MT" w:cstheme="majorBidi"/>
                          <w:b/>
                          <w:iCs/>
                          <w:color w:val="1F497D" w:themeColor="text2"/>
                          <w:sz w:val="18"/>
                        </w:rPr>
                        <w:t>These will automatically be added.</w:t>
                      </w:r>
                    </w:p>
                    <w:p w:rsidR="00165F72" w:rsidRPr="00165F72" w:rsidRDefault="00165F72" w:rsidP="00165F72">
                      <w:pPr>
                        <w:jc w:val="center"/>
                        <w:rPr>
                          <w:b/>
                          <w:color w:val="1F497D" w:themeColor="text2"/>
                        </w:rPr>
                      </w:pPr>
                    </w:p>
                  </w:txbxContent>
                </v:textbox>
                <w10:wrap type="square" anchorx="margin" anchory="margin"/>
              </v:shape>
            </w:pict>
          </mc:Fallback>
        </mc:AlternateContent>
      </w:r>
      <w:r w:rsidR="0073207A">
        <w:rPr>
          <w:noProof/>
        </w:rPr>
        <mc:AlternateContent>
          <mc:Choice Requires="wps">
            <w:drawing>
              <wp:anchor distT="0" distB="0" distL="114300" distR="114300" simplePos="0" relativeHeight="251703296" behindDoc="0" locked="0" layoutInCell="1" allowOverlap="1" wp14:anchorId="02BB5100" wp14:editId="671F2C93">
                <wp:simplePos x="0" y="0"/>
                <wp:positionH relativeFrom="column">
                  <wp:posOffset>3641287</wp:posOffset>
                </wp:positionH>
                <wp:positionV relativeFrom="paragraph">
                  <wp:posOffset>7446898</wp:posOffset>
                </wp:positionV>
                <wp:extent cx="2353175" cy="936832"/>
                <wp:effectExtent l="95250" t="247650" r="104775" b="244475"/>
                <wp:wrapNone/>
                <wp:docPr id="288" name="Text Box 288"/>
                <wp:cNvGraphicFramePr/>
                <a:graphic xmlns:a="http://schemas.openxmlformats.org/drawingml/2006/main">
                  <a:graphicData uri="http://schemas.microsoft.com/office/word/2010/wordprocessingShape">
                    <wps:wsp>
                      <wps:cNvSpPr txBox="1"/>
                      <wps:spPr>
                        <a:xfrm rot="664273">
                          <a:off x="0" y="0"/>
                          <a:ext cx="2353175" cy="936832"/>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rsidR="0073207A" w:rsidRPr="0073207A" w:rsidRDefault="0073207A" w:rsidP="0073207A">
                            <w:pPr>
                              <w:jc w:val="center"/>
                              <w:rPr>
                                <w:sz w:val="18"/>
                                <w:szCs w:val="16"/>
                              </w:rPr>
                            </w:pPr>
                            <w:r w:rsidRPr="0073207A">
                              <w:rPr>
                                <w:sz w:val="18"/>
                              </w:rPr>
                              <w:t xml:space="preserve">Please be sure your </w:t>
                            </w:r>
                            <w:r w:rsidRPr="0073207A">
                              <w:rPr>
                                <w:b/>
                                <w:color w:val="1F497D" w:themeColor="text2"/>
                                <w:sz w:val="18"/>
                              </w:rPr>
                              <w:t>recommendation letters</w:t>
                            </w:r>
                            <w:r w:rsidRPr="0073207A">
                              <w:rPr>
                                <w:sz w:val="18"/>
                              </w:rPr>
                              <w:t xml:space="preserve"> are ready and attached to your application by the deadline as well.  Don’t wait until the last minute </w:t>
                            </w:r>
                            <w:r w:rsidRPr="0073207A">
                              <w:rPr>
                                <w:sz w:val="18"/>
                                <w:szCs w:val="16"/>
                              </w:rPr>
                              <w:t>to ask for them. You have 2 plus weeks.  Make the most of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8" o:spid="_x0000_s1027" type="#_x0000_t202" style="position:absolute;margin-left:286.7pt;margin-top:586.35pt;width:185.3pt;height:73.75pt;rotation:725563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" fillcolor="white [3201]" strokecolor="#4f81bd [3204]" strokeweight="3pt">
                <v:textbox>
                  <w:txbxContent>
                    <w:p w:rsidR="0073207A" w:rsidRPr="0073207A" w:rsidRDefault="0073207A" w:rsidP="0073207A">
                      <w:pPr>
                        <w:jc w:val="center"/>
                        <w:rPr>
                          <w:sz w:val="18"/>
                          <w:szCs w:val="16"/>
                        </w:rPr>
                      </w:pPr>
                      <w:r w:rsidRPr="0073207A">
                        <w:rPr>
                          <w:sz w:val="18"/>
                        </w:rPr>
                        <w:t xml:space="preserve">Please be sure your </w:t>
                      </w:r>
                      <w:r w:rsidRPr="0073207A">
                        <w:rPr>
                          <w:b/>
                          <w:color w:val="1F497D" w:themeColor="text2"/>
                          <w:sz w:val="18"/>
                        </w:rPr>
                        <w:t>recommendation letters</w:t>
                      </w:r>
                      <w:r w:rsidRPr="0073207A">
                        <w:rPr>
                          <w:sz w:val="18"/>
                        </w:rPr>
                        <w:t xml:space="preserve"> are ready and attached to your application by the deadline as well.  Don’t wait until the last minute </w:t>
                      </w:r>
                      <w:r w:rsidRPr="0073207A">
                        <w:rPr>
                          <w:sz w:val="18"/>
                          <w:szCs w:val="16"/>
                        </w:rPr>
                        <w:t>to ask for them. You have 2 plus weeks.  Make the most of it!</w:t>
                      </w:r>
                    </w:p>
                  </w:txbxContent>
                </v:textbox>
              </v:shape>
            </w:pict>
          </mc:Fallback>
        </mc:AlternateContent>
      </w:r>
      <w:r w:rsidR="00165F72">
        <w:rPr>
          <w:noProof/>
        </w:rPr>
        <mc:AlternateContent>
          <mc:Choice Requires="wps">
            <w:drawing>
              <wp:anchor distT="0" distB="0" distL="114300" distR="114300" simplePos="0" relativeHeight="251702272" behindDoc="0" locked="0" layoutInCell="1" allowOverlap="1" wp14:anchorId="31FDF51C" wp14:editId="76B102F8">
                <wp:simplePos x="0" y="0"/>
                <wp:positionH relativeFrom="column">
                  <wp:posOffset>-463935</wp:posOffset>
                </wp:positionH>
                <wp:positionV relativeFrom="paragraph">
                  <wp:posOffset>7779719</wp:posOffset>
                </wp:positionV>
                <wp:extent cx="1567180" cy="635220"/>
                <wp:effectExtent l="76200" t="190500" r="71120" b="184150"/>
                <wp:wrapNone/>
                <wp:docPr id="95" name="Text Box 95"/>
                <wp:cNvGraphicFramePr/>
                <a:graphic xmlns:a="http://schemas.openxmlformats.org/drawingml/2006/main">
                  <a:graphicData uri="http://schemas.microsoft.com/office/word/2010/wordprocessingShape">
                    <wps:wsp>
                      <wps:cNvSpPr txBox="1"/>
                      <wps:spPr>
                        <a:xfrm rot="20839332">
                          <a:off x="0" y="0"/>
                          <a:ext cx="1567180" cy="635220"/>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rsidR="0073207A" w:rsidRDefault="00165F72" w:rsidP="00165F72">
                            <w:pPr>
                              <w:jc w:val="center"/>
                              <w:rPr>
                                <w:color w:val="FF0000"/>
                                <w:sz w:val="16"/>
                              </w:rPr>
                            </w:pPr>
                            <w:r w:rsidRPr="00165F72">
                              <w:rPr>
                                <w:color w:val="FF0000"/>
                                <w:sz w:val="16"/>
                              </w:rPr>
                              <w:t>Please staple all supporting documents to each</w:t>
                            </w:r>
                            <w:r w:rsidRPr="00165F72">
                              <w:rPr>
                                <w:color w:val="FF0000"/>
                              </w:rPr>
                              <w:t xml:space="preserve"> </w:t>
                            </w:r>
                            <w:r w:rsidRPr="00165F72">
                              <w:rPr>
                                <w:color w:val="FF0000"/>
                                <w:sz w:val="16"/>
                              </w:rPr>
                              <w:t xml:space="preserve">scholarship application. </w:t>
                            </w:r>
                          </w:p>
                          <w:p w:rsidR="00165F72" w:rsidRPr="0073207A" w:rsidRDefault="00165F72" w:rsidP="00165F72">
                            <w:pPr>
                              <w:jc w:val="center"/>
                              <w:rPr>
                                <w:b/>
                                <w:sz w:val="20"/>
                              </w:rPr>
                            </w:pPr>
                            <w:r w:rsidRPr="0073207A">
                              <w:rPr>
                                <w:b/>
                                <w:color w:val="FF0000"/>
                                <w:sz w:val="16"/>
                              </w:rPr>
                              <w:t>DO NOT USE PAPER</w:t>
                            </w:r>
                            <w:r w:rsidRPr="0073207A">
                              <w:rPr>
                                <w:b/>
                                <w:color w:val="FF0000"/>
                                <w:sz w:val="8"/>
                              </w:rPr>
                              <w:t xml:space="preserve"> </w:t>
                            </w:r>
                            <w:r w:rsidRPr="0073207A">
                              <w:rPr>
                                <w:b/>
                                <w:color w:val="FF0000"/>
                                <w:sz w:val="16"/>
                              </w:rPr>
                              <w:t>CLIPS!!</w:t>
                            </w:r>
                            <w:r w:rsidRPr="0073207A">
                              <w:rPr>
                                <w:b/>
                                <w:sz w:val="20"/>
                              </w:rPr>
                              <w:t xml:space="preserve">  </w:t>
                            </w:r>
                          </w:p>
                          <w:p w:rsidR="00165F72" w:rsidRDefault="00165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29" type="#_x0000_t202" style="position:absolute;margin-left:-36.55pt;margin-top:612.6pt;width:123.4pt;height:50pt;rotation:-83085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" fillcolor="white [3201]" strokecolor="#4f81bd [3204]" strokeweight="3pt">
                <v:textbox>
                  <w:txbxContent>
                    <w:p w:rsidR="0073207A" w:rsidRDefault="00165F72" w:rsidP="00165F72">
                      <w:pPr>
                        <w:jc w:val="center"/>
                        <w:rPr>
                          <w:color w:val="FF0000"/>
                          <w:sz w:val="16"/>
                        </w:rPr>
                      </w:pPr>
                      <w:r w:rsidRPr="00165F72">
                        <w:rPr>
                          <w:color w:val="FF0000"/>
                          <w:sz w:val="16"/>
                        </w:rPr>
                        <w:t>Please staple all supporting documents to each</w:t>
                      </w:r>
                      <w:r w:rsidRPr="00165F72">
                        <w:rPr>
                          <w:color w:val="FF0000"/>
                        </w:rPr>
                        <w:t xml:space="preserve"> </w:t>
                      </w:r>
                      <w:r w:rsidRPr="00165F72">
                        <w:rPr>
                          <w:color w:val="FF0000"/>
                          <w:sz w:val="16"/>
                        </w:rPr>
                        <w:t xml:space="preserve">scholarship application. </w:t>
                      </w:r>
                    </w:p>
                    <w:p w:rsidR="00165F72" w:rsidRPr="0073207A" w:rsidRDefault="00165F72" w:rsidP="00165F72">
                      <w:pPr>
                        <w:jc w:val="center"/>
                        <w:rPr>
                          <w:b/>
                          <w:sz w:val="20"/>
                        </w:rPr>
                      </w:pPr>
                      <w:r w:rsidRPr="0073207A">
                        <w:rPr>
                          <w:b/>
                          <w:color w:val="FF0000"/>
                          <w:sz w:val="16"/>
                        </w:rPr>
                        <w:t>DO NOT USE PAPER</w:t>
                      </w:r>
                      <w:r w:rsidRPr="0073207A">
                        <w:rPr>
                          <w:b/>
                          <w:color w:val="FF0000"/>
                          <w:sz w:val="8"/>
                        </w:rPr>
                        <w:t xml:space="preserve"> </w:t>
                      </w:r>
                      <w:r w:rsidRPr="0073207A">
                        <w:rPr>
                          <w:b/>
                          <w:color w:val="FF0000"/>
                          <w:sz w:val="16"/>
                        </w:rPr>
                        <w:t>CLIPS!!</w:t>
                      </w:r>
                      <w:r w:rsidRPr="0073207A">
                        <w:rPr>
                          <w:b/>
                          <w:sz w:val="20"/>
                        </w:rPr>
                        <w:t xml:space="preserve">  </w:t>
                      </w:r>
                    </w:p>
                    <w:p w:rsidR="00165F72" w:rsidRDefault="00165F72"/>
                  </w:txbxContent>
                </v:textbox>
              </v:shape>
            </w:pict>
          </mc:Fallback>
        </mc:AlternateContent>
      </w:r>
      <w:r w:rsidR="00165F72">
        <w:rPr>
          <w:noProof/>
        </w:rPr>
        <mc:AlternateContent>
          <mc:Choice Requires="wps">
            <w:drawing>
              <wp:anchor distT="0" distB="0" distL="114300" distR="114300" simplePos="0" relativeHeight="251653120" behindDoc="0" locked="0" layoutInCell="1" allowOverlap="1" wp14:anchorId="55B94D4F" wp14:editId="40D7C124">
                <wp:simplePos x="0" y="0"/>
                <wp:positionH relativeFrom="page">
                  <wp:posOffset>4933315</wp:posOffset>
                </wp:positionH>
                <wp:positionV relativeFrom="page">
                  <wp:posOffset>1998980</wp:posOffset>
                </wp:positionV>
                <wp:extent cx="2158365" cy="5636260"/>
                <wp:effectExtent l="0" t="0" r="13335" b="2540"/>
                <wp:wrapNone/>
                <wp:docPr id="8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563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0" type="#_x0000_t202" style="position:absolute;margin-left:388.45pt;margin-top:157.4pt;width:169.95pt;height:44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" filled="f" stroked="f">
                <v:textbox inset="0,0,0,0">
                  <w:txbxContent/>
                </v:textbox>
                <w10:wrap anchorx="page" anchory="page"/>
              </v:shape>
            </w:pict>
          </mc:Fallback>
        </mc:AlternateContent>
      </w:r>
      <w:r w:rsidR="00A01FAC">
        <w:rPr>
          <w:noProof/>
        </w:rPr>
        <mc:AlternateContent>
          <mc:Choice Requires="wps">
            <w:drawing>
              <wp:anchor distT="0" distB="0" distL="114300" distR="114300" simplePos="0" relativeHeight="251633664" behindDoc="0" locked="0" layoutInCell="1" allowOverlap="1" wp14:anchorId="77EF4AA7" wp14:editId="320FE0EE">
                <wp:simplePos x="0" y="0"/>
                <wp:positionH relativeFrom="page">
                  <wp:posOffset>664845</wp:posOffset>
                </wp:positionH>
                <wp:positionV relativeFrom="page">
                  <wp:posOffset>3213735</wp:posOffset>
                </wp:positionV>
                <wp:extent cx="1623060" cy="2800350"/>
                <wp:effectExtent l="0" t="0" r="15240" b="0"/>
                <wp:wrapNone/>
                <wp:docPr id="8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80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74A41" w:rsidRDefault="008E6CC3" w:rsidP="00D62E9D">
                            <w:pPr>
                              <w:pStyle w:val="TOCHeading"/>
                              <w:jc w:val="center"/>
                              <w:rPr>
                                <w:color w:val="1F497D" w:themeColor="text2"/>
                                <w:u w:val="single"/>
                              </w:rPr>
                            </w:pPr>
                            <w:r w:rsidRPr="00074A41">
                              <w:rPr>
                                <w:color w:val="1F497D" w:themeColor="text2"/>
                                <w:u w:val="single"/>
                              </w:rPr>
                              <w:t>Important Dates</w:t>
                            </w:r>
                          </w:p>
                          <w:p w:rsidR="008E6CC3" w:rsidRPr="00074A41" w:rsidRDefault="00AF6ABB" w:rsidP="00D62E9D">
                            <w:pPr>
                              <w:pStyle w:val="TOCText"/>
                              <w:spacing w:line="220" w:lineRule="exact"/>
                              <w:jc w:val="center"/>
                              <w:rPr>
                                <w:color w:val="FF0000"/>
                                <w:sz w:val="20"/>
                              </w:rPr>
                            </w:pPr>
                            <w:r>
                              <w:rPr>
                                <w:b/>
                                <w:color w:val="FF0000"/>
                                <w:sz w:val="20"/>
                              </w:rPr>
                              <w:t xml:space="preserve">May </w:t>
                            </w:r>
                            <w:r w:rsidR="00C66325">
                              <w:rPr>
                                <w:b/>
                                <w:color w:val="FF0000"/>
                                <w:sz w:val="20"/>
                              </w:rPr>
                              <w:t>31</w:t>
                            </w:r>
                            <w:r w:rsidR="008E6CC3" w:rsidRPr="00074A41">
                              <w:rPr>
                                <w:color w:val="FF0000"/>
                                <w:sz w:val="20"/>
                              </w:rPr>
                              <w:t>:</w:t>
                            </w:r>
                          </w:p>
                          <w:p w:rsidR="00E60AED" w:rsidRDefault="008E6CC3" w:rsidP="00D62E9D">
                            <w:pPr>
                              <w:pStyle w:val="TOCText"/>
                              <w:spacing w:line="220" w:lineRule="exact"/>
                              <w:jc w:val="center"/>
                              <w:rPr>
                                <w:sz w:val="20"/>
                              </w:rPr>
                            </w:pPr>
                            <w:r w:rsidRPr="00074A41">
                              <w:rPr>
                                <w:sz w:val="20"/>
                              </w:rPr>
                              <w:t xml:space="preserve">Senior </w:t>
                            </w:r>
                          </w:p>
                          <w:p w:rsidR="00ED4B87" w:rsidRPr="00074A41" w:rsidRDefault="008E6CC3" w:rsidP="00D62E9D">
                            <w:pPr>
                              <w:pStyle w:val="TOCText"/>
                              <w:spacing w:line="220" w:lineRule="exact"/>
                              <w:jc w:val="center"/>
                              <w:rPr>
                                <w:sz w:val="20"/>
                              </w:rPr>
                            </w:pPr>
                            <w:r w:rsidRPr="00074A41">
                              <w:rPr>
                                <w:color w:val="1F497D" w:themeColor="text2"/>
                                <w:sz w:val="20"/>
                              </w:rPr>
                              <w:t>Practice/</w:t>
                            </w:r>
                            <w:r w:rsidR="00E60AED">
                              <w:rPr>
                                <w:color w:val="1F497D" w:themeColor="text2"/>
                                <w:sz w:val="20"/>
                              </w:rPr>
                              <w:t xml:space="preserve">Picnic </w:t>
                            </w:r>
                            <w:r w:rsidRPr="00074A41">
                              <w:rPr>
                                <w:color w:val="1F497D" w:themeColor="text2"/>
                                <w:sz w:val="20"/>
                              </w:rPr>
                              <w:t>Day</w:t>
                            </w:r>
                          </w:p>
                          <w:p w:rsidR="00D62E9D" w:rsidRPr="00C66325" w:rsidRDefault="00D62E9D" w:rsidP="00D62E9D">
                            <w:pPr>
                              <w:pStyle w:val="TOCText"/>
                              <w:spacing w:line="220" w:lineRule="exact"/>
                              <w:jc w:val="center"/>
                              <w:rPr>
                                <w:b/>
                                <w:color w:val="FF0000"/>
                                <w:sz w:val="14"/>
                              </w:rPr>
                            </w:pPr>
                          </w:p>
                          <w:p w:rsidR="008E6CC3" w:rsidRPr="00074A41" w:rsidRDefault="00C66325" w:rsidP="00D62E9D">
                            <w:pPr>
                              <w:pStyle w:val="TOCText"/>
                              <w:spacing w:line="220" w:lineRule="exact"/>
                              <w:jc w:val="center"/>
                              <w:rPr>
                                <w:b/>
                                <w:color w:val="FF0000"/>
                                <w:sz w:val="20"/>
                              </w:rPr>
                            </w:pPr>
                            <w:r>
                              <w:rPr>
                                <w:b/>
                                <w:color w:val="FF0000"/>
                                <w:sz w:val="20"/>
                              </w:rPr>
                              <w:t>June</w:t>
                            </w:r>
                            <w:r w:rsidR="008E6CC3" w:rsidRPr="00074A41">
                              <w:rPr>
                                <w:b/>
                                <w:color w:val="FF0000"/>
                                <w:sz w:val="20"/>
                              </w:rPr>
                              <w:t xml:space="preserve"> </w:t>
                            </w:r>
                            <w:r>
                              <w:rPr>
                                <w:b/>
                                <w:color w:val="FF0000"/>
                                <w:sz w:val="20"/>
                              </w:rPr>
                              <w:t>2</w:t>
                            </w:r>
                            <w:r w:rsidR="008E6CC3" w:rsidRPr="00074A41">
                              <w:rPr>
                                <w:b/>
                                <w:color w:val="FF0000"/>
                                <w:sz w:val="20"/>
                              </w:rPr>
                              <w:t>, 8:40am:</w:t>
                            </w:r>
                          </w:p>
                          <w:p w:rsidR="008E6CC3" w:rsidRPr="00074A41" w:rsidRDefault="008E6CC3" w:rsidP="00D62E9D">
                            <w:pPr>
                              <w:pStyle w:val="TOCText"/>
                              <w:spacing w:line="220" w:lineRule="exact"/>
                              <w:jc w:val="center"/>
                              <w:rPr>
                                <w:color w:val="1F497D" w:themeColor="text2"/>
                                <w:sz w:val="20"/>
                              </w:rPr>
                            </w:pPr>
                            <w:r w:rsidRPr="00074A41">
                              <w:rPr>
                                <w:color w:val="1F497D" w:themeColor="text2"/>
                                <w:sz w:val="20"/>
                              </w:rPr>
                              <w:t>Awards Assembly</w:t>
                            </w:r>
                          </w:p>
                          <w:p w:rsidR="00D62E9D" w:rsidRPr="00C66325" w:rsidRDefault="00D62E9D" w:rsidP="00D62E9D">
                            <w:pPr>
                              <w:pStyle w:val="TOCText"/>
                              <w:spacing w:line="220" w:lineRule="exact"/>
                              <w:jc w:val="center"/>
                              <w:rPr>
                                <w:b/>
                                <w:color w:val="FF0000"/>
                                <w:sz w:val="12"/>
                              </w:rPr>
                            </w:pPr>
                          </w:p>
                          <w:p w:rsidR="008E6CC3" w:rsidRPr="00074A41" w:rsidRDefault="00C66325" w:rsidP="00D62E9D">
                            <w:pPr>
                              <w:pStyle w:val="TOCText"/>
                              <w:spacing w:line="220" w:lineRule="exact"/>
                              <w:jc w:val="center"/>
                              <w:rPr>
                                <w:b/>
                                <w:color w:val="FF0000"/>
                                <w:sz w:val="20"/>
                              </w:rPr>
                            </w:pPr>
                            <w:r>
                              <w:rPr>
                                <w:b/>
                                <w:color w:val="FF0000"/>
                                <w:sz w:val="20"/>
                              </w:rPr>
                              <w:t>June</w:t>
                            </w:r>
                            <w:r w:rsidR="00124707">
                              <w:rPr>
                                <w:b/>
                                <w:color w:val="FF0000"/>
                                <w:sz w:val="20"/>
                              </w:rPr>
                              <w:t xml:space="preserve"> </w:t>
                            </w:r>
                            <w:r>
                              <w:rPr>
                                <w:b/>
                                <w:color w:val="FF0000"/>
                                <w:sz w:val="20"/>
                              </w:rPr>
                              <w:t>4</w:t>
                            </w:r>
                            <w:r w:rsidR="008E6CC3" w:rsidRPr="00074A41">
                              <w:rPr>
                                <w:b/>
                                <w:color w:val="FF0000"/>
                                <w:sz w:val="20"/>
                              </w:rPr>
                              <w:t>, 7pm:</w:t>
                            </w:r>
                          </w:p>
                          <w:p w:rsidR="00D62E9D" w:rsidRPr="00074A41" w:rsidRDefault="00D62E9D" w:rsidP="00D62E9D">
                            <w:pPr>
                              <w:pStyle w:val="TOCText"/>
                              <w:spacing w:line="220" w:lineRule="exact"/>
                              <w:jc w:val="center"/>
                              <w:rPr>
                                <w:b/>
                                <w:color w:val="1F497D" w:themeColor="text2"/>
                                <w:sz w:val="20"/>
                              </w:rPr>
                            </w:pPr>
                            <w:r w:rsidRPr="00074A41">
                              <w:rPr>
                                <w:b/>
                                <w:color w:val="1F497D" w:themeColor="text2"/>
                                <w:sz w:val="20"/>
                              </w:rPr>
                              <w:t>Baccalaureate</w:t>
                            </w:r>
                          </w:p>
                          <w:p w:rsidR="00D62E9D" w:rsidRPr="00C66325" w:rsidRDefault="00D62E9D" w:rsidP="00D62E9D">
                            <w:pPr>
                              <w:pStyle w:val="TOCText"/>
                              <w:spacing w:line="220" w:lineRule="exact"/>
                              <w:jc w:val="center"/>
                              <w:rPr>
                                <w:b/>
                                <w:color w:val="1F497D" w:themeColor="text2"/>
                              </w:rPr>
                            </w:pPr>
                            <w:r w:rsidRPr="00C66325">
                              <w:rPr>
                                <w:b/>
                                <w:color w:val="1F497D" w:themeColor="text2"/>
                              </w:rPr>
                              <w:t>(</w:t>
                            </w:r>
                            <w:proofErr w:type="gramStart"/>
                            <w:r w:rsidRPr="00C66325">
                              <w:rPr>
                                <w:b/>
                                <w:color w:val="1F497D" w:themeColor="text2"/>
                              </w:rPr>
                              <w:t>sponsored</w:t>
                            </w:r>
                            <w:proofErr w:type="gramEnd"/>
                            <w:r w:rsidRPr="00C66325">
                              <w:rPr>
                                <w:b/>
                                <w:color w:val="1F497D" w:themeColor="text2"/>
                              </w:rPr>
                              <w:t xml:space="preserve"> by Giles Co. Ministerial Association)</w:t>
                            </w:r>
                          </w:p>
                          <w:p w:rsidR="00D62E9D" w:rsidRPr="00C66325" w:rsidRDefault="00D62E9D" w:rsidP="00D62E9D">
                            <w:pPr>
                              <w:pStyle w:val="TOCText"/>
                              <w:spacing w:line="220" w:lineRule="exact"/>
                              <w:jc w:val="center"/>
                              <w:rPr>
                                <w:b/>
                                <w:color w:val="1F497D" w:themeColor="text2"/>
                                <w:sz w:val="12"/>
                              </w:rPr>
                            </w:pPr>
                          </w:p>
                          <w:p w:rsidR="00D62E9D" w:rsidRPr="00074A41" w:rsidRDefault="00D62E9D" w:rsidP="00D62E9D">
                            <w:pPr>
                              <w:pStyle w:val="TOCText"/>
                              <w:spacing w:line="220" w:lineRule="exact"/>
                              <w:jc w:val="center"/>
                              <w:rPr>
                                <w:b/>
                                <w:color w:val="FF0000"/>
                                <w:sz w:val="20"/>
                              </w:rPr>
                            </w:pPr>
                            <w:r w:rsidRPr="00074A41">
                              <w:rPr>
                                <w:b/>
                                <w:color w:val="FF0000"/>
                                <w:sz w:val="20"/>
                              </w:rPr>
                              <w:t xml:space="preserve">June </w:t>
                            </w:r>
                            <w:r w:rsidR="00C66325">
                              <w:rPr>
                                <w:b/>
                                <w:color w:val="FF0000"/>
                                <w:sz w:val="20"/>
                              </w:rPr>
                              <w:t>9</w:t>
                            </w:r>
                            <w:r w:rsidRPr="00074A41">
                              <w:rPr>
                                <w:b/>
                                <w:color w:val="FF0000"/>
                                <w:sz w:val="20"/>
                              </w:rPr>
                              <w:t>, 9am:</w:t>
                            </w:r>
                          </w:p>
                          <w:p w:rsidR="00D62E9D" w:rsidRDefault="00D62E9D" w:rsidP="00D62E9D">
                            <w:pPr>
                              <w:pStyle w:val="TOCText"/>
                              <w:spacing w:line="220" w:lineRule="exact"/>
                              <w:jc w:val="center"/>
                              <w:rPr>
                                <w:b/>
                                <w:color w:val="1F497D" w:themeColor="text2"/>
                                <w:sz w:val="20"/>
                              </w:rPr>
                            </w:pPr>
                            <w:r w:rsidRPr="00074A41">
                              <w:rPr>
                                <w:b/>
                                <w:color w:val="1F497D" w:themeColor="text2"/>
                                <w:sz w:val="20"/>
                              </w:rPr>
                              <w:t>Practice for Graduation</w:t>
                            </w:r>
                          </w:p>
                          <w:p w:rsidR="00C66325" w:rsidRPr="00C66325" w:rsidRDefault="00C66325" w:rsidP="00D62E9D">
                            <w:pPr>
                              <w:pStyle w:val="TOCText"/>
                              <w:spacing w:line="220" w:lineRule="exact"/>
                              <w:jc w:val="center"/>
                              <w:rPr>
                                <w:b/>
                                <w:color w:val="1F497D" w:themeColor="text2"/>
                                <w:sz w:val="18"/>
                              </w:rPr>
                            </w:pPr>
                            <w:r w:rsidRPr="00C66325">
                              <w:rPr>
                                <w:b/>
                                <w:color w:val="1F497D" w:themeColor="text2"/>
                              </w:rPr>
                              <w:t>(</w:t>
                            </w:r>
                            <w:proofErr w:type="gramStart"/>
                            <w:r w:rsidRPr="00C66325">
                              <w:rPr>
                                <w:b/>
                                <w:color w:val="1F497D" w:themeColor="text2"/>
                              </w:rPr>
                              <w:t>meet</w:t>
                            </w:r>
                            <w:proofErr w:type="gramEnd"/>
                            <w:r w:rsidRPr="00C66325">
                              <w:rPr>
                                <w:b/>
                                <w:color w:val="1F497D" w:themeColor="text2"/>
                              </w:rPr>
                              <w:t xml:space="preserve"> in cafeteria) </w:t>
                            </w:r>
                          </w:p>
                          <w:p w:rsidR="00D62E9D" w:rsidRPr="00C66325" w:rsidRDefault="00D62E9D" w:rsidP="00D62E9D">
                            <w:pPr>
                              <w:pStyle w:val="TOCText"/>
                              <w:spacing w:line="220" w:lineRule="exact"/>
                              <w:jc w:val="center"/>
                              <w:rPr>
                                <w:b/>
                                <w:color w:val="1F497D" w:themeColor="text2"/>
                                <w:sz w:val="14"/>
                              </w:rPr>
                            </w:pPr>
                          </w:p>
                          <w:p w:rsidR="00D62E9D" w:rsidRPr="00074A41" w:rsidRDefault="00D62E9D" w:rsidP="00D62E9D">
                            <w:pPr>
                              <w:pStyle w:val="TOCText"/>
                              <w:spacing w:line="220" w:lineRule="exact"/>
                              <w:jc w:val="center"/>
                              <w:rPr>
                                <w:b/>
                                <w:color w:val="FF0000"/>
                                <w:sz w:val="20"/>
                              </w:rPr>
                            </w:pPr>
                            <w:r w:rsidRPr="00074A41">
                              <w:rPr>
                                <w:b/>
                                <w:color w:val="FF0000"/>
                                <w:sz w:val="20"/>
                              </w:rPr>
                              <w:t xml:space="preserve">June </w:t>
                            </w:r>
                            <w:r w:rsidR="00C66325">
                              <w:rPr>
                                <w:b/>
                                <w:color w:val="FF0000"/>
                                <w:sz w:val="20"/>
                              </w:rPr>
                              <w:t>10</w:t>
                            </w:r>
                            <w:r w:rsidR="00E60AED">
                              <w:rPr>
                                <w:b/>
                                <w:color w:val="FF0000"/>
                                <w:sz w:val="20"/>
                              </w:rPr>
                              <w:t>, 9</w:t>
                            </w:r>
                            <w:r w:rsidR="00074A41" w:rsidRPr="00074A41">
                              <w:rPr>
                                <w:b/>
                                <w:color w:val="FF0000"/>
                                <w:sz w:val="20"/>
                              </w:rPr>
                              <w:t>am:</w:t>
                            </w:r>
                          </w:p>
                          <w:p w:rsidR="00074A41" w:rsidRDefault="00074A41" w:rsidP="00D62E9D">
                            <w:pPr>
                              <w:pStyle w:val="TOCText"/>
                              <w:spacing w:line="220" w:lineRule="exact"/>
                              <w:jc w:val="center"/>
                              <w:rPr>
                                <w:b/>
                                <w:color w:val="1F497D" w:themeColor="text2"/>
                                <w:sz w:val="22"/>
                              </w:rPr>
                            </w:pPr>
                            <w:r w:rsidRPr="00074A41">
                              <w:rPr>
                                <w:b/>
                                <w:color w:val="1F497D" w:themeColor="text2"/>
                                <w:sz w:val="22"/>
                              </w:rPr>
                              <w:t>GRADUATION</w:t>
                            </w:r>
                          </w:p>
                          <w:p w:rsidR="00C66325" w:rsidRDefault="00C66325" w:rsidP="00D62E9D">
                            <w:pPr>
                              <w:pStyle w:val="TOCText"/>
                              <w:spacing w:line="220" w:lineRule="exact"/>
                              <w:jc w:val="center"/>
                              <w:rPr>
                                <w:b/>
                                <w:color w:val="1F497D" w:themeColor="text2"/>
                                <w:sz w:val="22"/>
                              </w:rPr>
                            </w:pPr>
                          </w:p>
                          <w:p w:rsidR="00C66325" w:rsidRPr="00074A41" w:rsidRDefault="00C66325" w:rsidP="00D62E9D">
                            <w:pPr>
                              <w:pStyle w:val="TOCText"/>
                              <w:spacing w:line="220" w:lineRule="exact"/>
                              <w:jc w:val="center"/>
                              <w:rPr>
                                <w:b/>
                                <w:color w:val="1F497D" w:themeColor="text2"/>
                                <w:sz w:val="22"/>
                              </w:rPr>
                            </w:pPr>
                          </w:p>
                          <w:p w:rsidR="008E6CC3" w:rsidRDefault="008E6CC3" w:rsidP="00D62E9D">
                            <w:pPr>
                              <w:pStyle w:val="TOCText"/>
                              <w:spacing w:line="220" w:lineRule="exact"/>
                              <w:jc w:val="center"/>
                            </w:pPr>
                          </w:p>
                          <w:p w:rsidR="007A6CFE" w:rsidRPr="00B323F9" w:rsidRDefault="007A6CFE" w:rsidP="00D62E9D">
                            <w:pPr>
                              <w:pStyle w:val="TOCText"/>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52.35pt;margin-top:253.05pt;width:127.8pt;height:22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1ztAIAALM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" filled="f" stroked="f">
                <v:textbox inset="0,0,0,0">
                  <w:txbxContent>
                    <w:p w:rsidR="005B7866" w:rsidRPr="00074A41" w:rsidRDefault="008E6CC3" w:rsidP="00D62E9D">
                      <w:pPr>
                        <w:pStyle w:val="TOCHeading"/>
                        <w:jc w:val="center"/>
                        <w:rPr>
                          <w:color w:val="1F497D" w:themeColor="text2"/>
                          <w:u w:val="single"/>
                        </w:rPr>
                      </w:pPr>
                      <w:r w:rsidRPr="00074A41">
                        <w:rPr>
                          <w:color w:val="1F497D" w:themeColor="text2"/>
                          <w:u w:val="single"/>
                        </w:rPr>
                        <w:t>Important Dates</w:t>
                      </w:r>
                    </w:p>
                    <w:p w:rsidR="008E6CC3" w:rsidRPr="00074A41" w:rsidRDefault="00AF6ABB" w:rsidP="00D62E9D">
                      <w:pPr>
                        <w:pStyle w:val="TOCText"/>
                        <w:spacing w:line="220" w:lineRule="exact"/>
                        <w:jc w:val="center"/>
                        <w:rPr>
                          <w:color w:val="FF0000"/>
                          <w:sz w:val="20"/>
                        </w:rPr>
                      </w:pPr>
                      <w:r>
                        <w:rPr>
                          <w:b/>
                          <w:color w:val="FF0000"/>
                          <w:sz w:val="20"/>
                        </w:rPr>
                        <w:t xml:space="preserve">May </w:t>
                      </w:r>
                      <w:r w:rsidR="00C66325">
                        <w:rPr>
                          <w:b/>
                          <w:color w:val="FF0000"/>
                          <w:sz w:val="20"/>
                        </w:rPr>
                        <w:t>31</w:t>
                      </w:r>
                      <w:r w:rsidR="008E6CC3" w:rsidRPr="00074A41">
                        <w:rPr>
                          <w:color w:val="FF0000"/>
                          <w:sz w:val="20"/>
                        </w:rPr>
                        <w:t>:</w:t>
                      </w:r>
                    </w:p>
                    <w:p w:rsidR="00E60AED" w:rsidRDefault="008E6CC3" w:rsidP="00D62E9D">
                      <w:pPr>
                        <w:pStyle w:val="TOCText"/>
                        <w:spacing w:line="220" w:lineRule="exact"/>
                        <w:jc w:val="center"/>
                        <w:rPr>
                          <w:sz w:val="20"/>
                        </w:rPr>
                      </w:pPr>
                      <w:r w:rsidRPr="00074A41">
                        <w:rPr>
                          <w:sz w:val="20"/>
                        </w:rPr>
                        <w:t xml:space="preserve">Senior </w:t>
                      </w:r>
                    </w:p>
                    <w:p w:rsidR="00ED4B87" w:rsidRPr="00074A41" w:rsidRDefault="008E6CC3" w:rsidP="00D62E9D">
                      <w:pPr>
                        <w:pStyle w:val="TOCText"/>
                        <w:spacing w:line="220" w:lineRule="exact"/>
                        <w:jc w:val="center"/>
                        <w:rPr>
                          <w:sz w:val="20"/>
                        </w:rPr>
                      </w:pPr>
                      <w:r w:rsidRPr="00074A41">
                        <w:rPr>
                          <w:color w:val="1F497D" w:themeColor="text2"/>
                          <w:sz w:val="20"/>
                        </w:rPr>
                        <w:t>Practice/</w:t>
                      </w:r>
                      <w:r w:rsidR="00E60AED">
                        <w:rPr>
                          <w:color w:val="1F497D" w:themeColor="text2"/>
                          <w:sz w:val="20"/>
                        </w:rPr>
                        <w:t xml:space="preserve">Picnic </w:t>
                      </w:r>
                      <w:r w:rsidRPr="00074A41">
                        <w:rPr>
                          <w:color w:val="1F497D" w:themeColor="text2"/>
                          <w:sz w:val="20"/>
                        </w:rPr>
                        <w:t>Day</w:t>
                      </w:r>
                    </w:p>
                    <w:p w:rsidR="00D62E9D" w:rsidRPr="00C66325" w:rsidRDefault="00D62E9D" w:rsidP="00D62E9D">
                      <w:pPr>
                        <w:pStyle w:val="TOCText"/>
                        <w:spacing w:line="220" w:lineRule="exact"/>
                        <w:jc w:val="center"/>
                        <w:rPr>
                          <w:b/>
                          <w:color w:val="FF0000"/>
                          <w:sz w:val="14"/>
                        </w:rPr>
                      </w:pPr>
                    </w:p>
                    <w:p w:rsidR="008E6CC3" w:rsidRPr="00074A41" w:rsidRDefault="00C66325" w:rsidP="00D62E9D">
                      <w:pPr>
                        <w:pStyle w:val="TOCText"/>
                        <w:spacing w:line="220" w:lineRule="exact"/>
                        <w:jc w:val="center"/>
                        <w:rPr>
                          <w:b/>
                          <w:color w:val="FF0000"/>
                          <w:sz w:val="20"/>
                        </w:rPr>
                      </w:pPr>
                      <w:r>
                        <w:rPr>
                          <w:b/>
                          <w:color w:val="FF0000"/>
                          <w:sz w:val="20"/>
                        </w:rPr>
                        <w:t>June</w:t>
                      </w:r>
                      <w:r w:rsidR="008E6CC3" w:rsidRPr="00074A41">
                        <w:rPr>
                          <w:b/>
                          <w:color w:val="FF0000"/>
                          <w:sz w:val="20"/>
                        </w:rPr>
                        <w:t xml:space="preserve"> </w:t>
                      </w:r>
                      <w:r>
                        <w:rPr>
                          <w:b/>
                          <w:color w:val="FF0000"/>
                          <w:sz w:val="20"/>
                        </w:rPr>
                        <w:t>2</w:t>
                      </w:r>
                      <w:r w:rsidR="008E6CC3" w:rsidRPr="00074A41">
                        <w:rPr>
                          <w:b/>
                          <w:color w:val="FF0000"/>
                          <w:sz w:val="20"/>
                        </w:rPr>
                        <w:t>, 8:40am:</w:t>
                      </w:r>
                    </w:p>
                    <w:p w:rsidR="008E6CC3" w:rsidRPr="00074A41" w:rsidRDefault="008E6CC3" w:rsidP="00D62E9D">
                      <w:pPr>
                        <w:pStyle w:val="TOCText"/>
                        <w:spacing w:line="220" w:lineRule="exact"/>
                        <w:jc w:val="center"/>
                        <w:rPr>
                          <w:color w:val="1F497D" w:themeColor="text2"/>
                          <w:sz w:val="20"/>
                        </w:rPr>
                      </w:pPr>
                      <w:r w:rsidRPr="00074A41">
                        <w:rPr>
                          <w:color w:val="1F497D" w:themeColor="text2"/>
                          <w:sz w:val="20"/>
                        </w:rPr>
                        <w:t>Awards Assembly</w:t>
                      </w:r>
                    </w:p>
                    <w:p w:rsidR="00D62E9D" w:rsidRPr="00C66325" w:rsidRDefault="00D62E9D" w:rsidP="00D62E9D">
                      <w:pPr>
                        <w:pStyle w:val="TOCText"/>
                        <w:spacing w:line="220" w:lineRule="exact"/>
                        <w:jc w:val="center"/>
                        <w:rPr>
                          <w:b/>
                          <w:color w:val="FF0000"/>
                          <w:sz w:val="12"/>
                        </w:rPr>
                      </w:pPr>
                    </w:p>
                    <w:p w:rsidR="008E6CC3" w:rsidRPr="00074A41" w:rsidRDefault="00C66325" w:rsidP="00D62E9D">
                      <w:pPr>
                        <w:pStyle w:val="TOCText"/>
                        <w:spacing w:line="220" w:lineRule="exact"/>
                        <w:jc w:val="center"/>
                        <w:rPr>
                          <w:b/>
                          <w:color w:val="FF0000"/>
                          <w:sz w:val="20"/>
                        </w:rPr>
                      </w:pPr>
                      <w:r>
                        <w:rPr>
                          <w:b/>
                          <w:color w:val="FF0000"/>
                          <w:sz w:val="20"/>
                        </w:rPr>
                        <w:t>June</w:t>
                      </w:r>
                      <w:r w:rsidR="00124707">
                        <w:rPr>
                          <w:b/>
                          <w:color w:val="FF0000"/>
                          <w:sz w:val="20"/>
                        </w:rPr>
                        <w:t xml:space="preserve"> </w:t>
                      </w:r>
                      <w:r>
                        <w:rPr>
                          <w:b/>
                          <w:color w:val="FF0000"/>
                          <w:sz w:val="20"/>
                        </w:rPr>
                        <w:t>4</w:t>
                      </w:r>
                      <w:r w:rsidR="008E6CC3" w:rsidRPr="00074A41">
                        <w:rPr>
                          <w:b/>
                          <w:color w:val="FF0000"/>
                          <w:sz w:val="20"/>
                        </w:rPr>
                        <w:t>, 7pm:</w:t>
                      </w:r>
                    </w:p>
                    <w:p w:rsidR="00D62E9D" w:rsidRPr="00074A41" w:rsidRDefault="00D62E9D" w:rsidP="00D62E9D">
                      <w:pPr>
                        <w:pStyle w:val="TOCText"/>
                        <w:spacing w:line="220" w:lineRule="exact"/>
                        <w:jc w:val="center"/>
                        <w:rPr>
                          <w:b/>
                          <w:color w:val="1F497D" w:themeColor="text2"/>
                          <w:sz w:val="20"/>
                        </w:rPr>
                      </w:pPr>
                      <w:r w:rsidRPr="00074A41">
                        <w:rPr>
                          <w:b/>
                          <w:color w:val="1F497D" w:themeColor="text2"/>
                          <w:sz w:val="20"/>
                        </w:rPr>
                        <w:t>Baccalaureate</w:t>
                      </w:r>
                    </w:p>
                    <w:p w:rsidR="00D62E9D" w:rsidRPr="00C66325" w:rsidRDefault="00D62E9D" w:rsidP="00D62E9D">
                      <w:pPr>
                        <w:pStyle w:val="TOCText"/>
                        <w:spacing w:line="220" w:lineRule="exact"/>
                        <w:jc w:val="center"/>
                        <w:rPr>
                          <w:b/>
                          <w:color w:val="1F497D" w:themeColor="text2"/>
                        </w:rPr>
                      </w:pPr>
                      <w:r w:rsidRPr="00C66325">
                        <w:rPr>
                          <w:b/>
                          <w:color w:val="1F497D" w:themeColor="text2"/>
                        </w:rPr>
                        <w:t>(</w:t>
                      </w:r>
                      <w:proofErr w:type="gramStart"/>
                      <w:r w:rsidRPr="00C66325">
                        <w:rPr>
                          <w:b/>
                          <w:color w:val="1F497D" w:themeColor="text2"/>
                        </w:rPr>
                        <w:t>sponsored</w:t>
                      </w:r>
                      <w:proofErr w:type="gramEnd"/>
                      <w:r w:rsidRPr="00C66325">
                        <w:rPr>
                          <w:b/>
                          <w:color w:val="1F497D" w:themeColor="text2"/>
                        </w:rPr>
                        <w:t xml:space="preserve"> by Giles Co. Ministerial Association)</w:t>
                      </w:r>
                    </w:p>
                    <w:p w:rsidR="00D62E9D" w:rsidRPr="00C66325" w:rsidRDefault="00D62E9D" w:rsidP="00D62E9D">
                      <w:pPr>
                        <w:pStyle w:val="TOCText"/>
                        <w:spacing w:line="220" w:lineRule="exact"/>
                        <w:jc w:val="center"/>
                        <w:rPr>
                          <w:b/>
                          <w:color w:val="1F497D" w:themeColor="text2"/>
                          <w:sz w:val="12"/>
                        </w:rPr>
                      </w:pPr>
                    </w:p>
                    <w:p w:rsidR="00D62E9D" w:rsidRPr="00074A41" w:rsidRDefault="00D62E9D" w:rsidP="00D62E9D">
                      <w:pPr>
                        <w:pStyle w:val="TOCText"/>
                        <w:spacing w:line="220" w:lineRule="exact"/>
                        <w:jc w:val="center"/>
                        <w:rPr>
                          <w:b/>
                          <w:color w:val="FF0000"/>
                          <w:sz w:val="20"/>
                        </w:rPr>
                      </w:pPr>
                      <w:r w:rsidRPr="00074A41">
                        <w:rPr>
                          <w:b/>
                          <w:color w:val="FF0000"/>
                          <w:sz w:val="20"/>
                        </w:rPr>
                        <w:t xml:space="preserve">June </w:t>
                      </w:r>
                      <w:r w:rsidR="00C66325">
                        <w:rPr>
                          <w:b/>
                          <w:color w:val="FF0000"/>
                          <w:sz w:val="20"/>
                        </w:rPr>
                        <w:t>9</w:t>
                      </w:r>
                      <w:r w:rsidRPr="00074A41">
                        <w:rPr>
                          <w:b/>
                          <w:color w:val="FF0000"/>
                          <w:sz w:val="20"/>
                        </w:rPr>
                        <w:t>, 9am:</w:t>
                      </w:r>
                    </w:p>
                    <w:p w:rsidR="00D62E9D" w:rsidRDefault="00D62E9D" w:rsidP="00D62E9D">
                      <w:pPr>
                        <w:pStyle w:val="TOCText"/>
                        <w:spacing w:line="220" w:lineRule="exact"/>
                        <w:jc w:val="center"/>
                        <w:rPr>
                          <w:b/>
                          <w:color w:val="1F497D" w:themeColor="text2"/>
                          <w:sz w:val="20"/>
                        </w:rPr>
                      </w:pPr>
                      <w:r w:rsidRPr="00074A41">
                        <w:rPr>
                          <w:b/>
                          <w:color w:val="1F497D" w:themeColor="text2"/>
                          <w:sz w:val="20"/>
                        </w:rPr>
                        <w:t>Practice for Graduation</w:t>
                      </w:r>
                    </w:p>
                    <w:p w:rsidR="00C66325" w:rsidRPr="00C66325" w:rsidRDefault="00C66325" w:rsidP="00D62E9D">
                      <w:pPr>
                        <w:pStyle w:val="TOCText"/>
                        <w:spacing w:line="220" w:lineRule="exact"/>
                        <w:jc w:val="center"/>
                        <w:rPr>
                          <w:b/>
                          <w:color w:val="1F497D" w:themeColor="text2"/>
                          <w:sz w:val="18"/>
                        </w:rPr>
                      </w:pPr>
                      <w:r w:rsidRPr="00C66325">
                        <w:rPr>
                          <w:b/>
                          <w:color w:val="1F497D" w:themeColor="text2"/>
                        </w:rPr>
                        <w:t>(</w:t>
                      </w:r>
                      <w:proofErr w:type="gramStart"/>
                      <w:r w:rsidRPr="00C66325">
                        <w:rPr>
                          <w:b/>
                          <w:color w:val="1F497D" w:themeColor="text2"/>
                        </w:rPr>
                        <w:t>meet</w:t>
                      </w:r>
                      <w:proofErr w:type="gramEnd"/>
                      <w:r w:rsidRPr="00C66325">
                        <w:rPr>
                          <w:b/>
                          <w:color w:val="1F497D" w:themeColor="text2"/>
                        </w:rPr>
                        <w:t xml:space="preserve"> in cafeteria) </w:t>
                      </w:r>
                    </w:p>
                    <w:p w:rsidR="00D62E9D" w:rsidRPr="00C66325" w:rsidRDefault="00D62E9D" w:rsidP="00D62E9D">
                      <w:pPr>
                        <w:pStyle w:val="TOCText"/>
                        <w:spacing w:line="220" w:lineRule="exact"/>
                        <w:jc w:val="center"/>
                        <w:rPr>
                          <w:b/>
                          <w:color w:val="1F497D" w:themeColor="text2"/>
                          <w:sz w:val="14"/>
                        </w:rPr>
                      </w:pPr>
                    </w:p>
                    <w:p w:rsidR="00D62E9D" w:rsidRPr="00074A41" w:rsidRDefault="00D62E9D" w:rsidP="00D62E9D">
                      <w:pPr>
                        <w:pStyle w:val="TOCText"/>
                        <w:spacing w:line="220" w:lineRule="exact"/>
                        <w:jc w:val="center"/>
                        <w:rPr>
                          <w:b/>
                          <w:color w:val="FF0000"/>
                          <w:sz w:val="20"/>
                        </w:rPr>
                      </w:pPr>
                      <w:r w:rsidRPr="00074A41">
                        <w:rPr>
                          <w:b/>
                          <w:color w:val="FF0000"/>
                          <w:sz w:val="20"/>
                        </w:rPr>
                        <w:t xml:space="preserve">June </w:t>
                      </w:r>
                      <w:r w:rsidR="00C66325">
                        <w:rPr>
                          <w:b/>
                          <w:color w:val="FF0000"/>
                          <w:sz w:val="20"/>
                        </w:rPr>
                        <w:t>10</w:t>
                      </w:r>
                      <w:r w:rsidR="00E60AED">
                        <w:rPr>
                          <w:b/>
                          <w:color w:val="FF0000"/>
                          <w:sz w:val="20"/>
                        </w:rPr>
                        <w:t>, 9</w:t>
                      </w:r>
                      <w:r w:rsidR="00074A41" w:rsidRPr="00074A41">
                        <w:rPr>
                          <w:b/>
                          <w:color w:val="FF0000"/>
                          <w:sz w:val="20"/>
                        </w:rPr>
                        <w:t>am:</w:t>
                      </w:r>
                    </w:p>
                    <w:p w:rsidR="00074A41" w:rsidRDefault="00074A41" w:rsidP="00D62E9D">
                      <w:pPr>
                        <w:pStyle w:val="TOCText"/>
                        <w:spacing w:line="220" w:lineRule="exact"/>
                        <w:jc w:val="center"/>
                        <w:rPr>
                          <w:b/>
                          <w:color w:val="1F497D" w:themeColor="text2"/>
                          <w:sz w:val="22"/>
                        </w:rPr>
                      </w:pPr>
                      <w:r w:rsidRPr="00074A41">
                        <w:rPr>
                          <w:b/>
                          <w:color w:val="1F497D" w:themeColor="text2"/>
                          <w:sz w:val="22"/>
                        </w:rPr>
                        <w:t>GRADUATION</w:t>
                      </w:r>
                    </w:p>
                    <w:p w:rsidR="00C66325" w:rsidRDefault="00C66325" w:rsidP="00D62E9D">
                      <w:pPr>
                        <w:pStyle w:val="TOCText"/>
                        <w:spacing w:line="220" w:lineRule="exact"/>
                        <w:jc w:val="center"/>
                        <w:rPr>
                          <w:b/>
                          <w:color w:val="1F497D" w:themeColor="text2"/>
                          <w:sz w:val="22"/>
                        </w:rPr>
                      </w:pPr>
                    </w:p>
                    <w:p w:rsidR="00C66325" w:rsidRPr="00074A41" w:rsidRDefault="00C66325" w:rsidP="00D62E9D">
                      <w:pPr>
                        <w:pStyle w:val="TOCText"/>
                        <w:spacing w:line="220" w:lineRule="exact"/>
                        <w:jc w:val="center"/>
                        <w:rPr>
                          <w:b/>
                          <w:color w:val="1F497D" w:themeColor="text2"/>
                          <w:sz w:val="22"/>
                        </w:rPr>
                      </w:pPr>
                    </w:p>
                    <w:p w:rsidR="008E6CC3" w:rsidRDefault="008E6CC3" w:rsidP="00D62E9D">
                      <w:pPr>
                        <w:pStyle w:val="TOCText"/>
                        <w:spacing w:line="220" w:lineRule="exact"/>
                        <w:jc w:val="center"/>
                      </w:pPr>
                    </w:p>
                    <w:p w:rsidR="007A6CFE" w:rsidRPr="00B323F9" w:rsidRDefault="007A6CFE" w:rsidP="00D62E9D">
                      <w:pPr>
                        <w:pStyle w:val="TOCText"/>
                        <w:spacing w:line="220" w:lineRule="exact"/>
                      </w:pPr>
                    </w:p>
                  </w:txbxContent>
                </v:textbox>
                <w10:wrap anchorx="page" anchory="page"/>
              </v:shape>
            </w:pict>
          </mc:Fallback>
        </mc:AlternateContent>
      </w:r>
      <w:r w:rsidR="00F427F7">
        <w:rPr>
          <w:noProof/>
        </w:rPr>
        <mc:AlternateContent>
          <mc:Choice Requires="wps">
            <w:drawing>
              <wp:anchor distT="0" distB="0" distL="114300" distR="114300" simplePos="0" relativeHeight="251623424" behindDoc="0" locked="0" layoutInCell="1" allowOverlap="1" wp14:anchorId="70EAC1EC" wp14:editId="791E5BD7">
                <wp:simplePos x="0" y="0"/>
                <wp:positionH relativeFrom="page">
                  <wp:posOffset>2510790</wp:posOffset>
                </wp:positionH>
                <wp:positionV relativeFrom="page">
                  <wp:posOffset>2012950</wp:posOffset>
                </wp:positionV>
                <wp:extent cx="2323465" cy="7573645"/>
                <wp:effectExtent l="0" t="0" r="635" b="8255"/>
                <wp:wrapNone/>
                <wp:docPr id="8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757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5B7866" w:rsidRPr="00E25ED1" w:rsidRDefault="001E6ADC" w:rsidP="00E25ED1">
                            <w:pPr>
                              <w:pStyle w:val="BodyText"/>
                              <w:spacing w:after="0" w:line="220" w:lineRule="exact"/>
                              <w:rPr>
                                <w:rFonts w:ascii="Gabriola" w:hAnsi="Gabriola" w:cs="Adobe Arabic"/>
                                <w:b/>
                                <w:sz w:val="24"/>
                              </w:rPr>
                            </w:pPr>
                            <w:r w:rsidRPr="001E6ADC">
                              <w:rPr>
                                <w:b/>
                                <w:color w:val="FF0000"/>
                              </w:rPr>
                              <w:t>1.</w:t>
                            </w:r>
                            <w:r>
                              <w:t xml:space="preserve">  </w:t>
                            </w:r>
                            <w:r w:rsidRPr="00E25ED1">
                              <w:rPr>
                                <w:rFonts w:ascii="Gabriola" w:hAnsi="Gabriola" w:cs="Adobe Arabic"/>
                                <w:sz w:val="24"/>
                              </w:rPr>
                              <w:t>Study the qualifications for each scholarship and</w:t>
                            </w:r>
                            <w:r w:rsidRPr="00E25ED1">
                              <w:rPr>
                                <w:rFonts w:ascii="Gabriola" w:hAnsi="Gabriola" w:cs="Adobe Arabic"/>
                                <w:sz w:val="18"/>
                              </w:rPr>
                              <w:t xml:space="preserve"> </w:t>
                            </w:r>
                            <w:r w:rsidRPr="00E25ED1">
                              <w:rPr>
                                <w:rFonts w:ascii="Gabriola" w:hAnsi="Gabriola" w:cs="Adobe Arabic"/>
                                <w:sz w:val="24"/>
                              </w:rPr>
                              <w:t>be prepared when you come to get applications</w:t>
                            </w:r>
                            <w:r w:rsidRPr="00E25ED1">
                              <w:rPr>
                                <w:rFonts w:ascii="Gabriola" w:hAnsi="Gabriola" w:cs="Adobe Arabic"/>
                                <w:b/>
                                <w:sz w:val="24"/>
                              </w:rPr>
                              <w:t xml:space="preserve">.  </w:t>
                            </w:r>
                            <w:r w:rsidRPr="00E25ED1">
                              <w:rPr>
                                <w:rFonts w:ascii="Gabriola" w:hAnsi="Gabriola" w:cs="Adobe Arabic"/>
                                <w:b/>
                                <w:sz w:val="24"/>
                                <w:u w:val="single"/>
                              </w:rPr>
                              <w:t>BRING THIS MEMO WITH YOU AND KNOW THE # OF EACH SCHOLARSHIP YOU WANT</w:t>
                            </w:r>
                            <w:r w:rsidRPr="00E25ED1">
                              <w:rPr>
                                <w:rFonts w:ascii="Gabriola" w:hAnsi="Gabriola" w:cs="Adobe Arabic"/>
                                <w:b/>
                                <w:sz w:val="24"/>
                              </w:rPr>
                              <w:t>.</w:t>
                            </w:r>
                          </w:p>
                          <w:p w:rsidR="001E6ADC" w:rsidRPr="00F427F7" w:rsidRDefault="001E6ADC" w:rsidP="00CB0026">
                            <w:pPr>
                              <w:pStyle w:val="BodyText"/>
                              <w:rPr>
                                <w:sz w:val="10"/>
                              </w:rPr>
                            </w:pPr>
                          </w:p>
                          <w:p w:rsidR="001E6ADC" w:rsidRDefault="001E6ADC" w:rsidP="00CB0026">
                            <w:pPr>
                              <w:pStyle w:val="BodyText"/>
                            </w:pPr>
                            <w:r w:rsidRPr="001E6ADC">
                              <w:rPr>
                                <w:b/>
                                <w:color w:val="FF0000"/>
                              </w:rPr>
                              <w:t>2.</w:t>
                            </w:r>
                            <w:r>
                              <w:t xml:space="preserve">  See Mrs. McMahan to </w:t>
                            </w:r>
                            <w:r w:rsidRPr="001E6ADC">
                              <w:rPr>
                                <w:b/>
                                <w:u w:val="single"/>
                              </w:rPr>
                              <w:t>pick up</w:t>
                            </w:r>
                            <w:r>
                              <w:t xml:space="preserve"> and </w:t>
                            </w:r>
                            <w:r w:rsidRPr="001E6ADC">
                              <w:rPr>
                                <w:b/>
                                <w:u w:val="single"/>
                              </w:rPr>
                              <w:t>return</w:t>
                            </w:r>
                            <w:r>
                              <w:t xml:space="preserve"> all applications.</w:t>
                            </w:r>
                          </w:p>
                          <w:p w:rsidR="001E6ADC" w:rsidRPr="00E25ED1" w:rsidRDefault="001E6ADC" w:rsidP="00CB0026">
                            <w:pPr>
                              <w:pStyle w:val="BodyText"/>
                              <w:rPr>
                                <w:sz w:val="2"/>
                              </w:rPr>
                            </w:pPr>
                          </w:p>
                          <w:p w:rsidR="001E6ADC" w:rsidRDefault="001E6ADC" w:rsidP="00CB0026">
                            <w:pPr>
                              <w:pStyle w:val="BodyText"/>
                            </w:pPr>
                            <w:r w:rsidRPr="001E6ADC">
                              <w:rPr>
                                <w:b/>
                                <w:color w:val="FF0000"/>
                              </w:rPr>
                              <w:t>3.</w:t>
                            </w:r>
                            <w:r>
                              <w:t xml:space="preserve">   Take time to present impressive applications (i.e., neat, typed or printed in one color of ink.)  Practice your response on other paper before entering it on actual application.</w:t>
                            </w:r>
                          </w:p>
                          <w:p w:rsidR="001E6ADC" w:rsidRPr="00E25ED1" w:rsidRDefault="001E6ADC" w:rsidP="00CB0026">
                            <w:pPr>
                              <w:pStyle w:val="BodyText"/>
                              <w:rPr>
                                <w:sz w:val="4"/>
                              </w:rPr>
                            </w:pPr>
                          </w:p>
                          <w:p w:rsidR="00572B3C" w:rsidRPr="00572B3C" w:rsidRDefault="001E6ADC" w:rsidP="00CB0026">
                            <w:pPr>
                              <w:pStyle w:val="BodyText"/>
                              <w:rPr>
                                <w:color w:val="FF0000"/>
                              </w:rPr>
                            </w:pPr>
                            <w:r w:rsidRPr="00572B3C">
                              <w:rPr>
                                <w:b/>
                                <w:color w:val="FF0000"/>
                              </w:rPr>
                              <w:t>4</w:t>
                            </w:r>
                            <w:r w:rsidR="00572B3C" w:rsidRPr="00572B3C">
                              <w:rPr>
                                <w:b/>
                                <w:color w:val="FF0000"/>
                              </w:rPr>
                              <w:t xml:space="preserve">.  </w:t>
                            </w:r>
                            <w:r w:rsidR="00572B3C" w:rsidRPr="00572B3C">
                              <w:rPr>
                                <w:b/>
                                <w:u w:val="single"/>
                              </w:rPr>
                              <w:t>Projected Final GPA</w:t>
                            </w:r>
                            <w:r w:rsidR="00572B3C" w:rsidRPr="00572B3C">
                              <w:t xml:space="preserve"> will be available from Mrs. McMahan </w:t>
                            </w:r>
                            <w:r w:rsidR="00AF6ABB">
                              <w:t xml:space="preserve">tentatively </w:t>
                            </w:r>
                            <w:r w:rsidR="00572B3C" w:rsidRPr="00572B3C">
                              <w:t xml:space="preserve">on Monday, May </w:t>
                            </w:r>
                            <w:r w:rsidR="00A554F5">
                              <w:t>1</w:t>
                            </w:r>
                            <w:r w:rsidR="00A554F5" w:rsidRPr="00A554F5">
                              <w:rPr>
                                <w:vertAlign w:val="superscript"/>
                              </w:rPr>
                              <w:t>st</w:t>
                            </w:r>
                            <w:r w:rsidR="00572B3C" w:rsidRPr="00572B3C">
                              <w:t xml:space="preserve">.  You will use this new projected </w:t>
                            </w:r>
                            <w:proofErr w:type="spellStart"/>
                            <w:proofErr w:type="gramStart"/>
                            <w:r w:rsidR="00572B3C" w:rsidRPr="00572B3C">
                              <w:t>gpa</w:t>
                            </w:r>
                            <w:proofErr w:type="spellEnd"/>
                            <w:proofErr w:type="gramEnd"/>
                            <w:r w:rsidR="00572B3C" w:rsidRPr="00572B3C">
                              <w:t xml:space="preserve"> for your scholarship applications</w:t>
                            </w:r>
                            <w:r w:rsidR="00572B3C">
                              <w:t>.</w:t>
                            </w:r>
                          </w:p>
                          <w:p w:rsidR="00572B3C" w:rsidRPr="00E25ED1" w:rsidRDefault="00572B3C" w:rsidP="00CB0026">
                            <w:pPr>
                              <w:pStyle w:val="BodyText"/>
                              <w:rPr>
                                <w:sz w:val="6"/>
                              </w:rPr>
                            </w:pPr>
                          </w:p>
                          <w:p w:rsidR="00572B3C" w:rsidRDefault="00572B3C" w:rsidP="00572B3C">
                            <w:pPr>
                              <w:tabs>
                                <w:tab w:val="left" w:pos="-720"/>
                                <w:tab w:val="left" w:pos="0"/>
                              </w:tabs>
                              <w:suppressAutoHyphens/>
                              <w:ind w:left="720" w:hanging="720"/>
                              <w:rPr>
                                <w:rFonts w:ascii="Agency FB" w:hAnsi="Agency FB"/>
                                <w:snapToGrid w:val="0"/>
                                <w:spacing w:val="-3"/>
                                <w:szCs w:val="24"/>
                              </w:rPr>
                            </w:pPr>
                            <w:r w:rsidRPr="00572B3C">
                              <w:rPr>
                                <w:b/>
                                <w:color w:val="FF0000"/>
                              </w:rPr>
                              <w:t>5.</w:t>
                            </w:r>
                            <w:r>
                              <w:t xml:space="preserve"> </w:t>
                            </w:r>
                            <w:r w:rsidRPr="00572B3C">
                              <w:rPr>
                                <w:rFonts w:ascii="Agency FB" w:hAnsi="Agency FB"/>
                                <w:snapToGrid w:val="0"/>
                                <w:spacing w:val="-3"/>
                                <w:szCs w:val="24"/>
                              </w:rPr>
                              <w:t>Applications and requirements for each</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scholarship</w:t>
                            </w:r>
                            <w:proofErr w:type="gramEnd"/>
                            <w:r w:rsidRPr="00572B3C">
                              <w:rPr>
                                <w:rFonts w:ascii="Agency FB" w:hAnsi="Agency FB"/>
                                <w:snapToGrid w:val="0"/>
                                <w:spacing w:val="-3"/>
                                <w:szCs w:val="24"/>
                              </w:rPr>
                              <w:t xml:space="preserve"> are based on information provided </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by</w:t>
                            </w:r>
                            <w:proofErr w:type="gramEnd"/>
                            <w:r w:rsidRPr="00572B3C">
                              <w:rPr>
                                <w:rFonts w:ascii="Agency FB" w:hAnsi="Agency FB"/>
                                <w:snapToGrid w:val="0"/>
                                <w:spacing w:val="-3"/>
                                <w:szCs w:val="24"/>
                              </w:rPr>
                              <w:t xml:space="preserve"> each organization.  Some organizations do not </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contact</w:t>
                            </w:r>
                            <w:proofErr w:type="gramEnd"/>
                            <w:r w:rsidRPr="00572B3C">
                              <w:rPr>
                                <w:rFonts w:ascii="Agency FB" w:hAnsi="Agency FB"/>
                                <w:snapToGrid w:val="0"/>
                                <w:spacing w:val="-3"/>
                                <w:szCs w:val="24"/>
                              </w:rPr>
                              <w:t xml:space="preserve"> the school each year, so scholarship</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availability</w:t>
                            </w:r>
                            <w:proofErr w:type="gramEnd"/>
                            <w:r w:rsidRPr="00572B3C">
                              <w:rPr>
                                <w:rFonts w:ascii="Agency FB" w:hAnsi="Agency FB"/>
                                <w:snapToGrid w:val="0"/>
                                <w:spacing w:val="-3"/>
                                <w:szCs w:val="24"/>
                              </w:rPr>
                              <w:t xml:space="preserve"> and amounts are based on last year.</w:t>
                            </w:r>
                          </w:p>
                          <w:p w:rsidR="00572B3C" w:rsidRDefault="00572B3C" w:rsidP="00572B3C">
                            <w:pPr>
                              <w:tabs>
                                <w:tab w:val="left" w:pos="-720"/>
                                <w:tab w:val="left" w:pos="0"/>
                              </w:tabs>
                              <w:suppressAutoHyphens/>
                              <w:ind w:left="720" w:hanging="720"/>
                              <w:rPr>
                                <w:rFonts w:ascii="Agency FB" w:hAnsi="Agency FB"/>
                                <w:b/>
                                <w:snapToGrid w:val="0"/>
                                <w:spacing w:val="-3"/>
                                <w:szCs w:val="24"/>
                                <w:u w:val="single"/>
                              </w:rPr>
                            </w:pPr>
                            <w:r w:rsidRPr="00572B3C">
                              <w:rPr>
                                <w:rFonts w:ascii="Agency FB" w:hAnsi="Agency FB"/>
                                <w:snapToGrid w:val="0"/>
                                <w:spacing w:val="-3"/>
                                <w:szCs w:val="24"/>
                              </w:rPr>
                              <w:t xml:space="preserve"> </w:t>
                            </w:r>
                            <w:r w:rsidRPr="00572B3C">
                              <w:rPr>
                                <w:rFonts w:ascii="Agency FB" w:hAnsi="Agency FB"/>
                                <w:b/>
                                <w:snapToGrid w:val="0"/>
                                <w:spacing w:val="-3"/>
                                <w:szCs w:val="24"/>
                              </w:rPr>
                              <w:t>(</w:t>
                            </w:r>
                            <w:r w:rsidRPr="00572B3C">
                              <w:rPr>
                                <w:rFonts w:ascii="Agency FB" w:hAnsi="Agency FB"/>
                                <w:b/>
                                <w:snapToGrid w:val="0"/>
                                <w:spacing w:val="-3"/>
                                <w:szCs w:val="24"/>
                                <w:u w:val="single"/>
                              </w:rPr>
                              <w:t>In other words, there is a possibility some</w:t>
                            </w:r>
                          </w:p>
                          <w:p w:rsidR="00572B3C" w:rsidRDefault="00572B3C" w:rsidP="00572B3C">
                            <w:pPr>
                              <w:tabs>
                                <w:tab w:val="left" w:pos="-720"/>
                                <w:tab w:val="left" w:pos="0"/>
                              </w:tabs>
                              <w:suppressAutoHyphens/>
                              <w:ind w:left="720" w:hanging="720"/>
                              <w:rPr>
                                <w:rFonts w:ascii="Agency FB" w:hAnsi="Agency FB"/>
                                <w:b/>
                                <w:snapToGrid w:val="0"/>
                                <w:spacing w:val="-3"/>
                                <w:szCs w:val="24"/>
                                <w:u w:val="single"/>
                              </w:rPr>
                            </w:pPr>
                            <w:r w:rsidRPr="00572B3C">
                              <w:rPr>
                                <w:rFonts w:ascii="Agency FB" w:hAnsi="Agency FB"/>
                                <w:b/>
                                <w:snapToGrid w:val="0"/>
                                <w:spacing w:val="-3"/>
                                <w:szCs w:val="24"/>
                                <w:u w:val="single"/>
                              </w:rPr>
                              <w:t xml:space="preserve"> </w:t>
                            </w:r>
                            <w:proofErr w:type="gramStart"/>
                            <w:r w:rsidRPr="00572B3C">
                              <w:rPr>
                                <w:rFonts w:ascii="Agency FB" w:hAnsi="Agency FB"/>
                                <w:b/>
                                <w:snapToGrid w:val="0"/>
                                <w:spacing w:val="-3"/>
                                <w:szCs w:val="24"/>
                                <w:u w:val="single"/>
                              </w:rPr>
                              <w:t>listed</w:t>
                            </w:r>
                            <w:proofErr w:type="gramEnd"/>
                            <w:r w:rsidRPr="00572B3C">
                              <w:rPr>
                                <w:rFonts w:ascii="Agency FB" w:hAnsi="Agency FB"/>
                                <w:b/>
                                <w:snapToGrid w:val="0"/>
                                <w:spacing w:val="-3"/>
                                <w:szCs w:val="24"/>
                                <w:u w:val="single"/>
                              </w:rPr>
                              <w:t xml:space="preserve"> scholarships may not be available this</w:t>
                            </w:r>
                          </w:p>
                          <w:p w:rsidR="00572B3C" w:rsidRDefault="00572B3C" w:rsidP="00B746A3">
                            <w:pPr>
                              <w:tabs>
                                <w:tab w:val="left" w:pos="-720"/>
                                <w:tab w:val="left" w:pos="0"/>
                              </w:tabs>
                              <w:suppressAutoHyphens/>
                              <w:spacing w:after="120"/>
                              <w:ind w:left="720" w:hanging="720"/>
                              <w:rPr>
                                <w:rFonts w:ascii="Agency FB" w:hAnsi="Agency FB"/>
                                <w:b/>
                                <w:snapToGrid w:val="0"/>
                                <w:spacing w:val="-3"/>
                                <w:szCs w:val="24"/>
                              </w:rPr>
                            </w:pPr>
                            <w:r w:rsidRPr="00572B3C">
                              <w:rPr>
                                <w:rFonts w:ascii="Agency FB" w:hAnsi="Agency FB"/>
                                <w:b/>
                                <w:snapToGrid w:val="0"/>
                                <w:spacing w:val="-3"/>
                                <w:szCs w:val="24"/>
                                <w:u w:val="single"/>
                              </w:rPr>
                              <w:t xml:space="preserve"> </w:t>
                            </w:r>
                            <w:proofErr w:type="gramStart"/>
                            <w:r w:rsidRPr="00572B3C">
                              <w:rPr>
                                <w:rFonts w:ascii="Agency FB" w:hAnsi="Agency FB"/>
                                <w:b/>
                                <w:snapToGrid w:val="0"/>
                                <w:spacing w:val="-3"/>
                                <w:szCs w:val="24"/>
                                <w:u w:val="single"/>
                              </w:rPr>
                              <w:t>year</w:t>
                            </w:r>
                            <w:proofErr w:type="gramEnd"/>
                            <w:r w:rsidRPr="00572B3C">
                              <w:rPr>
                                <w:rFonts w:ascii="Agency FB" w:hAnsi="Agency FB"/>
                                <w:b/>
                                <w:snapToGrid w:val="0"/>
                                <w:spacing w:val="-3"/>
                                <w:szCs w:val="24"/>
                              </w:rPr>
                              <w:t>.)</w:t>
                            </w:r>
                          </w:p>
                          <w:p w:rsidR="00820D67" w:rsidRPr="00E25ED1" w:rsidRDefault="00820D67" w:rsidP="00B746A3">
                            <w:pPr>
                              <w:tabs>
                                <w:tab w:val="left" w:pos="-720"/>
                                <w:tab w:val="left" w:pos="0"/>
                              </w:tabs>
                              <w:suppressAutoHyphens/>
                              <w:spacing w:after="120"/>
                              <w:ind w:left="720" w:hanging="720"/>
                              <w:rPr>
                                <w:rFonts w:ascii="Agency FB" w:hAnsi="Agency FB"/>
                                <w:b/>
                                <w:snapToGrid w:val="0"/>
                                <w:spacing w:val="-3"/>
                                <w:sz w:val="4"/>
                                <w:szCs w:val="24"/>
                              </w:rPr>
                            </w:pPr>
                          </w:p>
                          <w:p w:rsidR="00572B3C" w:rsidRDefault="00572B3C" w:rsidP="00CB0026">
                            <w:pPr>
                              <w:pStyle w:val="BodyText"/>
                              <w:rPr>
                                <w:rFonts w:ascii="Comic Sans MS" w:hAnsi="Comic Sans MS"/>
                                <w:spacing w:val="-3"/>
                                <w:sz w:val="18"/>
                                <w:szCs w:val="18"/>
                              </w:rPr>
                            </w:pPr>
                            <w:r w:rsidRPr="00572B3C">
                              <w:rPr>
                                <w:b/>
                                <w:color w:val="FF0000"/>
                              </w:rPr>
                              <w:t>6</w:t>
                            </w:r>
                            <w:r w:rsidRPr="00572B3C">
                              <w:rPr>
                                <w:rFonts w:ascii="Agency FB" w:hAnsi="Agency FB"/>
                                <w:b/>
                                <w:color w:val="FF0000"/>
                                <w:sz w:val="24"/>
                              </w:rPr>
                              <w:t>.</w:t>
                            </w:r>
                            <w:r w:rsidRPr="00572B3C">
                              <w:rPr>
                                <w:rFonts w:ascii="Agency FB" w:hAnsi="Agency FB"/>
                                <w:sz w:val="24"/>
                              </w:rPr>
                              <w:t xml:space="preserve">  </w:t>
                            </w:r>
                            <w:r w:rsidRPr="00F427F7">
                              <w:rPr>
                                <w:rFonts w:ascii="Comic Sans MS" w:hAnsi="Comic Sans MS"/>
                                <w:spacing w:val="-3"/>
                                <w:sz w:val="18"/>
                                <w:szCs w:val="18"/>
                              </w:rPr>
                              <w:t>Most of the scholarships will be awarded after the successful completion of the first semester of college.  Some scholarships require that you have enrolled for your 2nd semester of study.  The recipients will be announced at the Awards Assembly or graduation.  Most scholarships have a time limit and must be used within one year of graduation.</w:t>
                            </w:r>
                          </w:p>
                          <w:p w:rsidR="00F427F7" w:rsidRPr="00E25ED1" w:rsidRDefault="00F427F7" w:rsidP="00CB0026">
                            <w:pPr>
                              <w:pStyle w:val="BodyText"/>
                              <w:rPr>
                                <w:rFonts w:ascii="Agency FB" w:hAnsi="Agency FB"/>
                                <w:spacing w:val="-3"/>
                                <w:sz w:val="4"/>
                                <w:szCs w:val="24"/>
                              </w:rPr>
                            </w:pPr>
                          </w:p>
                          <w:p w:rsidR="00572B3C" w:rsidRDefault="00572B3C" w:rsidP="00572B3C">
                            <w:pPr>
                              <w:tabs>
                                <w:tab w:val="left" w:pos="-720"/>
                                <w:tab w:val="left" w:pos="0"/>
                              </w:tabs>
                              <w:suppressAutoHyphens/>
                              <w:ind w:left="720" w:hanging="720"/>
                              <w:rPr>
                                <w:rFonts w:ascii="Agency FB" w:hAnsi="Agency FB"/>
                                <w:spacing w:val="-3"/>
                                <w:szCs w:val="24"/>
                              </w:rPr>
                            </w:pPr>
                            <w:r w:rsidRPr="00820D67">
                              <w:rPr>
                                <w:rFonts w:ascii="Agency FB" w:hAnsi="Agency FB"/>
                                <w:b/>
                                <w:color w:val="FF0000"/>
                                <w:spacing w:val="-3"/>
                                <w:szCs w:val="24"/>
                              </w:rPr>
                              <w:t>7.</w:t>
                            </w:r>
                            <w:r>
                              <w:rPr>
                                <w:rFonts w:ascii="Agency FB" w:hAnsi="Agency FB"/>
                                <w:spacing w:val="-3"/>
                                <w:szCs w:val="24"/>
                              </w:rPr>
                              <w:t xml:space="preserve">  </w:t>
                            </w:r>
                            <w:r w:rsidRPr="002B7A4A">
                              <w:rPr>
                                <w:rFonts w:ascii="Agency FB" w:hAnsi="Agency FB"/>
                                <w:spacing w:val="-3"/>
                                <w:szCs w:val="24"/>
                              </w:rPr>
                              <w:t xml:space="preserve">OTHER SCHOLARSHIPS - Some additional </w:t>
                            </w:r>
                          </w:p>
                          <w:p w:rsidR="00572B3C" w:rsidRDefault="00572B3C" w:rsidP="00572B3C">
                            <w:pPr>
                              <w:tabs>
                                <w:tab w:val="left" w:pos="-720"/>
                                <w:tab w:val="left" w:pos="0"/>
                              </w:tabs>
                              <w:suppressAutoHyphens/>
                              <w:ind w:left="720" w:hanging="720"/>
                              <w:rPr>
                                <w:rFonts w:ascii="Agency FB" w:hAnsi="Agency FB"/>
                                <w:spacing w:val="-3"/>
                                <w:szCs w:val="24"/>
                              </w:rPr>
                            </w:pPr>
                            <w:proofErr w:type="gramStart"/>
                            <w:r w:rsidRPr="002B7A4A">
                              <w:rPr>
                                <w:rFonts w:ascii="Agency FB" w:hAnsi="Agency FB"/>
                                <w:spacing w:val="-3"/>
                                <w:szCs w:val="24"/>
                              </w:rPr>
                              <w:t>scholarships</w:t>
                            </w:r>
                            <w:proofErr w:type="gramEnd"/>
                            <w:r w:rsidRPr="002B7A4A">
                              <w:rPr>
                                <w:rFonts w:ascii="Agency FB" w:hAnsi="Agency FB"/>
                                <w:spacing w:val="-3"/>
                                <w:szCs w:val="24"/>
                              </w:rPr>
                              <w:t xml:space="preserve"> may be available that have not</w:t>
                            </w:r>
                          </w:p>
                          <w:p w:rsidR="00572B3C" w:rsidRDefault="00572B3C" w:rsidP="00572B3C">
                            <w:pPr>
                              <w:tabs>
                                <w:tab w:val="left" w:pos="-720"/>
                                <w:tab w:val="left" w:pos="0"/>
                              </w:tabs>
                              <w:suppressAutoHyphens/>
                              <w:ind w:left="720" w:hanging="720"/>
                              <w:rPr>
                                <w:rFonts w:ascii="Agency FB" w:hAnsi="Agency FB"/>
                                <w:spacing w:val="-3"/>
                                <w:szCs w:val="24"/>
                              </w:rPr>
                            </w:pPr>
                            <w:proofErr w:type="gramStart"/>
                            <w:r w:rsidRPr="002B7A4A">
                              <w:rPr>
                                <w:rFonts w:ascii="Agency FB" w:hAnsi="Agency FB"/>
                                <w:spacing w:val="-3"/>
                                <w:szCs w:val="24"/>
                              </w:rPr>
                              <w:t>yet</w:t>
                            </w:r>
                            <w:proofErr w:type="gramEnd"/>
                            <w:r w:rsidRPr="002B7A4A">
                              <w:rPr>
                                <w:rFonts w:ascii="Agency FB" w:hAnsi="Agency FB"/>
                                <w:spacing w:val="-3"/>
                                <w:szCs w:val="24"/>
                              </w:rPr>
                              <w:t xml:space="preserve"> been finalized.  Be sure to fill out the </w:t>
                            </w:r>
                          </w:p>
                          <w:p w:rsidR="00B746A3" w:rsidRDefault="00B746A3" w:rsidP="00572B3C">
                            <w:pPr>
                              <w:tabs>
                                <w:tab w:val="left" w:pos="-720"/>
                                <w:tab w:val="left" w:pos="0"/>
                              </w:tabs>
                              <w:suppressAutoHyphens/>
                              <w:ind w:left="720" w:hanging="720"/>
                              <w:rPr>
                                <w:rFonts w:ascii="Agency FB" w:hAnsi="Agency FB"/>
                                <w:spacing w:val="-3"/>
                                <w:szCs w:val="24"/>
                              </w:rPr>
                            </w:pPr>
                            <w:proofErr w:type="gramStart"/>
                            <w:r w:rsidRPr="00B746A3">
                              <w:rPr>
                                <w:rFonts w:ascii="Agency FB" w:hAnsi="Agency FB"/>
                                <w:b/>
                                <w:spacing w:val="-3"/>
                                <w:szCs w:val="24"/>
                              </w:rPr>
                              <w:t>General Scholarship Application</w:t>
                            </w:r>
                            <w:r w:rsidR="00572B3C" w:rsidRPr="002B7A4A">
                              <w:rPr>
                                <w:rFonts w:ascii="Agency FB" w:hAnsi="Agency FB"/>
                                <w:spacing w:val="-3"/>
                                <w:szCs w:val="24"/>
                              </w:rPr>
                              <w:t>.</w:t>
                            </w:r>
                            <w:proofErr w:type="gramEnd"/>
                            <w:r w:rsidR="00572B3C" w:rsidRPr="002B7A4A">
                              <w:rPr>
                                <w:rFonts w:ascii="Agency FB" w:hAnsi="Agency FB"/>
                                <w:spacing w:val="-3"/>
                                <w:szCs w:val="24"/>
                              </w:rPr>
                              <w:t xml:space="preserve">  </w:t>
                            </w:r>
                            <w:r>
                              <w:rPr>
                                <w:rFonts w:ascii="Agency FB" w:hAnsi="Agency FB"/>
                                <w:spacing w:val="-3"/>
                                <w:szCs w:val="24"/>
                              </w:rPr>
                              <w:t>Some-</w:t>
                            </w:r>
                          </w:p>
                          <w:p w:rsidR="00B746A3" w:rsidRDefault="00B746A3" w:rsidP="00572B3C">
                            <w:pPr>
                              <w:tabs>
                                <w:tab w:val="left" w:pos="-720"/>
                                <w:tab w:val="left" w:pos="0"/>
                              </w:tabs>
                              <w:suppressAutoHyphens/>
                              <w:ind w:left="720" w:hanging="720"/>
                              <w:rPr>
                                <w:rFonts w:ascii="Agency FB" w:hAnsi="Agency FB"/>
                                <w:spacing w:val="-3"/>
                                <w:szCs w:val="24"/>
                              </w:rPr>
                            </w:pPr>
                            <w:proofErr w:type="gramStart"/>
                            <w:r>
                              <w:rPr>
                                <w:rFonts w:ascii="Agency FB" w:hAnsi="Agency FB"/>
                                <w:spacing w:val="-3"/>
                                <w:szCs w:val="24"/>
                              </w:rPr>
                              <w:t>times</w:t>
                            </w:r>
                            <w:proofErr w:type="gramEnd"/>
                            <w:r>
                              <w:rPr>
                                <w:rFonts w:ascii="Agency FB" w:hAnsi="Agency FB"/>
                                <w:spacing w:val="-3"/>
                                <w:szCs w:val="24"/>
                              </w:rPr>
                              <w:t xml:space="preserve"> </w:t>
                            </w:r>
                            <w:r w:rsidR="00572B3C" w:rsidRPr="002B7A4A">
                              <w:rPr>
                                <w:rFonts w:ascii="Agency FB" w:hAnsi="Agency FB"/>
                                <w:spacing w:val="-3"/>
                                <w:szCs w:val="24"/>
                              </w:rPr>
                              <w:t>GHS club</w:t>
                            </w:r>
                            <w:r>
                              <w:rPr>
                                <w:rFonts w:ascii="Agency FB" w:hAnsi="Agency FB"/>
                                <w:spacing w:val="-3"/>
                                <w:szCs w:val="24"/>
                              </w:rPr>
                              <w:t>s</w:t>
                            </w:r>
                            <w:r w:rsidR="00572B3C" w:rsidRPr="002B7A4A">
                              <w:rPr>
                                <w:rFonts w:ascii="Agency FB" w:hAnsi="Agency FB"/>
                                <w:spacing w:val="-3"/>
                                <w:szCs w:val="24"/>
                              </w:rPr>
                              <w:t xml:space="preserve"> will a</w:t>
                            </w:r>
                            <w:r>
                              <w:rPr>
                                <w:rFonts w:ascii="Agency FB" w:hAnsi="Agency FB"/>
                                <w:spacing w:val="-3"/>
                                <w:szCs w:val="24"/>
                              </w:rPr>
                              <w:t xml:space="preserve">ward a scholarship </w:t>
                            </w:r>
                            <w:r w:rsidR="00572B3C" w:rsidRPr="002B7A4A">
                              <w:rPr>
                                <w:rFonts w:ascii="Agency FB" w:hAnsi="Agency FB"/>
                                <w:spacing w:val="-3"/>
                                <w:szCs w:val="24"/>
                              </w:rPr>
                              <w:t xml:space="preserve">. </w:t>
                            </w:r>
                          </w:p>
                          <w:p w:rsidR="00B746A3" w:rsidRDefault="00572B3C" w:rsidP="00572B3C">
                            <w:pPr>
                              <w:tabs>
                                <w:tab w:val="left" w:pos="-720"/>
                                <w:tab w:val="left" w:pos="0"/>
                              </w:tabs>
                              <w:suppressAutoHyphens/>
                              <w:ind w:left="720" w:hanging="720"/>
                              <w:rPr>
                                <w:rFonts w:ascii="Agency FB" w:hAnsi="Agency FB"/>
                                <w:spacing w:val="-3"/>
                                <w:szCs w:val="24"/>
                              </w:rPr>
                            </w:pPr>
                            <w:r w:rsidRPr="002B7A4A">
                              <w:rPr>
                                <w:rFonts w:ascii="Agency FB" w:hAnsi="Agency FB"/>
                                <w:spacing w:val="-3"/>
                                <w:szCs w:val="24"/>
                              </w:rPr>
                              <w:t>Check with school clubs to</w:t>
                            </w:r>
                            <w:r w:rsidR="00B746A3">
                              <w:rPr>
                                <w:rFonts w:ascii="Agency FB" w:hAnsi="Agency FB"/>
                                <w:spacing w:val="-3"/>
                                <w:szCs w:val="24"/>
                              </w:rPr>
                              <w:t xml:space="preserve"> </w:t>
                            </w:r>
                            <w:r w:rsidRPr="002B7A4A">
                              <w:rPr>
                                <w:rFonts w:ascii="Agency FB" w:hAnsi="Agency FB"/>
                                <w:spacing w:val="-3"/>
                                <w:szCs w:val="24"/>
                              </w:rPr>
                              <w:t xml:space="preserve">which you belong. </w:t>
                            </w:r>
                          </w:p>
                          <w:p w:rsidR="00B746A3" w:rsidRDefault="00572B3C" w:rsidP="00572B3C">
                            <w:pPr>
                              <w:tabs>
                                <w:tab w:val="left" w:pos="-720"/>
                                <w:tab w:val="left" w:pos="0"/>
                              </w:tabs>
                              <w:suppressAutoHyphens/>
                              <w:ind w:left="720" w:hanging="720"/>
                              <w:rPr>
                                <w:rFonts w:ascii="Agency FB" w:hAnsi="Agency FB"/>
                                <w:spacing w:val="-3"/>
                                <w:szCs w:val="24"/>
                              </w:rPr>
                            </w:pPr>
                            <w:r w:rsidRPr="002B7A4A">
                              <w:rPr>
                                <w:rFonts w:ascii="Agency FB" w:hAnsi="Agency FB"/>
                                <w:spacing w:val="-3"/>
                                <w:szCs w:val="24"/>
                              </w:rPr>
                              <w:t xml:space="preserve">Also, check with out-of-school organizations </w:t>
                            </w:r>
                          </w:p>
                          <w:p w:rsidR="00572B3C" w:rsidRDefault="00B746A3" w:rsidP="00B746A3">
                            <w:pPr>
                              <w:tabs>
                                <w:tab w:val="left" w:pos="-720"/>
                                <w:tab w:val="left" w:pos="0"/>
                              </w:tabs>
                              <w:suppressAutoHyphens/>
                              <w:ind w:left="720" w:hanging="720"/>
                              <w:rPr>
                                <w:rFonts w:ascii="Agency FB" w:hAnsi="Agency FB"/>
                                <w:spacing w:val="-3"/>
                                <w:szCs w:val="24"/>
                              </w:rPr>
                            </w:pPr>
                            <w:r>
                              <w:rPr>
                                <w:rFonts w:ascii="Agency FB" w:hAnsi="Agency FB"/>
                                <w:spacing w:val="-3"/>
                                <w:szCs w:val="24"/>
                              </w:rPr>
                              <w:t>&amp;</w:t>
                            </w:r>
                            <w:r w:rsidR="00572B3C" w:rsidRPr="002B7A4A">
                              <w:rPr>
                                <w:rFonts w:ascii="Agency FB" w:hAnsi="Agency FB"/>
                                <w:spacing w:val="-3"/>
                                <w:szCs w:val="24"/>
                              </w:rPr>
                              <w:t xml:space="preserve"> church groups for other grants.</w:t>
                            </w:r>
                          </w:p>
                          <w:p w:rsidR="00820D67" w:rsidRPr="00E25ED1" w:rsidRDefault="00820D67" w:rsidP="00B746A3">
                            <w:pPr>
                              <w:tabs>
                                <w:tab w:val="left" w:pos="-720"/>
                                <w:tab w:val="left" w:pos="0"/>
                              </w:tabs>
                              <w:suppressAutoHyphens/>
                              <w:spacing w:after="120"/>
                              <w:ind w:left="720" w:hanging="720"/>
                              <w:rPr>
                                <w:rFonts w:ascii="Agency FB" w:hAnsi="Agency FB"/>
                                <w:spacing w:val="-3"/>
                                <w:sz w:val="6"/>
                                <w:szCs w:val="24"/>
                              </w:rPr>
                            </w:pPr>
                          </w:p>
                          <w:p w:rsidR="00572B3C" w:rsidRDefault="00820D67" w:rsidP="00B746A3">
                            <w:pPr>
                              <w:tabs>
                                <w:tab w:val="left" w:pos="-720"/>
                              </w:tabs>
                              <w:suppressAutoHyphens/>
                              <w:spacing w:after="120"/>
                              <w:rPr>
                                <w:rFonts w:ascii="Agency FB" w:hAnsi="Agency FB"/>
                                <w:snapToGrid w:val="0"/>
                                <w:szCs w:val="24"/>
                              </w:rPr>
                            </w:pPr>
                            <w:r w:rsidRPr="00820D67">
                              <w:rPr>
                                <w:rFonts w:ascii="Agency FB" w:hAnsi="Agency FB"/>
                                <w:b/>
                                <w:color w:val="FF0000"/>
                              </w:rPr>
                              <w:t>8.</w:t>
                            </w:r>
                            <w:r>
                              <w:rPr>
                                <w:rFonts w:ascii="Agency FB" w:hAnsi="Agency FB"/>
                              </w:rPr>
                              <w:t xml:space="preserve">  </w:t>
                            </w:r>
                            <w:r w:rsidRPr="00820D67">
                              <w:rPr>
                                <w:rFonts w:ascii="Agency FB" w:hAnsi="Agency FB"/>
                                <w:snapToGrid w:val="0"/>
                                <w:szCs w:val="24"/>
                              </w:rPr>
                              <w:t xml:space="preserve">Several scholarships are decided by faculty committee and cannot be directly applied for.   </w:t>
                            </w:r>
                            <w:r w:rsidRPr="00820D67">
                              <w:rPr>
                                <w:rFonts w:ascii="Agency FB" w:hAnsi="Agency FB"/>
                                <w:b/>
                                <w:snapToGrid w:val="0"/>
                                <w:szCs w:val="24"/>
                              </w:rPr>
                              <w:t>PLEASE</w:t>
                            </w:r>
                            <w:r w:rsidRPr="00820D67">
                              <w:rPr>
                                <w:rFonts w:ascii="Agency FB" w:hAnsi="Agency FB"/>
                                <w:snapToGrid w:val="0"/>
                                <w:szCs w:val="24"/>
                              </w:rPr>
                              <w:t xml:space="preserve"> complete the </w:t>
                            </w:r>
                            <w:r w:rsidR="00B746A3" w:rsidRPr="00820D67">
                              <w:rPr>
                                <w:rFonts w:ascii="Agency FB" w:hAnsi="Agency FB"/>
                                <w:b/>
                                <w:snapToGrid w:val="0"/>
                                <w:szCs w:val="24"/>
                              </w:rPr>
                              <w:t>General Scholarship Application</w:t>
                            </w:r>
                            <w:r w:rsidRPr="00820D67">
                              <w:rPr>
                                <w:rFonts w:ascii="Agency FB" w:hAnsi="Agency FB"/>
                                <w:snapToGrid w:val="0"/>
                                <w:szCs w:val="24"/>
                              </w:rPr>
                              <w:t xml:space="preserve"> to assist in the selection of these scholarships and ot</w:t>
                            </w:r>
                            <w:r>
                              <w:rPr>
                                <w:rFonts w:ascii="Agency FB" w:hAnsi="Agency FB"/>
                                <w:snapToGrid w:val="0"/>
                                <w:szCs w:val="24"/>
                              </w:rPr>
                              <w:t>hers that may become available.</w:t>
                            </w:r>
                          </w:p>
                          <w:p w:rsidR="00B746A3" w:rsidRPr="00E25ED1" w:rsidRDefault="00B746A3" w:rsidP="00B746A3">
                            <w:pPr>
                              <w:tabs>
                                <w:tab w:val="left" w:pos="-720"/>
                              </w:tabs>
                              <w:suppressAutoHyphens/>
                              <w:spacing w:after="120"/>
                              <w:rPr>
                                <w:rFonts w:ascii="Agency FB" w:hAnsi="Agency FB"/>
                                <w:snapToGrid w:val="0"/>
                                <w:sz w:val="2"/>
                                <w:szCs w:val="24"/>
                              </w:rPr>
                            </w:pPr>
                          </w:p>
                          <w:p w:rsidR="00820D67" w:rsidRPr="00F427F7" w:rsidRDefault="00820D67" w:rsidP="00B746A3">
                            <w:pPr>
                              <w:tabs>
                                <w:tab w:val="left" w:pos="-720"/>
                                <w:tab w:val="left" w:pos="0"/>
                              </w:tabs>
                              <w:suppressAutoHyphens/>
                              <w:spacing w:after="120"/>
                              <w:rPr>
                                <w:rFonts w:ascii="Adobe Arabic" w:hAnsi="Adobe Arabic" w:cs="Adobe Arabic"/>
                                <w:spacing w:val="-3"/>
                                <w:sz w:val="8"/>
                                <w:szCs w:val="24"/>
                              </w:rPr>
                            </w:pPr>
                            <w:r w:rsidRPr="00820D67">
                              <w:rPr>
                                <w:rFonts w:ascii="Agency FB" w:hAnsi="Agency FB"/>
                                <w:b/>
                                <w:snapToGrid w:val="0"/>
                                <w:color w:val="FF0000"/>
                                <w:szCs w:val="24"/>
                              </w:rPr>
                              <w:t>9.</w:t>
                            </w:r>
                            <w:r>
                              <w:rPr>
                                <w:rFonts w:ascii="Agency FB" w:hAnsi="Agency FB"/>
                                <w:snapToGrid w:val="0"/>
                                <w:szCs w:val="24"/>
                              </w:rPr>
                              <w:t xml:space="preserve">  </w:t>
                            </w:r>
                            <w:r w:rsidRPr="00F427F7">
                              <w:rPr>
                                <w:rFonts w:ascii="Adobe Arabic" w:hAnsi="Adobe Arabic" w:cs="Adobe Arabic"/>
                                <w:spacing w:val="-3"/>
                                <w:szCs w:val="24"/>
                              </w:rPr>
                              <w:t xml:space="preserve">PLEASE respond with </w:t>
                            </w:r>
                            <w:r w:rsidRPr="00F427F7">
                              <w:rPr>
                                <w:rFonts w:ascii="Adobe Arabic" w:hAnsi="Adobe Arabic" w:cs="Adobe Arabic"/>
                                <w:b/>
                                <w:color w:val="FF0000"/>
                                <w:spacing w:val="-3"/>
                                <w:szCs w:val="24"/>
                              </w:rPr>
                              <w:t>"THANK YOU"</w:t>
                            </w:r>
                            <w:r w:rsidRPr="00F427F7">
                              <w:rPr>
                                <w:rFonts w:ascii="Adobe Arabic" w:hAnsi="Adobe Arabic" w:cs="Adobe Arabic"/>
                                <w:spacing w:val="-3"/>
                                <w:szCs w:val="24"/>
                              </w:rPr>
                              <w:t xml:space="preserve"> notes if you receive any scholarships.  In addition to thanking the organization for selecting you, thank them for having a scholarship available to GHS graduates, etc.  Contact me if you need names or addresses for notes.</w:t>
                            </w:r>
                          </w:p>
                          <w:p w:rsidR="00820D67" w:rsidRPr="00F427F7" w:rsidRDefault="00820D67" w:rsidP="00B746A3">
                            <w:pPr>
                              <w:tabs>
                                <w:tab w:val="left" w:pos="-720"/>
                                <w:tab w:val="left" w:pos="0"/>
                              </w:tabs>
                              <w:suppressAutoHyphens/>
                              <w:spacing w:after="120"/>
                              <w:rPr>
                                <w:rFonts w:ascii="Agency FB" w:hAnsi="Agency FB"/>
                                <w:spacing w:val="-3"/>
                                <w:sz w:val="2"/>
                                <w:szCs w:val="24"/>
                              </w:rPr>
                            </w:pPr>
                          </w:p>
                          <w:p w:rsidR="00820D67" w:rsidRDefault="00820D67" w:rsidP="00B746A3">
                            <w:pPr>
                              <w:pStyle w:val="BodyText2"/>
                              <w:spacing w:after="120"/>
                              <w:rPr>
                                <w:rFonts w:ascii="Agency FB" w:hAnsi="Agency FB"/>
                                <w:color w:val="0000FF"/>
                                <w:sz w:val="24"/>
                                <w:szCs w:val="24"/>
                              </w:rPr>
                            </w:pPr>
                            <w:r w:rsidRPr="00820D67">
                              <w:rPr>
                                <w:rFonts w:ascii="Agency FB" w:hAnsi="Agency FB"/>
                                <w:i w:val="0"/>
                                <w:color w:val="FF0000"/>
                                <w:szCs w:val="24"/>
                              </w:rPr>
                              <w:t>10.</w:t>
                            </w:r>
                            <w:r>
                              <w:rPr>
                                <w:rFonts w:ascii="Agency FB" w:hAnsi="Agency FB"/>
                                <w:szCs w:val="24"/>
                              </w:rPr>
                              <w:t xml:space="preserve">  </w:t>
                            </w:r>
                            <w:r w:rsidR="00B746A3">
                              <w:rPr>
                                <w:rFonts w:ascii="Agency FB" w:hAnsi="Agency FB"/>
                                <w:color w:val="0000FF"/>
                                <w:sz w:val="24"/>
                                <w:szCs w:val="24"/>
                              </w:rPr>
                              <w:t>If you have received ANY</w:t>
                            </w:r>
                            <w:r w:rsidRPr="008421B0">
                              <w:rPr>
                                <w:rFonts w:ascii="Agency FB" w:hAnsi="Agency FB"/>
                                <w:color w:val="0000FF"/>
                                <w:sz w:val="24"/>
                                <w:szCs w:val="24"/>
                              </w:rPr>
                              <w:t xml:space="preserve"> scholarship awards this </w:t>
                            </w:r>
                            <w:r w:rsidR="00B746A3">
                              <w:rPr>
                                <w:rFonts w:ascii="Agency FB" w:hAnsi="Agency FB"/>
                                <w:color w:val="0000FF"/>
                                <w:sz w:val="24"/>
                                <w:szCs w:val="24"/>
                              </w:rPr>
                              <w:t>year</w:t>
                            </w:r>
                            <w:r w:rsidRPr="008421B0">
                              <w:rPr>
                                <w:rFonts w:ascii="Agency FB" w:hAnsi="Agency FB"/>
                                <w:color w:val="0000FF"/>
                                <w:sz w:val="24"/>
                                <w:szCs w:val="24"/>
                              </w:rPr>
                              <w:t>, please bring me a copy of your award letter so that we may announce and include these during the Awards Assembly and/or Graduation.</w:t>
                            </w:r>
                          </w:p>
                          <w:p w:rsidR="00820D67" w:rsidRPr="00E25ED1" w:rsidRDefault="00820D67" w:rsidP="00B746A3">
                            <w:pPr>
                              <w:tabs>
                                <w:tab w:val="left" w:pos="-720"/>
                              </w:tabs>
                              <w:suppressAutoHyphens/>
                              <w:spacing w:after="120"/>
                              <w:rPr>
                                <w:rFonts w:ascii="Agency FB" w:hAnsi="Agency FB"/>
                                <w:snapToGrid w:val="0"/>
                                <w:sz w:val="4"/>
                                <w:szCs w:val="24"/>
                              </w:rPr>
                            </w:pPr>
                          </w:p>
                          <w:p w:rsidR="00A667DC" w:rsidRDefault="00820D67" w:rsidP="00820D67">
                            <w:pPr>
                              <w:tabs>
                                <w:tab w:val="center" w:pos="5400"/>
                              </w:tabs>
                              <w:suppressAutoHyphens/>
                              <w:rPr>
                                <w:rFonts w:ascii="Agency FB" w:hAnsi="Agency FB"/>
                                <w:snapToGrid w:val="0"/>
                                <w:szCs w:val="24"/>
                              </w:rPr>
                            </w:pPr>
                            <w:r w:rsidRPr="00820D67">
                              <w:rPr>
                                <w:rFonts w:ascii="Agency FB" w:hAnsi="Agency FB"/>
                                <w:b/>
                                <w:snapToGrid w:val="0"/>
                                <w:color w:val="FF0000"/>
                                <w:szCs w:val="24"/>
                              </w:rPr>
                              <w:t>11.</w:t>
                            </w:r>
                            <w:r>
                              <w:rPr>
                                <w:rFonts w:ascii="Agency FB" w:hAnsi="Agency FB"/>
                                <w:snapToGrid w:val="0"/>
                                <w:szCs w:val="24"/>
                              </w:rPr>
                              <w:t xml:space="preserve">  If you meet the qualifications….</w:t>
                            </w:r>
                            <w:r w:rsidRPr="00A667DC">
                              <w:rPr>
                                <w:rFonts w:ascii="Agency FB" w:hAnsi="Agency FB"/>
                                <w:b/>
                                <w:snapToGrid w:val="0"/>
                                <w:szCs w:val="24"/>
                              </w:rPr>
                              <w:t>APPLY!</w:t>
                            </w:r>
                            <w:r>
                              <w:rPr>
                                <w:rFonts w:ascii="Agency FB" w:hAnsi="Agency FB"/>
                                <w:snapToGrid w:val="0"/>
                                <w:szCs w:val="24"/>
                              </w:rPr>
                              <w:t xml:space="preserve">!  You have just as good a chance as the next student.  You never know what or who the committee is looking for! </w:t>
                            </w:r>
                          </w:p>
                          <w:p w:rsidR="00A667DC" w:rsidRDefault="00A667DC" w:rsidP="00A667DC">
                            <w:pPr>
                              <w:tabs>
                                <w:tab w:val="center" w:pos="5400"/>
                              </w:tabs>
                              <w:suppressAutoHyphens/>
                              <w:jc w:val="center"/>
                              <w:rPr>
                                <w:rFonts w:ascii="Agency FB" w:hAnsi="Agency FB"/>
                                <w:snapToGrid w:val="0"/>
                                <w:szCs w:val="24"/>
                              </w:rPr>
                            </w:pPr>
                          </w:p>
                          <w:p w:rsidR="00820D67" w:rsidRDefault="00820D67" w:rsidP="00A667DC">
                            <w:pPr>
                              <w:tabs>
                                <w:tab w:val="center" w:pos="5400"/>
                              </w:tabs>
                              <w:suppressAutoHyphens/>
                              <w:jc w:val="center"/>
                              <w:rPr>
                                <w:rFonts w:ascii="Britannic Bold" w:hAnsi="Britannic Bold"/>
                                <w:b/>
                                <w:snapToGrid w:val="0"/>
                                <w:color w:val="1F497D" w:themeColor="text2"/>
                                <w:spacing w:val="-4"/>
                                <w:sz w:val="32"/>
                                <w:szCs w:val="24"/>
                              </w:rPr>
                            </w:pPr>
                            <w:r w:rsidRPr="00A667DC">
                              <w:rPr>
                                <w:rFonts w:ascii="Britannic Bold" w:hAnsi="Britannic Bold"/>
                                <w:b/>
                                <w:snapToGrid w:val="0"/>
                                <w:color w:val="1F497D" w:themeColor="text2"/>
                                <w:spacing w:val="-4"/>
                                <w:sz w:val="32"/>
                                <w:szCs w:val="24"/>
                              </w:rPr>
                              <w:t xml:space="preserve">G o </w:t>
                            </w:r>
                            <w:proofErr w:type="spellStart"/>
                            <w:r w:rsidRPr="00A667DC">
                              <w:rPr>
                                <w:rFonts w:ascii="Britannic Bold" w:hAnsi="Britannic Bold"/>
                                <w:b/>
                                <w:snapToGrid w:val="0"/>
                                <w:color w:val="1F497D" w:themeColor="text2"/>
                                <w:spacing w:val="-4"/>
                                <w:sz w:val="32"/>
                                <w:szCs w:val="24"/>
                              </w:rPr>
                              <w:t>o</w:t>
                            </w:r>
                            <w:proofErr w:type="spellEnd"/>
                            <w:r w:rsidRPr="00A667DC">
                              <w:rPr>
                                <w:rFonts w:ascii="Britannic Bold" w:hAnsi="Britannic Bold"/>
                                <w:b/>
                                <w:snapToGrid w:val="0"/>
                                <w:color w:val="1F497D" w:themeColor="text2"/>
                                <w:spacing w:val="-4"/>
                                <w:sz w:val="32"/>
                                <w:szCs w:val="24"/>
                              </w:rPr>
                              <w:t xml:space="preserve"> d   L u c </w:t>
                            </w:r>
                            <w:proofErr w:type="gramStart"/>
                            <w:r w:rsidRPr="00A667DC">
                              <w:rPr>
                                <w:rFonts w:ascii="Britannic Bold" w:hAnsi="Britannic Bold"/>
                                <w:b/>
                                <w:snapToGrid w:val="0"/>
                                <w:color w:val="1F497D" w:themeColor="text2"/>
                                <w:spacing w:val="-4"/>
                                <w:sz w:val="32"/>
                                <w:szCs w:val="24"/>
                              </w:rPr>
                              <w:t>k !</w:t>
                            </w:r>
                            <w:proofErr w:type="gramEnd"/>
                          </w:p>
                          <w:p w:rsidR="00A667DC" w:rsidRPr="00A667DC" w:rsidRDefault="00A667DC" w:rsidP="00A667DC">
                            <w:pPr>
                              <w:tabs>
                                <w:tab w:val="center" w:pos="5400"/>
                              </w:tabs>
                              <w:suppressAutoHyphens/>
                              <w:jc w:val="center"/>
                              <w:rPr>
                                <w:rFonts w:ascii="Agency FB" w:hAnsi="Agency FB"/>
                                <w:b/>
                                <w:snapToGrid w:val="0"/>
                                <w:color w:val="1F497D" w:themeColor="text2"/>
                                <w:spacing w:val="-3"/>
                                <w:sz w:val="32"/>
                                <w:szCs w:val="24"/>
                              </w:rPr>
                            </w:pPr>
                            <w:r>
                              <w:rPr>
                                <w:rFonts w:ascii="Britannic Bold" w:hAnsi="Britannic Bold"/>
                                <w:b/>
                                <w:snapToGrid w:val="0"/>
                                <w:color w:val="1F497D" w:themeColor="text2"/>
                                <w:spacing w:val="-4"/>
                                <w:sz w:val="32"/>
                                <w:szCs w:val="24"/>
                              </w:rPr>
                              <w:t>Class of 201</w:t>
                            </w:r>
                            <w:r w:rsidR="00867292">
                              <w:rPr>
                                <w:rFonts w:ascii="Britannic Bold" w:hAnsi="Britannic Bold"/>
                                <w:b/>
                                <w:snapToGrid w:val="0"/>
                                <w:color w:val="1F497D" w:themeColor="text2"/>
                                <w:spacing w:val="-4"/>
                                <w:sz w:val="32"/>
                                <w:szCs w:val="24"/>
                              </w:rPr>
                              <w:t>7</w:t>
                            </w:r>
                          </w:p>
                          <w:p w:rsidR="00820D67" w:rsidRPr="00820D67" w:rsidRDefault="00820D67" w:rsidP="00820D67">
                            <w:pPr>
                              <w:tabs>
                                <w:tab w:val="left" w:pos="-720"/>
                              </w:tabs>
                              <w:suppressAutoHyphens/>
                              <w:rPr>
                                <w:rFonts w:ascii="Agency FB" w:hAnsi="Agency FB"/>
                                <w:snapToGrid w:val="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197.7pt;margin-top:158.5pt;width:182.95pt;height:596.3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" filled="f" stroked="f">
                <v:textbox style="mso-next-textbox:#Text Box 143" inset="0,0,0,0">
                  <w:txbxContent>
                    <w:p w:rsidR="005B7866" w:rsidRPr="00E25ED1" w:rsidRDefault="001E6ADC" w:rsidP="00E25ED1">
                      <w:pPr>
                        <w:pStyle w:val="BodyText"/>
                        <w:spacing w:after="0" w:line="220" w:lineRule="exact"/>
                        <w:rPr>
                          <w:rFonts w:ascii="Gabriola" w:hAnsi="Gabriola" w:cs="Adobe Arabic"/>
                          <w:b/>
                          <w:sz w:val="24"/>
                        </w:rPr>
                      </w:pPr>
                      <w:r w:rsidRPr="001E6ADC">
                        <w:rPr>
                          <w:b/>
                          <w:color w:val="FF0000"/>
                        </w:rPr>
                        <w:t>1.</w:t>
                      </w:r>
                      <w:r>
                        <w:t xml:space="preserve">  </w:t>
                      </w:r>
                      <w:r w:rsidRPr="00E25ED1">
                        <w:rPr>
                          <w:rFonts w:ascii="Gabriola" w:hAnsi="Gabriola" w:cs="Adobe Arabic"/>
                          <w:sz w:val="24"/>
                        </w:rPr>
                        <w:t>Study the qualifications for each scholarship and</w:t>
                      </w:r>
                      <w:r w:rsidRPr="00E25ED1">
                        <w:rPr>
                          <w:rFonts w:ascii="Gabriola" w:hAnsi="Gabriola" w:cs="Adobe Arabic"/>
                          <w:sz w:val="18"/>
                        </w:rPr>
                        <w:t xml:space="preserve"> </w:t>
                      </w:r>
                      <w:r w:rsidRPr="00E25ED1">
                        <w:rPr>
                          <w:rFonts w:ascii="Gabriola" w:hAnsi="Gabriola" w:cs="Adobe Arabic"/>
                          <w:sz w:val="24"/>
                        </w:rPr>
                        <w:t>be prepared when you come to get applications</w:t>
                      </w:r>
                      <w:r w:rsidRPr="00E25ED1">
                        <w:rPr>
                          <w:rFonts w:ascii="Gabriola" w:hAnsi="Gabriola" w:cs="Adobe Arabic"/>
                          <w:b/>
                          <w:sz w:val="24"/>
                        </w:rPr>
                        <w:t xml:space="preserve">.  </w:t>
                      </w:r>
                      <w:r w:rsidRPr="00E25ED1">
                        <w:rPr>
                          <w:rFonts w:ascii="Gabriola" w:hAnsi="Gabriola" w:cs="Adobe Arabic"/>
                          <w:b/>
                          <w:sz w:val="24"/>
                          <w:u w:val="single"/>
                        </w:rPr>
                        <w:t>BRING THIS MEMO WITH YOU AND KNOW THE # OF EACH SCHOLARSHIP YOU WANT</w:t>
                      </w:r>
                      <w:r w:rsidRPr="00E25ED1">
                        <w:rPr>
                          <w:rFonts w:ascii="Gabriola" w:hAnsi="Gabriola" w:cs="Adobe Arabic"/>
                          <w:b/>
                          <w:sz w:val="24"/>
                        </w:rPr>
                        <w:t>.</w:t>
                      </w:r>
                    </w:p>
                    <w:p w:rsidR="001E6ADC" w:rsidRPr="00F427F7" w:rsidRDefault="001E6ADC" w:rsidP="00CB0026">
                      <w:pPr>
                        <w:pStyle w:val="BodyText"/>
                        <w:rPr>
                          <w:sz w:val="10"/>
                        </w:rPr>
                      </w:pPr>
                    </w:p>
                    <w:p w:rsidR="001E6ADC" w:rsidRDefault="001E6ADC" w:rsidP="00CB0026">
                      <w:pPr>
                        <w:pStyle w:val="BodyText"/>
                      </w:pPr>
                      <w:r w:rsidRPr="001E6ADC">
                        <w:rPr>
                          <w:b/>
                          <w:color w:val="FF0000"/>
                        </w:rPr>
                        <w:t>2.</w:t>
                      </w:r>
                      <w:r>
                        <w:t xml:space="preserve">  See Mrs. McMahan to </w:t>
                      </w:r>
                      <w:r w:rsidRPr="001E6ADC">
                        <w:rPr>
                          <w:b/>
                          <w:u w:val="single"/>
                        </w:rPr>
                        <w:t>pick up</w:t>
                      </w:r>
                      <w:r>
                        <w:t xml:space="preserve"> and </w:t>
                      </w:r>
                      <w:r w:rsidRPr="001E6ADC">
                        <w:rPr>
                          <w:b/>
                          <w:u w:val="single"/>
                        </w:rPr>
                        <w:t>return</w:t>
                      </w:r>
                      <w:r>
                        <w:t xml:space="preserve"> all applications.</w:t>
                      </w:r>
                    </w:p>
                    <w:p w:rsidR="001E6ADC" w:rsidRPr="00E25ED1" w:rsidRDefault="001E6ADC" w:rsidP="00CB0026">
                      <w:pPr>
                        <w:pStyle w:val="BodyText"/>
                        <w:rPr>
                          <w:sz w:val="2"/>
                        </w:rPr>
                      </w:pPr>
                    </w:p>
                    <w:p w:rsidR="001E6ADC" w:rsidRDefault="001E6ADC" w:rsidP="00CB0026">
                      <w:pPr>
                        <w:pStyle w:val="BodyText"/>
                      </w:pPr>
                      <w:r w:rsidRPr="001E6ADC">
                        <w:rPr>
                          <w:b/>
                          <w:color w:val="FF0000"/>
                        </w:rPr>
                        <w:t>3.</w:t>
                      </w:r>
                      <w:r>
                        <w:t xml:space="preserve">   Take time to present impressive applications (i.e., neat, typed or printed in one color of ink.)  Practice your response on other paper before entering it on actual application.</w:t>
                      </w:r>
                    </w:p>
                    <w:p w:rsidR="001E6ADC" w:rsidRPr="00E25ED1" w:rsidRDefault="001E6ADC" w:rsidP="00CB0026">
                      <w:pPr>
                        <w:pStyle w:val="BodyText"/>
                        <w:rPr>
                          <w:sz w:val="4"/>
                        </w:rPr>
                      </w:pPr>
                    </w:p>
                    <w:p w:rsidR="00572B3C" w:rsidRPr="00572B3C" w:rsidRDefault="001E6ADC" w:rsidP="00CB0026">
                      <w:pPr>
                        <w:pStyle w:val="BodyText"/>
                        <w:rPr>
                          <w:color w:val="FF0000"/>
                        </w:rPr>
                      </w:pPr>
                      <w:r w:rsidRPr="00572B3C">
                        <w:rPr>
                          <w:b/>
                          <w:color w:val="FF0000"/>
                        </w:rPr>
                        <w:t>4</w:t>
                      </w:r>
                      <w:r w:rsidR="00572B3C" w:rsidRPr="00572B3C">
                        <w:rPr>
                          <w:b/>
                          <w:color w:val="FF0000"/>
                        </w:rPr>
                        <w:t xml:space="preserve">.  </w:t>
                      </w:r>
                      <w:r w:rsidR="00572B3C" w:rsidRPr="00572B3C">
                        <w:rPr>
                          <w:b/>
                          <w:u w:val="single"/>
                        </w:rPr>
                        <w:t>Projected Final GPA</w:t>
                      </w:r>
                      <w:r w:rsidR="00572B3C" w:rsidRPr="00572B3C">
                        <w:t xml:space="preserve"> will be available from Mrs. McMahan </w:t>
                      </w:r>
                      <w:r w:rsidR="00AF6ABB">
                        <w:t xml:space="preserve">tentatively </w:t>
                      </w:r>
                      <w:r w:rsidR="00572B3C" w:rsidRPr="00572B3C">
                        <w:t xml:space="preserve">on Monday, May </w:t>
                      </w:r>
                      <w:r w:rsidR="00A554F5">
                        <w:t>1</w:t>
                      </w:r>
                      <w:r w:rsidR="00A554F5" w:rsidRPr="00A554F5">
                        <w:rPr>
                          <w:vertAlign w:val="superscript"/>
                        </w:rPr>
                        <w:t>st</w:t>
                      </w:r>
                      <w:r w:rsidR="00572B3C" w:rsidRPr="00572B3C">
                        <w:t xml:space="preserve">.  You will use this new projected </w:t>
                      </w:r>
                      <w:proofErr w:type="spellStart"/>
                      <w:proofErr w:type="gramStart"/>
                      <w:r w:rsidR="00572B3C" w:rsidRPr="00572B3C">
                        <w:t>gpa</w:t>
                      </w:r>
                      <w:proofErr w:type="spellEnd"/>
                      <w:proofErr w:type="gramEnd"/>
                      <w:r w:rsidR="00572B3C" w:rsidRPr="00572B3C">
                        <w:t xml:space="preserve"> for your scholarship applications</w:t>
                      </w:r>
                      <w:r w:rsidR="00572B3C">
                        <w:t>.</w:t>
                      </w:r>
                    </w:p>
                    <w:p w:rsidR="00572B3C" w:rsidRPr="00E25ED1" w:rsidRDefault="00572B3C" w:rsidP="00CB0026">
                      <w:pPr>
                        <w:pStyle w:val="BodyText"/>
                        <w:rPr>
                          <w:sz w:val="6"/>
                        </w:rPr>
                      </w:pPr>
                    </w:p>
                    <w:p w:rsidR="00572B3C" w:rsidRDefault="00572B3C" w:rsidP="00572B3C">
                      <w:pPr>
                        <w:tabs>
                          <w:tab w:val="left" w:pos="-720"/>
                          <w:tab w:val="left" w:pos="0"/>
                        </w:tabs>
                        <w:suppressAutoHyphens/>
                        <w:ind w:left="720" w:hanging="720"/>
                        <w:rPr>
                          <w:rFonts w:ascii="Agency FB" w:hAnsi="Agency FB"/>
                          <w:snapToGrid w:val="0"/>
                          <w:spacing w:val="-3"/>
                          <w:szCs w:val="24"/>
                        </w:rPr>
                      </w:pPr>
                      <w:r w:rsidRPr="00572B3C">
                        <w:rPr>
                          <w:b/>
                          <w:color w:val="FF0000"/>
                        </w:rPr>
                        <w:t>5.</w:t>
                      </w:r>
                      <w:r>
                        <w:t xml:space="preserve"> </w:t>
                      </w:r>
                      <w:r w:rsidRPr="00572B3C">
                        <w:rPr>
                          <w:rFonts w:ascii="Agency FB" w:hAnsi="Agency FB"/>
                          <w:snapToGrid w:val="0"/>
                          <w:spacing w:val="-3"/>
                          <w:szCs w:val="24"/>
                        </w:rPr>
                        <w:t>Applications and requirements for each</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scholarship</w:t>
                      </w:r>
                      <w:proofErr w:type="gramEnd"/>
                      <w:r w:rsidRPr="00572B3C">
                        <w:rPr>
                          <w:rFonts w:ascii="Agency FB" w:hAnsi="Agency FB"/>
                          <w:snapToGrid w:val="0"/>
                          <w:spacing w:val="-3"/>
                          <w:szCs w:val="24"/>
                        </w:rPr>
                        <w:t xml:space="preserve"> are based on information provided </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by</w:t>
                      </w:r>
                      <w:proofErr w:type="gramEnd"/>
                      <w:r w:rsidRPr="00572B3C">
                        <w:rPr>
                          <w:rFonts w:ascii="Agency FB" w:hAnsi="Agency FB"/>
                          <w:snapToGrid w:val="0"/>
                          <w:spacing w:val="-3"/>
                          <w:szCs w:val="24"/>
                        </w:rPr>
                        <w:t xml:space="preserve"> each organization.  Some organizations do not </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contact</w:t>
                      </w:r>
                      <w:proofErr w:type="gramEnd"/>
                      <w:r w:rsidRPr="00572B3C">
                        <w:rPr>
                          <w:rFonts w:ascii="Agency FB" w:hAnsi="Agency FB"/>
                          <w:snapToGrid w:val="0"/>
                          <w:spacing w:val="-3"/>
                          <w:szCs w:val="24"/>
                        </w:rPr>
                        <w:t xml:space="preserve"> the school each year, so scholarship</w:t>
                      </w:r>
                    </w:p>
                    <w:p w:rsidR="00572B3C" w:rsidRDefault="00572B3C" w:rsidP="00572B3C">
                      <w:pPr>
                        <w:tabs>
                          <w:tab w:val="left" w:pos="-720"/>
                          <w:tab w:val="left" w:pos="0"/>
                        </w:tabs>
                        <w:suppressAutoHyphens/>
                        <w:ind w:left="720" w:hanging="720"/>
                        <w:rPr>
                          <w:rFonts w:ascii="Agency FB" w:hAnsi="Agency FB"/>
                          <w:snapToGrid w:val="0"/>
                          <w:spacing w:val="-3"/>
                          <w:szCs w:val="24"/>
                        </w:rPr>
                      </w:pPr>
                      <w:proofErr w:type="gramStart"/>
                      <w:r w:rsidRPr="00572B3C">
                        <w:rPr>
                          <w:rFonts w:ascii="Agency FB" w:hAnsi="Agency FB"/>
                          <w:snapToGrid w:val="0"/>
                          <w:spacing w:val="-3"/>
                          <w:szCs w:val="24"/>
                        </w:rPr>
                        <w:t>availability</w:t>
                      </w:r>
                      <w:proofErr w:type="gramEnd"/>
                      <w:r w:rsidRPr="00572B3C">
                        <w:rPr>
                          <w:rFonts w:ascii="Agency FB" w:hAnsi="Agency FB"/>
                          <w:snapToGrid w:val="0"/>
                          <w:spacing w:val="-3"/>
                          <w:szCs w:val="24"/>
                        </w:rPr>
                        <w:t xml:space="preserve"> and amounts are based on last year.</w:t>
                      </w:r>
                    </w:p>
                    <w:p w:rsidR="00572B3C" w:rsidRDefault="00572B3C" w:rsidP="00572B3C">
                      <w:pPr>
                        <w:tabs>
                          <w:tab w:val="left" w:pos="-720"/>
                          <w:tab w:val="left" w:pos="0"/>
                        </w:tabs>
                        <w:suppressAutoHyphens/>
                        <w:ind w:left="720" w:hanging="720"/>
                        <w:rPr>
                          <w:rFonts w:ascii="Agency FB" w:hAnsi="Agency FB"/>
                          <w:b/>
                          <w:snapToGrid w:val="0"/>
                          <w:spacing w:val="-3"/>
                          <w:szCs w:val="24"/>
                          <w:u w:val="single"/>
                        </w:rPr>
                      </w:pPr>
                      <w:r w:rsidRPr="00572B3C">
                        <w:rPr>
                          <w:rFonts w:ascii="Agency FB" w:hAnsi="Agency FB"/>
                          <w:snapToGrid w:val="0"/>
                          <w:spacing w:val="-3"/>
                          <w:szCs w:val="24"/>
                        </w:rPr>
                        <w:t xml:space="preserve"> </w:t>
                      </w:r>
                      <w:r w:rsidRPr="00572B3C">
                        <w:rPr>
                          <w:rFonts w:ascii="Agency FB" w:hAnsi="Agency FB"/>
                          <w:b/>
                          <w:snapToGrid w:val="0"/>
                          <w:spacing w:val="-3"/>
                          <w:szCs w:val="24"/>
                        </w:rPr>
                        <w:t>(</w:t>
                      </w:r>
                      <w:r w:rsidRPr="00572B3C">
                        <w:rPr>
                          <w:rFonts w:ascii="Agency FB" w:hAnsi="Agency FB"/>
                          <w:b/>
                          <w:snapToGrid w:val="0"/>
                          <w:spacing w:val="-3"/>
                          <w:szCs w:val="24"/>
                          <w:u w:val="single"/>
                        </w:rPr>
                        <w:t>In other words, there is a possibility some</w:t>
                      </w:r>
                    </w:p>
                    <w:p w:rsidR="00572B3C" w:rsidRDefault="00572B3C" w:rsidP="00572B3C">
                      <w:pPr>
                        <w:tabs>
                          <w:tab w:val="left" w:pos="-720"/>
                          <w:tab w:val="left" w:pos="0"/>
                        </w:tabs>
                        <w:suppressAutoHyphens/>
                        <w:ind w:left="720" w:hanging="720"/>
                        <w:rPr>
                          <w:rFonts w:ascii="Agency FB" w:hAnsi="Agency FB"/>
                          <w:b/>
                          <w:snapToGrid w:val="0"/>
                          <w:spacing w:val="-3"/>
                          <w:szCs w:val="24"/>
                          <w:u w:val="single"/>
                        </w:rPr>
                      </w:pPr>
                      <w:r w:rsidRPr="00572B3C">
                        <w:rPr>
                          <w:rFonts w:ascii="Agency FB" w:hAnsi="Agency FB"/>
                          <w:b/>
                          <w:snapToGrid w:val="0"/>
                          <w:spacing w:val="-3"/>
                          <w:szCs w:val="24"/>
                          <w:u w:val="single"/>
                        </w:rPr>
                        <w:t xml:space="preserve"> </w:t>
                      </w:r>
                      <w:proofErr w:type="gramStart"/>
                      <w:r w:rsidRPr="00572B3C">
                        <w:rPr>
                          <w:rFonts w:ascii="Agency FB" w:hAnsi="Agency FB"/>
                          <w:b/>
                          <w:snapToGrid w:val="0"/>
                          <w:spacing w:val="-3"/>
                          <w:szCs w:val="24"/>
                          <w:u w:val="single"/>
                        </w:rPr>
                        <w:t>listed</w:t>
                      </w:r>
                      <w:proofErr w:type="gramEnd"/>
                      <w:r w:rsidRPr="00572B3C">
                        <w:rPr>
                          <w:rFonts w:ascii="Agency FB" w:hAnsi="Agency FB"/>
                          <w:b/>
                          <w:snapToGrid w:val="0"/>
                          <w:spacing w:val="-3"/>
                          <w:szCs w:val="24"/>
                          <w:u w:val="single"/>
                        </w:rPr>
                        <w:t xml:space="preserve"> scholarships may not be available this</w:t>
                      </w:r>
                    </w:p>
                    <w:p w:rsidR="00572B3C" w:rsidRDefault="00572B3C" w:rsidP="00B746A3">
                      <w:pPr>
                        <w:tabs>
                          <w:tab w:val="left" w:pos="-720"/>
                          <w:tab w:val="left" w:pos="0"/>
                        </w:tabs>
                        <w:suppressAutoHyphens/>
                        <w:spacing w:after="120"/>
                        <w:ind w:left="720" w:hanging="720"/>
                        <w:rPr>
                          <w:rFonts w:ascii="Agency FB" w:hAnsi="Agency FB"/>
                          <w:b/>
                          <w:snapToGrid w:val="0"/>
                          <w:spacing w:val="-3"/>
                          <w:szCs w:val="24"/>
                        </w:rPr>
                      </w:pPr>
                      <w:r w:rsidRPr="00572B3C">
                        <w:rPr>
                          <w:rFonts w:ascii="Agency FB" w:hAnsi="Agency FB"/>
                          <w:b/>
                          <w:snapToGrid w:val="0"/>
                          <w:spacing w:val="-3"/>
                          <w:szCs w:val="24"/>
                          <w:u w:val="single"/>
                        </w:rPr>
                        <w:t xml:space="preserve"> </w:t>
                      </w:r>
                      <w:proofErr w:type="gramStart"/>
                      <w:r w:rsidRPr="00572B3C">
                        <w:rPr>
                          <w:rFonts w:ascii="Agency FB" w:hAnsi="Agency FB"/>
                          <w:b/>
                          <w:snapToGrid w:val="0"/>
                          <w:spacing w:val="-3"/>
                          <w:szCs w:val="24"/>
                          <w:u w:val="single"/>
                        </w:rPr>
                        <w:t>year</w:t>
                      </w:r>
                      <w:proofErr w:type="gramEnd"/>
                      <w:r w:rsidRPr="00572B3C">
                        <w:rPr>
                          <w:rFonts w:ascii="Agency FB" w:hAnsi="Agency FB"/>
                          <w:b/>
                          <w:snapToGrid w:val="0"/>
                          <w:spacing w:val="-3"/>
                          <w:szCs w:val="24"/>
                        </w:rPr>
                        <w:t>.)</w:t>
                      </w:r>
                    </w:p>
                    <w:p w:rsidR="00820D67" w:rsidRPr="00E25ED1" w:rsidRDefault="00820D67" w:rsidP="00B746A3">
                      <w:pPr>
                        <w:tabs>
                          <w:tab w:val="left" w:pos="-720"/>
                          <w:tab w:val="left" w:pos="0"/>
                        </w:tabs>
                        <w:suppressAutoHyphens/>
                        <w:spacing w:after="120"/>
                        <w:ind w:left="720" w:hanging="720"/>
                        <w:rPr>
                          <w:rFonts w:ascii="Agency FB" w:hAnsi="Agency FB"/>
                          <w:b/>
                          <w:snapToGrid w:val="0"/>
                          <w:spacing w:val="-3"/>
                          <w:sz w:val="4"/>
                          <w:szCs w:val="24"/>
                        </w:rPr>
                      </w:pPr>
                    </w:p>
                    <w:p w:rsidR="00572B3C" w:rsidRDefault="00572B3C" w:rsidP="00CB0026">
                      <w:pPr>
                        <w:pStyle w:val="BodyText"/>
                        <w:rPr>
                          <w:rFonts w:ascii="Comic Sans MS" w:hAnsi="Comic Sans MS"/>
                          <w:spacing w:val="-3"/>
                          <w:sz w:val="18"/>
                          <w:szCs w:val="18"/>
                        </w:rPr>
                      </w:pPr>
                      <w:r w:rsidRPr="00572B3C">
                        <w:rPr>
                          <w:b/>
                          <w:color w:val="FF0000"/>
                        </w:rPr>
                        <w:t>6</w:t>
                      </w:r>
                      <w:r w:rsidRPr="00572B3C">
                        <w:rPr>
                          <w:rFonts w:ascii="Agency FB" w:hAnsi="Agency FB"/>
                          <w:b/>
                          <w:color w:val="FF0000"/>
                          <w:sz w:val="24"/>
                        </w:rPr>
                        <w:t>.</w:t>
                      </w:r>
                      <w:r w:rsidRPr="00572B3C">
                        <w:rPr>
                          <w:rFonts w:ascii="Agency FB" w:hAnsi="Agency FB"/>
                          <w:sz w:val="24"/>
                        </w:rPr>
                        <w:t xml:space="preserve">  </w:t>
                      </w:r>
                      <w:r w:rsidRPr="00F427F7">
                        <w:rPr>
                          <w:rFonts w:ascii="Comic Sans MS" w:hAnsi="Comic Sans MS"/>
                          <w:spacing w:val="-3"/>
                          <w:sz w:val="18"/>
                          <w:szCs w:val="18"/>
                        </w:rPr>
                        <w:t>Most of the scholarships will be awarded after the successful completion of the first semester of college.  Some scholarships require that you have enrolled for your 2nd semester of study.  The recipients will be announced at the Awards Assembly or graduation.  Most scholarships have a time limit and must be used within one year of graduation.</w:t>
                      </w:r>
                    </w:p>
                    <w:p w:rsidR="00F427F7" w:rsidRPr="00E25ED1" w:rsidRDefault="00F427F7" w:rsidP="00CB0026">
                      <w:pPr>
                        <w:pStyle w:val="BodyText"/>
                        <w:rPr>
                          <w:rFonts w:ascii="Agency FB" w:hAnsi="Agency FB"/>
                          <w:spacing w:val="-3"/>
                          <w:sz w:val="4"/>
                          <w:szCs w:val="24"/>
                        </w:rPr>
                      </w:pPr>
                    </w:p>
                    <w:p w:rsidR="00572B3C" w:rsidRDefault="00572B3C" w:rsidP="00572B3C">
                      <w:pPr>
                        <w:tabs>
                          <w:tab w:val="left" w:pos="-720"/>
                          <w:tab w:val="left" w:pos="0"/>
                        </w:tabs>
                        <w:suppressAutoHyphens/>
                        <w:ind w:left="720" w:hanging="720"/>
                        <w:rPr>
                          <w:rFonts w:ascii="Agency FB" w:hAnsi="Agency FB"/>
                          <w:spacing w:val="-3"/>
                          <w:szCs w:val="24"/>
                        </w:rPr>
                      </w:pPr>
                      <w:r w:rsidRPr="00820D67">
                        <w:rPr>
                          <w:rFonts w:ascii="Agency FB" w:hAnsi="Agency FB"/>
                          <w:b/>
                          <w:color w:val="FF0000"/>
                          <w:spacing w:val="-3"/>
                          <w:szCs w:val="24"/>
                        </w:rPr>
                        <w:t>7.</w:t>
                      </w:r>
                      <w:r>
                        <w:rPr>
                          <w:rFonts w:ascii="Agency FB" w:hAnsi="Agency FB"/>
                          <w:spacing w:val="-3"/>
                          <w:szCs w:val="24"/>
                        </w:rPr>
                        <w:t xml:space="preserve">  </w:t>
                      </w:r>
                      <w:r w:rsidRPr="002B7A4A">
                        <w:rPr>
                          <w:rFonts w:ascii="Agency FB" w:hAnsi="Agency FB"/>
                          <w:spacing w:val="-3"/>
                          <w:szCs w:val="24"/>
                        </w:rPr>
                        <w:t xml:space="preserve">OTHER SCHOLARSHIPS - Some additional </w:t>
                      </w:r>
                    </w:p>
                    <w:p w:rsidR="00572B3C" w:rsidRDefault="00572B3C" w:rsidP="00572B3C">
                      <w:pPr>
                        <w:tabs>
                          <w:tab w:val="left" w:pos="-720"/>
                          <w:tab w:val="left" w:pos="0"/>
                        </w:tabs>
                        <w:suppressAutoHyphens/>
                        <w:ind w:left="720" w:hanging="720"/>
                        <w:rPr>
                          <w:rFonts w:ascii="Agency FB" w:hAnsi="Agency FB"/>
                          <w:spacing w:val="-3"/>
                          <w:szCs w:val="24"/>
                        </w:rPr>
                      </w:pPr>
                      <w:proofErr w:type="gramStart"/>
                      <w:r w:rsidRPr="002B7A4A">
                        <w:rPr>
                          <w:rFonts w:ascii="Agency FB" w:hAnsi="Agency FB"/>
                          <w:spacing w:val="-3"/>
                          <w:szCs w:val="24"/>
                        </w:rPr>
                        <w:t>scholarships</w:t>
                      </w:r>
                      <w:proofErr w:type="gramEnd"/>
                      <w:r w:rsidRPr="002B7A4A">
                        <w:rPr>
                          <w:rFonts w:ascii="Agency FB" w:hAnsi="Agency FB"/>
                          <w:spacing w:val="-3"/>
                          <w:szCs w:val="24"/>
                        </w:rPr>
                        <w:t xml:space="preserve"> may be available that have not</w:t>
                      </w:r>
                    </w:p>
                    <w:p w:rsidR="00572B3C" w:rsidRDefault="00572B3C" w:rsidP="00572B3C">
                      <w:pPr>
                        <w:tabs>
                          <w:tab w:val="left" w:pos="-720"/>
                          <w:tab w:val="left" w:pos="0"/>
                        </w:tabs>
                        <w:suppressAutoHyphens/>
                        <w:ind w:left="720" w:hanging="720"/>
                        <w:rPr>
                          <w:rFonts w:ascii="Agency FB" w:hAnsi="Agency FB"/>
                          <w:spacing w:val="-3"/>
                          <w:szCs w:val="24"/>
                        </w:rPr>
                      </w:pPr>
                      <w:proofErr w:type="gramStart"/>
                      <w:r w:rsidRPr="002B7A4A">
                        <w:rPr>
                          <w:rFonts w:ascii="Agency FB" w:hAnsi="Agency FB"/>
                          <w:spacing w:val="-3"/>
                          <w:szCs w:val="24"/>
                        </w:rPr>
                        <w:t>yet</w:t>
                      </w:r>
                      <w:proofErr w:type="gramEnd"/>
                      <w:r w:rsidRPr="002B7A4A">
                        <w:rPr>
                          <w:rFonts w:ascii="Agency FB" w:hAnsi="Agency FB"/>
                          <w:spacing w:val="-3"/>
                          <w:szCs w:val="24"/>
                        </w:rPr>
                        <w:t xml:space="preserve"> been finalized.  Be sure to fill out the </w:t>
                      </w:r>
                    </w:p>
                    <w:p w:rsidR="00B746A3" w:rsidRDefault="00B746A3" w:rsidP="00572B3C">
                      <w:pPr>
                        <w:tabs>
                          <w:tab w:val="left" w:pos="-720"/>
                          <w:tab w:val="left" w:pos="0"/>
                        </w:tabs>
                        <w:suppressAutoHyphens/>
                        <w:ind w:left="720" w:hanging="720"/>
                        <w:rPr>
                          <w:rFonts w:ascii="Agency FB" w:hAnsi="Agency FB"/>
                          <w:spacing w:val="-3"/>
                          <w:szCs w:val="24"/>
                        </w:rPr>
                      </w:pPr>
                      <w:proofErr w:type="gramStart"/>
                      <w:r w:rsidRPr="00B746A3">
                        <w:rPr>
                          <w:rFonts w:ascii="Agency FB" w:hAnsi="Agency FB"/>
                          <w:b/>
                          <w:spacing w:val="-3"/>
                          <w:szCs w:val="24"/>
                        </w:rPr>
                        <w:t>General Scholarship Application</w:t>
                      </w:r>
                      <w:r w:rsidR="00572B3C" w:rsidRPr="002B7A4A">
                        <w:rPr>
                          <w:rFonts w:ascii="Agency FB" w:hAnsi="Agency FB"/>
                          <w:spacing w:val="-3"/>
                          <w:szCs w:val="24"/>
                        </w:rPr>
                        <w:t>.</w:t>
                      </w:r>
                      <w:proofErr w:type="gramEnd"/>
                      <w:r w:rsidR="00572B3C" w:rsidRPr="002B7A4A">
                        <w:rPr>
                          <w:rFonts w:ascii="Agency FB" w:hAnsi="Agency FB"/>
                          <w:spacing w:val="-3"/>
                          <w:szCs w:val="24"/>
                        </w:rPr>
                        <w:t xml:space="preserve">  </w:t>
                      </w:r>
                      <w:r>
                        <w:rPr>
                          <w:rFonts w:ascii="Agency FB" w:hAnsi="Agency FB"/>
                          <w:spacing w:val="-3"/>
                          <w:szCs w:val="24"/>
                        </w:rPr>
                        <w:t>Some-</w:t>
                      </w:r>
                    </w:p>
                    <w:p w:rsidR="00B746A3" w:rsidRDefault="00B746A3" w:rsidP="00572B3C">
                      <w:pPr>
                        <w:tabs>
                          <w:tab w:val="left" w:pos="-720"/>
                          <w:tab w:val="left" w:pos="0"/>
                        </w:tabs>
                        <w:suppressAutoHyphens/>
                        <w:ind w:left="720" w:hanging="720"/>
                        <w:rPr>
                          <w:rFonts w:ascii="Agency FB" w:hAnsi="Agency FB"/>
                          <w:spacing w:val="-3"/>
                          <w:szCs w:val="24"/>
                        </w:rPr>
                      </w:pPr>
                      <w:proofErr w:type="gramStart"/>
                      <w:r>
                        <w:rPr>
                          <w:rFonts w:ascii="Agency FB" w:hAnsi="Agency FB"/>
                          <w:spacing w:val="-3"/>
                          <w:szCs w:val="24"/>
                        </w:rPr>
                        <w:t>times</w:t>
                      </w:r>
                      <w:proofErr w:type="gramEnd"/>
                      <w:r>
                        <w:rPr>
                          <w:rFonts w:ascii="Agency FB" w:hAnsi="Agency FB"/>
                          <w:spacing w:val="-3"/>
                          <w:szCs w:val="24"/>
                        </w:rPr>
                        <w:t xml:space="preserve"> </w:t>
                      </w:r>
                      <w:r w:rsidR="00572B3C" w:rsidRPr="002B7A4A">
                        <w:rPr>
                          <w:rFonts w:ascii="Agency FB" w:hAnsi="Agency FB"/>
                          <w:spacing w:val="-3"/>
                          <w:szCs w:val="24"/>
                        </w:rPr>
                        <w:t>GHS club</w:t>
                      </w:r>
                      <w:r>
                        <w:rPr>
                          <w:rFonts w:ascii="Agency FB" w:hAnsi="Agency FB"/>
                          <w:spacing w:val="-3"/>
                          <w:szCs w:val="24"/>
                        </w:rPr>
                        <w:t>s</w:t>
                      </w:r>
                      <w:r w:rsidR="00572B3C" w:rsidRPr="002B7A4A">
                        <w:rPr>
                          <w:rFonts w:ascii="Agency FB" w:hAnsi="Agency FB"/>
                          <w:spacing w:val="-3"/>
                          <w:szCs w:val="24"/>
                        </w:rPr>
                        <w:t xml:space="preserve"> will a</w:t>
                      </w:r>
                      <w:r>
                        <w:rPr>
                          <w:rFonts w:ascii="Agency FB" w:hAnsi="Agency FB"/>
                          <w:spacing w:val="-3"/>
                          <w:szCs w:val="24"/>
                        </w:rPr>
                        <w:t xml:space="preserve">ward a scholarship </w:t>
                      </w:r>
                      <w:r w:rsidR="00572B3C" w:rsidRPr="002B7A4A">
                        <w:rPr>
                          <w:rFonts w:ascii="Agency FB" w:hAnsi="Agency FB"/>
                          <w:spacing w:val="-3"/>
                          <w:szCs w:val="24"/>
                        </w:rPr>
                        <w:t xml:space="preserve">. </w:t>
                      </w:r>
                    </w:p>
                    <w:p w:rsidR="00B746A3" w:rsidRDefault="00572B3C" w:rsidP="00572B3C">
                      <w:pPr>
                        <w:tabs>
                          <w:tab w:val="left" w:pos="-720"/>
                          <w:tab w:val="left" w:pos="0"/>
                        </w:tabs>
                        <w:suppressAutoHyphens/>
                        <w:ind w:left="720" w:hanging="720"/>
                        <w:rPr>
                          <w:rFonts w:ascii="Agency FB" w:hAnsi="Agency FB"/>
                          <w:spacing w:val="-3"/>
                          <w:szCs w:val="24"/>
                        </w:rPr>
                      </w:pPr>
                      <w:r w:rsidRPr="002B7A4A">
                        <w:rPr>
                          <w:rFonts w:ascii="Agency FB" w:hAnsi="Agency FB"/>
                          <w:spacing w:val="-3"/>
                          <w:szCs w:val="24"/>
                        </w:rPr>
                        <w:t>Check with school clubs to</w:t>
                      </w:r>
                      <w:r w:rsidR="00B746A3">
                        <w:rPr>
                          <w:rFonts w:ascii="Agency FB" w:hAnsi="Agency FB"/>
                          <w:spacing w:val="-3"/>
                          <w:szCs w:val="24"/>
                        </w:rPr>
                        <w:t xml:space="preserve"> </w:t>
                      </w:r>
                      <w:r w:rsidRPr="002B7A4A">
                        <w:rPr>
                          <w:rFonts w:ascii="Agency FB" w:hAnsi="Agency FB"/>
                          <w:spacing w:val="-3"/>
                          <w:szCs w:val="24"/>
                        </w:rPr>
                        <w:t xml:space="preserve">which you belong. </w:t>
                      </w:r>
                    </w:p>
                    <w:p w:rsidR="00B746A3" w:rsidRDefault="00572B3C" w:rsidP="00572B3C">
                      <w:pPr>
                        <w:tabs>
                          <w:tab w:val="left" w:pos="-720"/>
                          <w:tab w:val="left" w:pos="0"/>
                        </w:tabs>
                        <w:suppressAutoHyphens/>
                        <w:ind w:left="720" w:hanging="720"/>
                        <w:rPr>
                          <w:rFonts w:ascii="Agency FB" w:hAnsi="Agency FB"/>
                          <w:spacing w:val="-3"/>
                          <w:szCs w:val="24"/>
                        </w:rPr>
                      </w:pPr>
                      <w:r w:rsidRPr="002B7A4A">
                        <w:rPr>
                          <w:rFonts w:ascii="Agency FB" w:hAnsi="Agency FB"/>
                          <w:spacing w:val="-3"/>
                          <w:szCs w:val="24"/>
                        </w:rPr>
                        <w:t xml:space="preserve">Also, check with out-of-school organizations </w:t>
                      </w:r>
                    </w:p>
                    <w:p w:rsidR="00572B3C" w:rsidRDefault="00B746A3" w:rsidP="00B746A3">
                      <w:pPr>
                        <w:tabs>
                          <w:tab w:val="left" w:pos="-720"/>
                          <w:tab w:val="left" w:pos="0"/>
                        </w:tabs>
                        <w:suppressAutoHyphens/>
                        <w:ind w:left="720" w:hanging="720"/>
                        <w:rPr>
                          <w:rFonts w:ascii="Agency FB" w:hAnsi="Agency FB"/>
                          <w:spacing w:val="-3"/>
                          <w:szCs w:val="24"/>
                        </w:rPr>
                      </w:pPr>
                      <w:r>
                        <w:rPr>
                          <w:rFonts w:ascii="Agency FB" w:hAnsi="Agency FB"/>
                          <w:spacing w:val="-3"/>
                          <w:szCs w:val="24"/>
                        </w:rPr>
                        <w:t>&amp;</w:t>
                      </w:r>
                      <w:r w:rsidR="00572B3C" w:rsidRPr="002B7A4A">
                        <w:rPr>
                          <w:rFonts w:ascii="Agency FB" w:hAnsi="Agency FB"/>
                          <w:spacing w:val="-3"/>
                          <w:szCs w:val="24"/>
                        </w:rPr>
                        <w:t xml:space="preserve"> church groups for other grants.</w:t>
                      </w:r>
                    </w:p>
                    <w:p w:rsidR="00820D67" w:rsidRPr="00E25ED1" w:rsidRDefault="00820D67" w:rsidP="00B746A3">
                      <w:pPr>
                        <w:tabs>
                          <w:tab w:val="left" w:pos="-720"/>
                          <w:tab w:val="left" w:pos="0"/>
                        </w:tabs>
                        <w:suppressAutoHyphens/>
                        <w:spacing w:after="120"/>
                        <w:ind w:left="720" w:hanging="720"/>
                        <w:rPr>
                          <w:rFonts w:ascii="Agency FB" w:hAnsi="Agency FB"/>
                          <w:spacing w:val="-3"/>
                          <w:sz w:val="6"/>
                          <w:szCs w:val="24"/>
                        </w:rPr>
                      </w:pPr>
                    </w:p>
                    <w:p w:rsidR="00572B3C" w:rsidRDefault="00820D67" w:rsidP="00B746A3">
                      <w:pPr>
                        <w:tabs>
                          <w:tab w:val="left" w:pos="-720"/>
                        </w:tabs>
                        <w:suppressAutoHyphens/>
                        <w:spacing w:after="120"/>
                        <w:rPr>
                          <w:rFonts w:ascii="Agency FB" w:hAnsi="Agency FB"/>
                          <w:snapToGrid w:val="0"/>
                          <w:szCs w:val="24"/>
                        </w:rPr>
                      </w:pPr>
                      <w:r w:rsidRPr="00820D67">
                        <w:rPr>
                          <w:rFonts w:ascii="Agency FB" w:hAnsi="Agency FB"/>
                          <w:b/>
                          <w:color w:val="FF0000"/>
                        </w:rPr>
                        <w:t>8.</w:t>
                      </w:r>
                      <w:r>
                        <w:rPr>
                          <w:rFonts w:ascii="Agency FB" w:hAnsi="Agency FB"/>
                        </w:rPr>
                        <w:t xml:space="preserve">  </w:t>
                      </w:r>
                      <w:r w:rsidRPr="00820D67">
                        <w:rPr>
                          <w:rFonts w:ascii="Agency FB" w:hAnsi="Agency FB"/>
                          <w:snapToGrid w:val="0"/>
                          <w:szCs w:val="24"/>
                        </w:rPr>
                        <w:t xml:space="preserve">Several scholarships are decided by faculty committee and cannot be directly applied for.   </w:t>
                      </w:r>
                      <w:r w:rsidRPr="00820D67">
                        <w:rPr>
                          <w:rFonts w:ascii="Agency FB" w:hAnsi="Agency FB"/>
                          <w:b/>
                          <w:snapToGrid w:val="0"/>
                          <w:szCs w:val="24"/>
                        </w:rPr>
                        <w:t>PLEASE</w:t>
                      </w:r>
                      <w:r w:rsidRPr="00820D67">
                        <w:rPr>
                          <w:rFonts w:ascii="Agency FB" w:hAnsi="Agency FB"/>
                          <w:snapToGrid w:val="0"/>
                          <w:szCs w:val="24"/>
                        </w:rPr>
                        <w:t xml:space="preserve"> complete the </w:t>
                      </w:r>
                      <w:r w:rsidR="00B746A3" w:rsidRPr="00820D67">
                        <w:rPr>
                          <w:rFonts w:ascii="Agency FB" w:hAnsi="Agency FB"/>
                          <w:b/>
                          <w:snapToGrid w:val="0"/>
                          <w:szCs w:val="24"/>
                        </w:rPr>
                        <w:t>General Scholarship Application</w:t>
                      </w:r>
                      <w:r w:rsidRPr="00820D67">
                        <w:rPr>
                          <w:rFonts w:ascii="Agency FB" w:hAnsi="Agency FB"/>
                          <w:snapToGrid w:val="0"/>
                          <w:szCs w:val="24"/>
                        </w:rPr>
                        <w:t xml:space="preserve"> to assist in the selection of these scholarships and ot</w:t>
                      </w:r>
                      <w:r>
                        <w:rPr>
                          <w:rFonts w:ascii="Agency FB" w:hAnsi="Agency FB"/>
                          <w:snapToGrid w:val="0"/>
                          <w:szCs w:val="24"/>
                        </w:rPr>
                        <w:t>hers that may become available.</w:t>
                      </w:r>
                    </w:p>
                    <w:p w:rsidR="00B746A3" w:rsidRPr="00E25ED1" w:rsidRDefault="00B746A3" w:rsidP="00B746A3">
                      <w:pPr>
                        <w:tabs>
                          <w:tab w:val="left" w:pos="-720"/>
                        </w:tabs>
                        <w:suppressAutoHyphens/>
                        <w:spacing w:after="120"/>
                        <w:rPr>
                          <w:rFonts w:ascii="Agency FB" w:hAnsi="Agency FB"/>
                          <w:snapToGrid w:val="0"/>
                          <w:sz w:val="2"/>
                          <w:szCs w:val="24"/>
                        </w:rPr>
                      </w:pPr>
                    </w:p>
                    <w:p w:rsidR="00820D67" w:rsidRPr="00F427F7" w:rsidRDefault="00820D67" w:rsidP="00B746A3">
                      <w:pPr>
                        <w:tabs>
                          <w:tab w:val="left" w:pos="-720"/>
                          <w:tab w:val="left" w:pos="0"/>
                        </w:tabs>
                        <w:suppressAutoHyphens/>
                        <w:spacing w:after="120"/>
                        <w:rPr>
                          <w:rFonts w:ascii="Adobe Arabic" w:hAnsi="Adobe Arabic" w:cs="Adobe Arabic"/>
                          <w:spacing w:val="-3"/>
                          <w:sz w:val="8"/>
                          <w:szCs w:val="24"/>
                        </w:rPr>
                      </w:pPr>
                      <w:r w:rsidRPr="00820D67">
                        <w:rPr>
                          <w:rFonts w:ascii="Agency FB" w:hAnsi="Agency FB"/>
                          <w:b/>
                          <w:snapToGrid w:val="0"/>
                          <w:color w:val="FF0000"/>
                          <w:szCs w:val="24"/>
                        </w:rPr>
                        <w:t>9.</w:t>
                      </w:r>
                      <w:r>
                        <w:rPr>
                          <w:rFonts w:ascii="Agency FB" w:hAnsi="Agency FB"/>
                          <w:snapToGrid w:val="0"/>
                          <w:szCs w:val="24"/>
                        </w:rPr>
                        <w:t xml:space="preserve">  </w:t>
                      </w:r>
                      <w:r w:rsidRPr="00F427F7">
                        <w:rPr>
                          <w:rFonts w:ascii="Adobe Arabic" w:hAnsi="Adobe Arabic" w:cs="Adobe Arabic"/>
                          <w:spacing w:val="-3"/>
                          <w:szCs w:val="24"/>
                        </w:rPr>
                        <w:t xml:space="preserve">PLEASE respond with </w:t>
                      </w:r>
                      <w:r w:rsidRPr="00F427F7">
                        <w:rPr>
                          <w:rFonts w:ascii="Adobe Arabic" w:hAnsi="Adobe Arabic" w:cs="Adobe Arabic"/>
                          <w:b/>
                          <w:color w:val="FF0000"/>
                          <w:spacing w:val="-3"/>
                          <w:szCs w:val="24"/>
                        </w:rPr>
                        <w:t>"THANK YOU"</w:t>
                      </w:r>
                      <w:r w:rsidRPr="00F427F7">
                        <w:rPr>
                          <w:rFonts w:ascii="Adobe Arabic" w:hAnsi="Adobe Arabic" w:cs="Adobe Arabic"/>
                          <w:spacing w:val="-3"/>
                          <w:szCs w:val="24"/>
                        </w:rPr>
                        <w:t xml:space="preserve"> notes if you receive any scholarships.  In addition to thanking the organization for selecting you, thank them for having a scholarship available to GHS graduates, etc.  Contact me if you need names or addresses for notes.</w:t>
                      </w:r>
                    </w:p>
                    <w:p w:rsidR="00820D67" w:rsidRPr="00F427F7" w:rsidRDefault="00820D67" w:rsidP="00B746A3">
                      <w:pPr>
                        <w:tabs>
                          <w:tab w:val="left" w:pos="-720"/>
                          <w:tab w:val="left" w:pos="0"/>
                        </w:tabs>
                        <w:suppressAutoHyphens/>
                        <w:spacing w:after="120"/>
                        <w:rPr>
                          <w:rFonts w:ascii="Agency FB" w:hAnsi="Agency FB"/>
                          <w:spacing w:val="-3"/>
                          <w:sz w:val="2"/>
                          <w:szCs w:val="24"/>
                        </w:rPr>
                      </w:pPr>
                    </w:p>
                    <w:p w:rsidR="00820D67" w:rsidRDefault="00820D67" w:rsidP="00B746A3">
                      <w:pPr>
                        <w:pStyle w:val="BodyText2"/>
                        <w:spacing w:after="120"/>
                        <w:rPr>
                          <w:rFonts w:ascii="Agency FB" w:hAnsi="Agency FB"/>
                          <w:color w:val="0000FF"/>
                          <w:sz w:val="24"/>
                          <w:szCs w:val="24"/>
                        </w:rPr>
                      </w:pPr>
                      <w:r w:rsidRPr="00820D67">
                        <w:rPr>
                          <w:rFonts w:ascii="Agency FB" w:hAnsi="Agency FB"/>
                          <w:i w:val="0"/>
                          <w:color w:val="FF0000"/>
                          <w:szCs w:val="24"/>
                        </w:rPr>
                        <w:t>10.</w:t>
                      </w:r>
                      <w:r>
                        <w:rPr>
                          <w:rFonts w:ascii="Agency FB" w:hAnsi="Agency FB"/>
                          <w:szCs w:val="24"/>
                        </w:rPr>
                        <w:t xml:space="preserve">  </w:t>
                      </w:r>
                      <w:r w:rsidR="00B746A3">
                        <w:rPr>
                          <w:rFonts w:ascii="Agency FB" w:hAnsi="Agency FB"/>
                          <w:color w:val="0000FF"/>
                          <w:sz w:val="24"/>
                          <w:szCs w:val="24"/>
                        </w:rPr>
                        <w:t>If you have received ANY</w:t>
                      </w:r>
                      <w:r w:rsidRPr="008421B0">
                        <w:rPr>
                          <w:rFonts w:ascii="Agency FB" w:hAnsi="Agency FB"/>
                          <w:color w:val="0000FF"/>
                          <w:sz w:val="24"/>
                          <w:szCs w:val="24"/>
                        </w:rPr>
                        <w:t xml:space="preserve"> scholarship awards this </w:t>
                      </w:r>
                      <w:r w:rsidR="00B746A3">
                        <w:rPr>
                          <w:rFonts w:ascii="Agency FB" w:hAnsi="Agency FB"/>
                          <w:color w:val="0000FF"/>
                          <w:sz w:val="24"/>
                          <w:szCs w:val="24"/>
                        </w:rPr>
                        <w:t>year</w:t>
                      </w:r>
                      <w:r w:rsidRPr="008421B0">
                        <w:rPr>
                          <w:rFonts w:ascii="Agency FB" w:hAnsi="Agency FB"/>
                          <w:color w:val="0000FF"/>
                          <w:sz w:val="24"/>
                          <w:szCs w:val="24"/>
                        </w:rPr>
                        <w:t>, please bring me a copy of your award letter so that we may announce and include these during the Awards Assembly and/or Graduation.</w:t>
                      </w:r>
                    </w:p>
                    <w:p w:rsidR="00820D67" w:rsidRPr="00E25ED1" w:rsidRDefault="00820D67" w:rsidP="00B746A3">
                      <w:pPr>
                        <w:tabs>
                          <w:tab w:val="left" w:pos="-720"/>
                        </w:tabs>
                        <w:suppressAutoHyphens/>
                        <w:spacing w:after="120"/>
                        <w:rPr>
                          <w:rFonts w:ascii="Agency FB" w:hAnsi="Agency FB"/>
                          <w:snapToGrid w:val="0"/>
                          <w:sz w:val="4"/>
                          <w:szCs w:val="24"/>
                        </w:rPr>
                      </w:pPr>
                    </w:p>
                    <w:p w:rsidR="00A667DC" w:rsidRDefault="00820D67" w:rsidP="00820D67">
                      <w:pPr>
                        <w:tabs>
                          <w:tab w:val="center" w:pos="5400"/>
                        </w:tabs>
                        <w:suppressAutoHyphens/>
                        <w:rPr>
                          <w:rFonts w:ascii="Agency FB" w:hAnsi="Agency FB"/>
                          <w:snapToGrid w:val="0"/>
                          <w:szCs w:val="24"/>
                        </w:rPr>
                      </w:pPr>
                      <w:r w:rsidRPr="00820D67">
                        <w:rPr>
                          <w:rFonts w:ascii="Agency FB" w:hAnsi="Agency FB"/>
                          <w:b/>
                          <w:snapToGrid w:val="0"/>
                          <w:color w:val="FF0000"/>
                          <w:szCs w:val="24"/>
                        </w:rPr>
                        <w:t>11.</w:t>
                      </w:r>
                      <w:r>
                        <w:rPr>
                          <w:rFonts w:ascii="Agency FB" w:hAnsi="Agency FB"/>
                          <w:snapToGrid w:val="0"/>
                          <w:szCs w:val="24"/>
                        </w:rPr>
                        <w:t xml:space="preserve">  If you meet the qualifications….</w:t>
                      </w:r>
                      <w:r w:rsidRPr="00A667DC">
                        <w:rPr>
                          <w:rFonts w:ascii="Agency FB" w:hAnsi="Agency FB"/>
                          <w:b/>
                          <w:snapToGrid w:val="0"/>
                          <w:szCs w:val="24"/>
                        </w:rPr>
                        <w:t>APPLY!</w:t>
                      </w:r>
                      <w:r>
                        <w:rPr>
                          <w:rFonts w:ascii="Agency FB" w:hAnsi="Agency FB"/>
                          <w:snapToGrid w:val="0"/>
                          <w:szCs w:val="24"/>
                        </w:rPr>
                        <w:t xml:space="preserve">!  You have just as good a chance as the next student.  You never know what or who the committee is looking for! </w:t>
                      </w:r>
                    </w:p>
                    <w:p w:rsidR="00A667DC" w:rsidRDefault="00A667DC" w:rsidP="00A667DC">
                      <w:pPr>
                        <w:tabs>
                          <w:tab w:val="center" w:pos="5400"/>
                        </w:tabs>
                        <w:suppressAutoHyphens/>
                        <w:jc w:val="center"/>
                        <w:rPr>
                          <w:rFonts w:ascii="Agency FB" w:hAnsi="Agency FB"/>
                          <w:snapToGrid w:val="0"/>
                          <w:szCs w:val="24"/>
                        </w:rPr>
                      </w:pPr>
                    </w:p>
                    <w:p w:rsidR="00820D67" w:rsidRDefault="00820D67" w:rsidP="00A667DC">
                      <w:pPr>
                        <w:tabs>
                          <w:tab w:val="center" w:pos="5400"/>
                        </w:tabs>
                        <w:suppressAutoHyphens/>
                        <w:jc w:val="center"/>
                        <w:rPr>
                          <w:rFonts w:ascii="Britannic Bold" w:hAnsi="Britannic Bold"/>
                          <w:b/>
                          <w:snapToGrid w:val="0"/>
                          <w:color w:val="1F497D" w:themeColor="text2"/>
                          <w:spacing w:val="-4"/>
                          <w:sz w:val="32"/>
                          <w:szCs w:val="24"/>
                        </w:rPr>
                      </w:pPr>
                      <w:r w:rsidRPr="00A667DC">
                        <w:rPr>
                          <w:rFonts w:ascii="Britannic Bold" w:hAnsi="Britannic Bold"/>
                          <w:b/>
                          <w:snapToGrid w:val="0"/>
                          <w:color w:val="1F497D" w:themeColor="text2"/>
                          <w:spacing w:val="-4"/>
                          <w:sz w:val="32"/>
                          <w:szCs w:val="24"/>
                        </w:rPr>
                        <w:t xml:space="preserve">G o </w:t>
                      </w:r>
                      <w:proofErr w:type="spellStart"/>
                      <w:r w:rsidRPr="00A667DC">
                        <w:rPr>
                          <w:rFonts w:ascii="Britannic Bold" w:hAnsi="Britannic Bold"/>
                          <w:b/>
                          <w:snapToGrid w:val="0"/>
                          <w:color w:val="1F497D" w:themeColor="text2"/>
                          <w:spacing w:val="-4"/>
                          <w:sz w:val="32"/>
                          <w:szCs w:val="24"/>
                        </w:rPr>
                        <w:t>o</w:t>
                      </w:r>
                      <w:proofErr w:type="spellEnd"/>
                      <w:r w:rsidRPr="00A667DC">
                        <w:rPr>
                          <w:rFonts w:ascii="Britannic Bold" w:hAnsi="Britannic Bold"/>
                          <w:b/>
                          <w:snapToGrid w:val="0"/>
                          <w:color w:val="1F497D" w:themeColor="text2"/>
                          <w:spacing w:val="-4"/>
                          <w:sz w:val="32"/>
                          <w:szCs w:val="24"/>
                        </w:rPr>
                        <w:t xml:space="preserve"> d   L u c </w:t>
                      </w:r>
                      <w:proofErr w:type="gramStart"/>
                      <w:r w:rsidRPr="00A667DC">
                        <w:rPr>
                          <w:rFonts w:ascii="Britannic Bold" w:hAnsi="Britannic Bold"/>
                          <w:b/>
                          <w:snapToGrid w:val="0"/>
                          <w:color w:val="1F497D" w:themeColor="text2"/>
                          <w:spacing w:val="-4"/>
                          <w:sz w:val="32"/>
                          <w:szCs w:val="24"/>
                        </w:rPr>
                        <w:t>k !</w:t>
                      </w:r>
                      <w:proofErr w:type="gramEnd"/>
                    </w:p>
                    <w:p w:rsidR="00A667DC" w:rsidRPr="00A667DC" w:rsidRDefault="00A667DC" w:rsidP="00A667DC">
                      <w:pPr>
                        <w:tabs>
                          <w:tab w:val="center" w:pos="5400"/>
                        </w:tabs>
                        <w:suppressAutoHyphens/>
                        <w:jc w:val="center"/>
                        <w:rPr>
                          <w:rFonts w:ascii="Agency FB" w:hAnsi="Agency FB"/>
                          <w:b/>
                          <w:snapToGrid w:val="0"/>
                          <w:color w:val="1F497D" w:themeColor="text2"/>
                          <w:spacing w:val="-3"/>
                          <w:sz w:val="32"/>
                          <w:szCs w:val="24"/>
                        </w:rPr>
                      </w:pPr>
                      <w:r>
                        <w:rPr>
                          <w:rFonts w:ascii="Britannic Bold" w:hAnsi="Britannic Bold"/>
                          <w:b/>
                          <w:snapToGrid w:val="0"/>
                          <w:color w:val="1F497D" w:themeColor="text2"/>
                          <w:spacing w:val="-4"/>
                          <w:sz w:val="32"/>
                          <w:szCs w:val="24"/>
                        </w:rPr>
                        <w:t>Class of 201</w:t>
                      </w:r>
                      <w:r w:rsidR="00867292">
                        <w:rPr>
                          <w:rFonts w:ascii="Britannic Bold" w:hAnsi="Britannic Bold"/>
                          <w:b/>
                          <w:snapToGrid w:val="0"/>
                          <w:color w:val="1F497D" w:themeColor="text2"/>
                          <w:spacing w:val="-4"/>
                          <w:sz w:val="32"/>
                          <w:szCs w:val="24"/>
                        </w:rPr>
                        <w:t>7</w:t>
                      </w:r>
                    </w:p>
                    <w:p w:rsidR="00820D67" w:rsidRPr="00820D67" w:rsidRDefault="00820D67" w:rsidP="00820D67">
                      <w:pPr>
                        <w:tabs>
                          <w:tab w:val="left" w:pos="-720"/>
                        </w:tabs>
                        <w:suppressAutoHyphens/>
                        <w:rPr>
                          <w:rFonts w:ascii="Agency FB" w:hAnsi="Agency FB"/>
                          <w:snapToGrid w:val="0"/>
                          <w:szCs w:val="24"/>
                        </w:rPr>
                      </w:pPr>
                    </w:p>
                  </w:txbxContent>
                </v:textbox>
                <w10:wrap anchorx="page" anchory="page"/>
              </v:shape>
            </w:pict>
          </mc:Fallback>
        </mc:AlternateContent>
      </w:r>
      <w:r w:rsidR="00F427F7">
        <w:rPr>
          <w:noProof/>
        </w:rPr>
        <mc:AlternateContent>
          <mc:Choice Requires="wps">
            <w:drawing>
              <wp:anchor distT="0" distB="0" distL="114300" distR="114300" simplePos="0" relativeHeight="251624448" behindDoc="0" locked="0" layoutInCell="1" allowOverlap="1" wp14:anchorId="1CB63088" wp14:editId="14709AC4">
                <wp:simplePos x="0" y="0"/>
                <wp:positionH relativeFrom="page">
                  <wp:posOffset>2350135</wp:posOffset>
                </wp:positionH>
                <wp:positionV relativeFrom="page">
                  <wp:posOffset>1360170</wp:posOffset>
                </wp:positionV>
                <wp:extent cx="4739005" cy="533400"/>
                <wp:effectExtent l="0" t="0" r="4445" b="0"/>
                <wp:wrapNone/>
                <wp:docPr id="8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746A3" w:rsidRDefault="001E6ADC" w:rsidP="001E6ADC">
                            <w:pPr>
                              <w:pStyle w:val="Heading1"/>
                              <w:jc w:val="center"/>
                              <w:rPr>
                                <w:rFonts w:ascii="Adobe Hebrew" w:hAnsi="Adobe Hebrew" w:cs="Adobe Hebrew"/>
                                <w:color w:val="FF0000"/>
                                <w:sz w:val="32"/>
                              </w:rPr>
                            </w:pPr>
                            <w:r w:rsidRPr="00B746A3">
                              <w:rPr>
                                <w:rFonts w:ascii="Adobe Hebrew" w:hAnsi="Adobe Hebrew" w:cs="Adobe Hebrew"/>
                                <w:color w:val="FF0000"/>
                                <w:sz w:val="32"/>
                              </w:rPr>
                              <w:t>Please read this important information regarding the following scholarships!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185.05pt;margin-top:107.1pt;width:373.15pt;height:4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" filled="f" stroked="f">
                <v:textbox inset="0,0,0,0">
                  <w:txbxContent>
                    <w:p w:rsidR="005B7866" w:rsidRPr="00B746A3" w:rsidRDefault="001E6ADC" w:rsidP="001E6ADC">
                      <w:pPr>
                        <w:pStyle w:val="Heading1"/>
                        <w:jc w:val="center"/>
                        <w:rPr>
                          <w:rFonts w:ascii="Adobe Hebrew" w:hAnsi="Adobe Hebrew" w:cs="Adobe Hebrew"/>
                          <w:color w:val="FF0000"/>
                          <w:sz w:val="32"/>
                        </w:rPr>
                      </w:pPr>
                      <w:r w:rsidRPr="00B746A3">
                        <w:rPr>
                          <w:rFonts w:ascii="Adobe Hebrew" w:hAnsi="Adobe Hebrew" w:cs="Adobe Hebrew"/>
                          <w:color w:val="FF0000"/>
                          <w:sz w:val="32"/>
                        </w:rPr>
                        <w:t>Please read this important information regarding the following scholarships!</w:t>
                      </w:r>
                    </w:p>
                  </w:txbxContent>
                </v:textbox>
                <w10:wrap anchorx="page" anchory="page"/>
              </v:shape>
            </w:pict>
          </mc:Fallback>
        </mc:AlternateContent>
      </w:r>
      <w:r w:rsidR="00F427F7">
        <w:rPr>
          <w:noProof/>
        </w:rPr>
        <mc:AlternateContent>
          <mc:Choice Requires="wps">
            <w:drawing>
              <wp:anchor distT="0" distB="0" distL="114300" distR="114300" simplePos="0" relativeHeight="251678720" behindDoc="0" locked="0" layoutInCell="1" allowOverlap="1" wp14:anchorId="3EEDFE03" wp14:editId="4B368464">
                <wp:simplePos x="0" y="0"/>
                <wp:positionH relativeFrom="page">
                  <wp:posOffset>2698750</wp:posOffset>
                </wp:positionH>
                <wp:positionV relativeFrom="page">
                  <wp:posOffset>932815</wp:posOffset>
                </wp:positionV>
                <wp:extent cx="4470400" cy="304800"/>
                <wp:effectExtent l="0" t="0" r="6350" b="11430"/>
                <wp:wrapNone/>
                <wp:docPr id="8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5B5" w:rsidRPr="00074A41" w:rsidRDefault="008E6CC3" w:rsidP="001B55B5">
                            <w:pPr>
                              <w:pStyle w:val="VolumeandIssue"/>
                              <w:jc w:val="right"/>
                              <w:rPr>
                                <w:color w:val="1F497D" w:themeColor="text2"/>
                              </w:rPr>
                            </w:pPr>
                            <w:r w:rsidRPr="00074A41">
                              <w:rPr>
                                <w:b w:val="0"/>
                                <w:color w:val="1F497D" w:themeColor="text2"/>
                              </w:rPr>
                              <w:t>Date</w:t>
                            </w:r>
                            <w:r w:rsidRPr="00074A41">
                              <w:rPr>
                                <w:color w:val="1F497D" w:themeColor="text2"/>
                              </w:rPr>
                              <w:t xml:space="preserve">: April </w:t>
                            </w:r>
                            <w:r w:rsidR="00C3094B">
                              <w:rPr>
                                <w:color w:val="1F497D" w:themeColor="text2"/>
                              </w:rPr>
                              <w:t>1</w:t>
                            </w:r>
                            <w:r w:rsidR="00C66325">
                              <w:rPr>
                                <w:color w:val="1F497D" w:themeColor="text2"/>
                              </w:rPr>
                              <w:t>8</w:t>
                            </w:r>
                            <w:r w:rsidRPr="00074A41">
                              <w:rPr>
                                <w:color w:val="1F497D" w:themeColor="text2"/>
                              </w:rPr>
                              <w:t>, 201</w:t>
                            </w:r>
                            <w:r w:rsidR="00867292">
                              <w:rPr>
                                <w:color w:val="1F497D" w:themeColor="text2"/>
                              </w:rPr>
                              <w:t>7</w:t>
                            </w:r>
                          </w:p>
                          <w:p w:rsidR="008E6CC3" w:rsidRPr="00074A41" w:rsidRDefault="008E6CC3" w:rsidP="001B55B5">
                            <w:pPr>
                              <w:pStyle w:val="VolumeandIssue"/>
                              <w:jc w:val="right"/>
                              <w:rPr>
                                <w:b w:val="0"/>
                                <w:color w:val="1F497D" w:themeColor="text2"/>
                                <w:sz w:val="18"/>
                              </w:rPr>
                            </w:pPr>
                            <w:r w:rsidRPr="00074A41">
                              <w:rPr>
                                <w:color w:val="1F497D" w:themeColor="text2"/>
                                <w:sz w:val="20"/>
                                <w:u w:val="single"/>
                              </w:rPr>
                              <w:t>Application Due Date</w:t>
                            </w:r>
                            <w:r w:rsidRPr="00074A41">
                              <w:rPr>
                                <w:color w:val="1F497D" w:themeColor="text2"/>
                                <w:sz w:val="18"/>
                              </w:rPr>
                              <w:t xml:space="preserve">:  </w:t>
                            </w:r>
                            <w:r w:rsidR="008034FD">
                              <w:rPr>
                                <w:b w:val="0"/>
                                <w:color w:val="1F497D" w:themeColor="text2"/>
                                <w:sz w:val="18"/>
                              </w:rPr>
                              <w:t>Thur</w:t>
                            </w:r>
                            <w:r w:rsidRPr="00074A41">
                              <w:rPr>
                                <w:b w:val="0"/>
                                <w:color w:val="1F497D" w:themeColor="text2"/>
                                <w:sz w:val="18"/>
                              </w:rPr>
                              <w:t xml:space="preserve">sday May </w:t>
                            </w:r>
                            <w:r w:rsidR="00C66325">
                              <w:rPr>
                                <w:b w:val="0"/>
                                <w:color w:val="1F497D" w:themeColor="text2"/>
                                <w:sz w:val="18"/>
                              </w:rPr>
                              <w:t>4</w:t>
                            </w:r>
                            <w:r w:rsidRPr="00074A41">
                              <w:rPr>
                                <w:b w:val="0"/>
                                <w:color w:val="1F497D" w:themeColor="text2"/>
                                <w:sz w:val="18"/>
                                <w:vertAlign w:val="superscript"/>
                              </w:rPr>
                              <w:t>th</w:t>
                            </w:r>
                            <w:r w:rsidRPr="00074A41">
                              <w:rPr>
                                <w:b w:val="0"/>
                                <w:color w:val="1F497D" w:themeColor="text2"/>
                                <w:sz w:val="18"/>
                              </w:rPr>
                              <w:t>, 3:30pm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34" type="#_x0000_t202" style="position:absolute;margin-left:212.5pt;margin-top:73.45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" filled="f" stroked="f">
                <v:textbox style="mso-fit-shape-to-text:t" inset="0,0,0,0">
                  <w:txbxContent>
                    <w:p w:rsidR="001B55B5" w:rsidRPr="00074A41" w:rsidRDefault="008E6CC3" w:rsidP="001B55B5">
                      <w:pPr>
                        <w:pStyle w:val="VolumeandIssue"/>
                        <w:jc w:val="right"/>
                        <w:rPr>
                          <w:color w:val="1F497D" w:themeColor="text2"/>
                        </w:rPr>
                      </w:pPr>
                      <w:r w:rsidRPr="00074A41">
                        <w:rPr>
                          <w:b w:val="0"/>
                          <w:color w:val="1F497D" w:themeColor="text2"/>
                        </w:rPr>
                        <w:t>Date</w:t>
                      </w:r>
                      <w:r w:rsidRPr="00074A41">
                        <w:rPr>
                          <w:color w:val="1F497D" w:themeColor="text2"/>
                        </w:rPr>
                        <w:t xml:space="preserve">: April </w:t>
                      </w:r>
                      <w:r w:rsidR="00C3094B">
                        <w:rPr>
                          <w:color w:val="1F497D" w:themeColor="text2"/>
                        </w:rPr>
                        <w:t>1</w:t>
                      </w:r>
                      <w:r w:rsidR="00C66325">
                        <w:rPr>
                          <w:color w:val="1F497D" w:themeColor="text2"/>
                        </w:rPr>
                        <w:t>8</w:t>
                      </w:r>
                      <w:r w:rsidRPr="00074A41">
                        <w:rPr>
                          <w:color w:val="1F497D" w:themeColor="text2"/>
                        </w:rPr>
                        <w:t>, 201</w:t>
                      </w:r>
                      <w:r w:rsidR="00867292">
                        <w:rPr>
                          <w:color w:val="1F497D" w:themeColor="text2"/>
                        </w:rPr>
                        <w:t>7</w:t>
                      </w:r>
                    </w:p>
                    <w:p w:rsidR="008E6CC3" w:rsidRPr="00074A41" w:rsidRDefault="008E6CC3" w:rsidP="001B55B5">
                      <w:pPr>
                        <w:pStyle w:val="VolumeandIssue"/>
                        <w:jc w:val="right"/>
                        <w:rPr>
                          <w:b w:val="0"/>
                          <w:color w:val="1F497D" w:themeColor="text2"/>
                          <w:sz w:val="18"/>
                        </w:rPr>
                      </w:pPr>
                      <w:r w:rsidRPr="00074A41">
                        <w:rPr>
                          <w:color w:val="1F497D" w:themeColor="text2"/>
                          <w:sz w:val="20"/>
                          <w:u w:val="single"/>
                        </w:rPr>
                        <w:t>Application Due Date</w:t>
                      </w:r>
                      <w:r w:rsidRPr="00074A41">
                        <w:rPr>
                          <w:color w:val="1F497D" w:themeColor="text2"/>
                          <w:sz w:val="18"/>
                        </w:rPr>
                        <w:t xml:space="preserve">:  </w:t>
                      </w:r>
                      <w:r w:rsidR="008034FD">
                        <w:rPr>
                          <w:b w:val="0"/>
                          <w:color w:val="1F497D" w:themeColor="text2"/>
                          <w:sz w:val="18"/>
                        </w:rPr>
                        <w:t>Thur</w:t>
                      </w:r>
                      <w:r w:rsidRPr="00074A41">
                        <w:rPr>
                          <w:b w:val="0"/>
                          <w:color w:val="1F497D" w:themeColor="text2"/>
                          <w:sz w:val="18"/>
                        </w:rPr>
                        <w:t xml:space="preserve">sday May </w:t>
                      </w:r>
                      <w:r w:rsidR="00C66325">
                        <w:rPr>
                          <w:b w:val="0"/>
                          <w:color w:val="1F497D" w:themeColor="text2"/>
                          <w:sz w:val="18"/>
                        </w:rPr>
                        <w:t>4</w:t>
                      </w:r>
                      <w:r w:rsidRPr="00074A41">
                        <w:rPr>
                          <w:b w:val="0"/>
                          <w:color w:val="1F497D" w:themeColor="text2"/>
                          <w:sz w:val="18"/>
                          <w:vertAlign w:val="superscript"/>
                        </w:rPr>
                        <w:t>th</w:t>
                      </w:r>
                      <w:r w:rsidRPr="00074A41">
                        <w:rPr>
                          <w:b w:val="0"/>
                          <w:color w:val="1F497D" w:themeColor="text2"/>
                          <w:sz w:val="18"/>
                        </w:rPr>
                        <w:t>, 3:30pm</w:t>
                      </w:r>
                    </w:p>
                  </w:txbxContent>
                </v:textbox>
                <w10:wrap anchorx="page" anchory="page"/>
              </v:shape>
            </w:pict>
          </mc:Fallback>
        </mc:AlternateContent>
      </w:r>
      <w:r w:rsidR="00F427F7">
        <w:rPr>
          <w:noProof/>
        </w:rPr>
        <mc:AlternateContent>
          <mc:Choice Requires="wps">
            <w:drawing>
              <wp:anchor distT="0" distB="0" distL="114300" distR="114300" simplePos="0" relativeHeight="251621376" behindDoc="0" locked="0" layoutInCell="1" allowOverlap="1" wp14:anchorId="0581DF3A" wp14:editId="625D60F3">
                <wp:simplePos x="0" y="0"/>
                <wp:positionH relativeFrom="page">
                  <wp:posOffset>597535</wp:posOffset>
                </wp:positionH>
                <wp:positionV relativeFrom="page">
                  <wp:posOffset>946785</wp:posOffset>
                </wp:positionV>
                <wp:extent cx="2641600" cy="304800"/>
                <wp:effectExtent l="0" t="0" r="6350" b="0"/>
                <wp:wrapNone/>
                <wp:docPr id="8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74A41" w:rsidRDefault="008E6CC3" w:rsidP="00B323F9">
                            <w:pPr>
                              <w:pStyle w:val="VolumeandIssue"/>
                              <w:rPr>
                                <w:color w:val="1F497D" w:themeColor="text2"/>
                              </w:rPr>
                            </w:pPr>
                            <w:r w:rsidRPr="00074A41">
                              <w:rPr>
                                <w:b w:val="0"/>
                                <w:color w:val="1F497D" w:themeColor="text2"/>
                              </w:rPr>
                              <w:t>To:</w:t>
                            </w:r>
                            <w:r w:rsidRPr="00074A41">
                              <w:rPr>
                                <w:color w:val="1F497D" w:themeColor="text2"/>
                              </w:rPr>
                              <w:t xml:space="preserve"> College-Bound Seniors CLASS OF 201</w:t>
                            </w:r>
                            <w:r w:rsidR="00867292">
                              <w:rPr>
                                <w:color w:val="1F497D" w:themeColor="text2"/>
                              </w:rPr>
                              <w:t>7</w:t>
                            </w:r>
                          </w:p>
                          <w:p w:rsidR="008E6CC3" w:rsidRPr="00074A41" w:rsidRDefault="008E6CC3" w:rsidP="00B323F9">
                            <w:pPr>
                              <w:pStyle w:val="VolumeandIssue"/>
                              <w:rPr>
                                <w:color w:val="1F497D" w:themeColor="text2"/>
                              </w:rPr>
                            </w:pPr>
                            <w:r w:rsidRPr="00074A41">
                              <w:rPr>
                                <w:b w:val="0"/>
                                <w:color w:val="1F497D" w:themeColor="text2"/>
                              </w:rPr>
                              <w:t>From</w:t>
                            </w:r>
                            <w:r w:rsidRPr="00074A41">
                              <w:rPr>
                                <w:color w:val="1F497D" w:themeColor="text2"/>
                              </w:rPr>
                              <w:t>: Mrs. Crystal McMahan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47.05pt;margin-top:74.55pt;width:20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XOrg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" filled="f" stroked="f">
                <v:textbox style="mso-fit-shape-to-text:t" inset="0,0,0,0">
                  <w:txbxContent>
                    <w:p w:rsidR="005B7866" w:rsidRPr="00074A41" w:rsidRDefault="008E6CC3" w:rsidP="00B323F9">
                      <w:pPr>
                        <w:pStyle w:val="VolumeandIssue"/>
                        <w:rPr>
                          <w:color w:val="1F497D" w:themeColor="text2"/>
                        </w:rPr>
                      </w:pPr>
                      <w:r w:rsidRPr="00074A41">
                        <w:rPr>
                          <w:b w:val="0"/>
                          <w:color w:val="1F497D" w:themeColor="text2"/>
                        </w:rPr>
                        <w:t>To:</w:t>
                      </w:r>
                      <w:r w:rsidRPr="00074A41">
                        <w:rPr>
                          <w:color w:val="1F497D" w:themeColor="text2"/>
                        </w:rPr>
                        <w:t xml:space="preserve"> College-Bound Seniors CLASS OF 201</w:t>
                      </w:r>
                      <w:r w:rsidR="00867292">
                        <w:rPr>
                          <w:color w:val="1F497D" w:themeColor="text2"/>
                        </w:rPr>
                        <w:t>7</w:t>
                      </w:r>
                    </w:p>
                    <w:p w:rsidR="008E6CC3" w:rsidRPr="00074A41" w:rsidRDefault="008E6CC3" w:rsidP="00B323F9">
                      <w:pPr>
                        <w:pStyle w:val="VolumeandIssue"/>
                        <w:rPr>
                          <w:color w:val="1F497D" w:themeColor="text2"/>
                        </w:rPr>
                      </w:pPr>
                      <w:r w:rsidRPr="00074A41">
                        <w:rPr>
                          <w:b w:val="0"/>
                          <w:color w:val="1F497D" w:themeColor="text2"/>
                        </w:rPr>
                        <w:t>From</w:t>
                      </w:r>
                      <w:r w:rsidRPr="00074A41">
                        <w:rPr>
                          <w:color w:val="1F497D" w:themeColor="text2"/>
                        </w:rPr>
                        <w:t>: Mrs. Crystal McMahan</w:t>
                      </w:r>
                    </w:p>
                  </w:txbxContent>
                </v:textbox>
                <w10:wrap anchorx="page" anchory="page"/>
              </v:shape>
            </w:pict>
          </mc:Fallback>
        </mc:AlternateContent>
      </w:r>
      <w:r w:rsidR="00F427F7">
        <w:rPr>
          <w:noProof/>
        </w:rPr>
        <mc:AlternateContent>
          <mc:Choice Requires="wps">
            <w:drawing>
              <wp:anchor distT="0" distB="0" distL="114300" distR="114300" simplePos="0" relativeHeight="251622400" behindDoc="0" locked="0" layoutInCell="1" allowOverlap="1" wp14:anchorId="335D42EA" wp14:editId="1BDCCF6B">
                <wp:simplePos x="0" y="0"/>
                <wp:positionH relativeFrom="page">
                  <wp:posOffset>342900</wp:posOffset>
                </wp:positionH>
                <wp:positionV relativeFrom="page">
                  <wp:posOffset>259080</wp:posOffset>
                </wp:positionV>
                <wp:extent cx="6972300" cy="589915"/>
                <wp:effectExtent l="0" t="0" r="0" b="13970"/>
                <wp:wrapNone/>
                <wp:docPr id="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8E6CC3" w:rsidRDefault="008E6CC3" w:rsidP="00776489">
                            <w:pPr>
                              <w:pStyle w:val="Masthead"/>
                              <w:rPr>
                                <w:sz w:val="48"/>
                              </w:rPr>
                            </w:pPr>
                            <w:r w:rsidRPr="008E6CC3">
                              <w:rPr>
                                <w:sz w:val="48"/>
                              </w:rPr>
                              <w:t>Giles High School</w:t>
                            </w:r>
                          </w:p>
                          <w:p w:rsidR="008E6CC3" w:rsidRPr="008E6CC3" w:rsidRDefault="008E6CC3" w:rsidP="00776489">
                            <w:pPr>
                              <w:pStyle w:val="Masthead"/>
                              <w:rPr>
                                <w:sz w:val="32"/>
                              </w:rPr>
                            </w:pPr>
                            <w:r w:rsidRPr="008E6CC3">
                              <w:rPr>
                                <w:sz w:val="32"/>
                              </w:rPr>
                              <w:t>Local Scholarships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7pt;margin-top:20.4pt;width:549pt;height:46.4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xwrAIAALIFAAAOAAAAZHJzL2Uyb0RvYy54bWysVNtunDAQfa/Uf7D8TriEZQG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" filled="f" stroked="f" strokecolor="white">
                <v:textbox style="mso-fit-shape-to-text:t" inset="0,0,0,0">
                  <w:txbxContent>
                    <w:p w:rsidR="005B7866" w:rsidRPr="008E6CC3" w:rsidRDefault="008E6CC3" w:rsidP="00776489">
                      <w:pPr>
                        <w:pStyle w:val="Masthead"/>
                        <w:rPr>
                          <w:sz w:val="48"/>
                        </w:rPr>
                      </w:pPr>
                      <w:r w:rsidRPr="008E6CC3">
                        <w:rPr>
                          <w:sz w:val="48"/>
                        </w:rPr>
                        <w:t>Giles High School</w:t>
                      </w:r>
                    </w:p>
                    <w:p w:rsidR="008E6CC3" w:rsidRPr="008E6CC3" w:rsidRDefault="008E6CC3" w:rsidP="00776489">
                      <w:pPr>
                        <w:pStyle w:val="Masthead"/>
                        <w:rPr>
                          <w:sz w:val="32"/>
                        </w:rPr>
                      </w:pPr>
                      <w:r w:rsidRPr="008E6CC3">
                        <w:rPr>
                          <w:sz w:val="32"/>
                        </w:rPr>
                        <w:t>Local Scholarships</w:t>
                      </w:r>
                    </w:p>
                  </w:txbxContent>
                </v:textbox>
                <w10:wrap anchorx="page" anchory="page"/>
              </v:shape>
            </w:pict>
          </mc:Fallback>
        </mc:AlternateContent>
      </w:r>
      <w:r w:rsidR="00F427F7">
        <w:rPr>
          <w:noProof/>
        </w:rPr>
        <mc:AlternateContent>
          <mc:Choice Requires="wpg">
            <w:drawing>
              <wp:anchor distT="0" distB="0" distL="114300" distR="114300" simplePos="0" relativeHeight="251619328" behindDoc="0" locked="0" layoutInCell="1" allowOverlap="1" wp14:anchorId="010E0F7F" wp14:editId="13752387">
                <wp:simplePos x="0" y="0"/>
                <wp:positionH relativeFrom="page">
                  <wp:posOffset>3800475</wp:posOffset>
                </wp:positionH>
                <wp:positionV relativeFrom="page">
                  <wp:posOffset>204470</wp:posOffset>
                </wp:positionV>
                <wp:extent cx="3657600" cy="9648825"/>
                <wp:effectExtent l="0" t="0" r="0" b="9525"/>
                <wp:wrapNone/>
                <wp:docPr id="75"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648825"/>
                          <a:chOff x="5985" y="569"/>
                          <a:chExt cx="5760" cy="14551"/>
                        </a:xfrm>
                      </wpg:grpSpPr>
                      <wps:wsp>
                        <wps:cNvPr id="76" name="Rectangle 252"/>
                        <wps:cNvSpPr>
                          <a:spLocks noChangeArrowheads="1" noChangeShapeType="1"/>
                        </wps:cNvSpPr>
                        <wps:spPr bwMode="auto">
                          <a:xfrm>
                            <a:off x="5985" y="569"/>
                            <a:ext cx="5760" cy="1051"/>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Rectangle 256"/>
                        <wps:cNvSpPr>
                          <a:spLocks noChangeArrowheads="1" noChangeShapeType="1"/>
                        </wps:cNvSpPr>
                        <wps:spPr bwMode="auto">
                          <a:xfrm>
                            <a:off x="11379" y="569"/>
                            <a:ext cx="366" cy="7646"/>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8" name="Rectangle 250"/>
                        <wps:cNvSpPr>
                          <a:spLocks noChangeArrowheads="1" noChangeShapeType="1"/>
                        </wps:cNvSpPr>
                        <wps:spPr bwMode="auto">
                          <a:xfrm>
                            <a:off x="5985" y="14766"/>
                            <a:ext cx="5760" cy="354"/>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Rectangle 257"/>
                        <wps:cNvSpPr>
                          <a:spLocks noChangeArrowheads="1" noChangeShapeType="1"/>
                        </wps:cNvSpPr>
                        <wps:spPr bwMode="auto">
                          <a:xfrm>
                            <a:off x="11379" y="7950"/>
                            <a:ext cx="366" cy="7170"/>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16.1pt;width:4in;height:759.7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eccA&#10;AADbAAAADwAAAGRycy9kb3ducmV2LnhtbESPT2vCQBTE70K/w/IKXkQ39WBr6ipFbS0eCv7BtrdH&#10;9jUbmn0bsqtJvn23IHgcZuY3zGzR2lJcqPaFYwUPowQEceZ0wbmC4+F1+ATCB2SNpWNS0JGHxfyu&#10;N8NUu4Z3dNmHXEQI+xQVmBCqVEqfGbLoR64ijt6Pqy2GKOtc6hqbCLelHCfJRFosOC4YrGhpKPvd&#10;n62C1dvZNLidfi+70+fXOtt8dJtuoFT/vn15BhGoDbfwtf2uFTxO4P9L/AF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EfnnHAAAA2wAAAA8AAAAAAAAAAAAAAAAAmAIAAGRy&#10;cy9kb3ducmV2LnhtbFBLBQYAAAAABAAEAPUAAACMAwAAAAA=&#10;" fillcolor="red"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b4scA&#10;AADbAAAADwAAAGRycy9kb3ducmV2LnhtbESPT2vCQBTE74V+h+UVvIhu6qHW1FWK2ioeCv7BtrdH&#10;9jUbmn0bsqtJvn1XEHocZuY3zHTe2lJcqPaFYwWPwwQEceZ0wbmC4+Ft8AzCB2SNpWNS0JGH+ez+&#10;boqpdg3v6LIPuYgQ9ikqMCFUqZQ+M2TRD11FHL0fV1sMUda51DU2EW5LOUqSJ2mx4LhgsKKFoex3&#10;f7YKlu9n0+B28r3oTp9fq2z90a27vlK9h/b1BUSgNvyHb+2NVjAew/VL/A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2+LHAAAA2wAAAA8AAAAAAAAAAAAAAAAAmAIAAGRy&#10;cy9kb3ducmV2LnhtbFBLBQYAAAAABAAEAPUAAACMAwAAAAA=&#10;" fillcolor="red"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PkMQA&#10;AADbAAAADwAAAGRycy9kb3ducmV2LnhtbERPy2rCQBTdF/yH4QrdSJ3Yha3RUcQ+LC4K2lJ1d8lc&#10;M8HMnZAZTfL3zkLo8nDes0VrS3Gl2heOFYyGCQjizOmCcwW/Px9PryB8QNZYOiYFHXlYzHsPM0y1&#10;a3hL113IRQxhn6ICE0KVSukzQxb90FXEkTu52mKIsM6lrrGJ4baUz0kylhYLjg0GK1oZys67i1Xw&#10;9nkxDW4mx1X3tz+8Z+vvbt0NlHrst8spiEBt+Bff3V9awUscG7/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T5DEAAAA2wAAAA8AAAAAAAAAAAAAAAAAmAIAAGRycy9k&#10;b3ducmV2LnhtbFBLBQYAAAAABAAEAPUAAACJAwAAAAA=&#10;" fillcolor="red"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qC8cA&#10;AADbAAAADwAAAGRycy9kb3ducmV2LnhtbESPT2vCQBTE74V+h+UVvBTd1EOtqasUtVU8FPyDbW+P&#10;7Gs2NPs2ZFeTfPuuIHgcZuY3zGTW2lKcqfaFYwVPgwQEceZ0wbmCw/69/wLCB2SNpWNS0JGH2fT+&#10;boKpdg1v6bwLuYgQ9ikqMCFUqZQ+M2TRD1xFHL1fV1sMUda51DU2EW5LOUySZ2mx4LhgsKK5oexv&#10;d7IKFh8n0+Bm/DPvjl/fy2z12a26R6V6D+3bK4hAbbiFr+21VjAaw+VL/AF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b6gvHAAAA2wAAAA8AAAAAAAAAAAAAAAAAmAIAAGRy&#10;cy9kb3ducmV2LnhtbFBLBQYAAAAABAAEAPUAAACMAwAAAAA=&#10;" fillcolor="red" stroked="f" strokeweight="0" insetpen="t">
                  <v:shadow color="#ccc"/>
                  <o:lock v:ext="edit" shapetype="t"/>
                  <v:textbox inset="2.88pt,2.88pt,2.88pt,2.88pt"/>
                </v:rect>
                <w10:wrap anchorx="page" anchory="page"/>
              </v:group>
            </w:pict>
          </mc:Fallback>
        </mc:AlternateContent>
      </w:r>
      <w:r w:rsidR="00F427F7">
        <w:rPr>
          <w:noProof/>
        </w:rPr>
        <mc:AlternateContent>
          <mc:Choice Requires="wpg">
            <w:drawing>
              <wp:anchor distT="0" distB="0" distL="114300" distR="114300" simplePos="0" relativeHeight="251618304" behindDoc="0" locked="0" layoutInCell="1" allowOverlap="1" wp14:anchorId="0FE0A1DA" wp14:editId="37ADE2D4">
                <wp:simplePos x="0" y="0"/>
                <wp:positionH relativeFrom="page">
                  <wp:posOffset>286385</wp:posOffset>
                </wp:positionH>
                <wp:positionV relativeFrom="page">
                  <wp:posOffset>204470</wp:posOffset>
                </wp:positionV>
                <wp:extent cx="3585845" cy="9648825"/>
                <wp:effectExtent l="0" t="0" r="0" b="9525"/>
                <wp:wrapNone/>
                <wp:docPr id="70"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648825"/>
                          <a:chOff x="452" y="569"/>
                          <a:chExt cx="5647" cy="14551"/>
                        </a:xfrm>
                      </wpg:grpSpPr>
                      <wps:wsp>
                        <wps:cNvPr id="71" name="Rectangle 254"/>
                        <wps:cNvSpPr>
                          <a:spLocks noChangeArrowheads="1" noChangeShapeType="1"/>
                        </wps:cNvSpPr>
                        <wps:spPr bwMode="auto">
                          <a:xfrm>
                            <a:off x="452" y="569"/>
                            <a:ext cx="366" cy="7646"/>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2" name="Rectangle 253"/>
                        <wps:cNvSpPr>
                          <a:spLocks noChangeArrowheads="1" noChangeShapeType="1"/>
                        </wps:cNvSpPr>
                        <wps:spPr bwMode="auto">
                          <a:xfrm>
                            <a:off x="452" y="569"/>
                            <a:ext cx="5647" cy="1051"/>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3" name="Rectangle 251"/>
                        <wps:cNvSpPr>
                          <a:spLocks noChangeArrowheads="1" noChangeShapeType="1"/>
                        </wps:cNvSpPr>
                        <wps:spPr bwMode="auto">
                          <a:xfrm>
                            <a:off x="452" y="14766"/>
                            <a:ext cx="5647" cy="354"/>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4" name="Rectangle 255"/>
                        <wps:cNvSpPr>
                          <a:spLocks noChangeArrowheads="1" noChangeShapeType="1"/>
                        </wps:cNvSpPr>
                        <wps:spPr bwMode="auto">
                          <a:xfrm>
                            <a:off x="452" y="7950"/>
                            <a:ext cx="366" cy="7170"/>
                          </a:xfrm>
                          <a:prstGeom prst="rect">
                            <a:avLst/>
                          </a:prstGeom>
                          <a:solidFill>
                            <a:srgbClr val="FF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55pt;margin-top:16.1pt;width:282.35pt;height:759.7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DccA&#10;AADbAAAADwAAAGRycy9kb3ducmV2LnhtbESPQWvCQBSE70L/w/IKvRTd6KG10VWKtVo8CNVS9fbI&#10;vmZDs29DdjXJv3cLBY/DzHzDTOetLcWFal84VjAcJCCIM6cLzhV87d/7YxA+IGssHZOCjjzMZ3e9&#10;KabaNfxJl13IRYSwT1GBCaFKpfSZIYt+4Cri6P242mKIss6lrrGJcFvKUZI8SYsFxwWDFS0MZb+7&#10;s1XwtjqbBjcvp0X3fTgus/W2W3ePSj3ct68TEIHacAv/tz+0guch/H2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t5g3HAAAA2wAAAA8AAAAAAAAAAAAAAAAAmAIAAGRy&#10;cy9kb3ducmV2LnhtbFBLBQYAAAAABAAEAPUAAACMAwAAAAA=&#10;" fillcolor="red"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4escA&#10;AADbAAAADwAAAGRycy9kb3ducmV2LnhtbESPQWvCQBSE7wX/w/KEXopu6qG20VXEtlo8FKql6u2R&#10;fWZDs29DdjXJv3eFQo/DzHzDTOetLcWFal84VvA4TEAQZ04XnCv43r0PnkH4gKyxdEwKOvIwn/Xu&#10;pphq1/AXXbYhFxHCPkUFJoQqldJnhiz6oauIo3dytcUQZZ1LXWMT4baUoyR5khYLjgsGK1oayn63&#10;Z6vgdXU2DW5ejsvuZ394y9af3bp7UOq+3y4mIAK14T/81/7QCsYjuH2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eHrHAAAA2wAAAA8AAAAAAAAAAAAAAAAAmAIAAGRy&#10;cy9kb3ducmV2LnhtbFBLBQYAAAAABAAEAPUAAACMAwAAAAA=&#10;" fillcolor="red"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d4ccA&#10;AADbAAAADwAAAGRycy9kb3ducmV2LnhtbESPQWvCQBSE7wX/w/KEXopuWqFq6irFtioeClWx7e2R&#10;fWaD2bchu5rk33cLhR6HmfmGmS1aW4or1b5wrOB+mIAgzpwuOFdw2L8NJiB8QNZYOiYFHXlYzHs3&#10;M0y1a/iDrruQiwhhn6ICE0KVSukzQxb90FXE0Tu52mKIss6lrrGJcFvKhyR5lBYLjgsGK1oays67&#10;i1XwsrqYBrfT72V3/Px6zdbv3bq7U+q23z4/gQjUhv/wX3ujFYxH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z3eHHAAAA2wAAAA8AAAAAAAAAAAAAAAAAmAIAAGRy&#10;cy9kb3ducmV2LnhtbFBLBQYAAAAABAAEAPUAAACMAwAAAAA=&#10;" fillcolor="red"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FlccA&#10;AADbAAAADwAAAGRycy9kb3ducmV2LnhtbESPQWvCQBSE7wX/w/KEXopuWqRq6irFtioeClWx7e2R&#10;fWaD2bchu5rk33cLhR6HmfmGmS1aW4or1b5wrOB+mIAgzpwuOFdw2L8NJiB8QNZYOiYFHXlYzHs3&#10;M0y1a/iDrruQiwhhn6ICE0KVSukzQxb90FXE0Tu52mKIss6lrrGJcFvKhyR5lBYLjgsGK1oays67&#10;i1XwsrqYBrfT72V3/Px6zdbv3bq7U+q23z4/gQjUhv/wX3ujFYxH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aRZXHAAAA2wAAAA8AAAAAAAAAAAAAAAAAmAIAAGRy&#10;cy9kb3ducmV2LnhtbFBLBQYAAAAABAAEAPUAAACMAwAAAAA=&#10;" fillcolor="red" stroked="f" strokeweight="0" insetpen="t">
                  <v:shadow color="#ccc"/>
                  <o:lock v:ext="edit" shapetype="t"/>
                  <v:textbox inset="2.88pt,2.88pt,2.88pt,2.88pt"/>
                </v:rect>
                <w10:wrap anchorx="page" anchory="page"/>
              </v:group>
            </w:pict>
          </mc:Fallback>
        </mc:AlternateContent>
      </w:r>
      <w:r w:rsidR="00A667DC">
        <w:rPr>
          <w:noProof/>
        </w:rPr>
        <mc:AlternateContent>
          <mc:Choice Requires="wps">
            <w:drawing>
              <wp:anchor distT="0" distB="0" distL="114300" distR="114300" simplePos="0" relativeHeight="251692032" behindDoc="0" locked="0" layoutInCell="1" allowOverlap="1" wp14:anchorId="7B27A301" wp14:editId="3AA55A32">
                <wp:simplePos x="0" y="0"/>
                <wp:positionH relativeFrom="page">
                  <wp:posOffset>571500</wp:posOffset>
                </wp:positionH>
                <wp:positionV relativeFrom="page">
                  <wp:posOffset>1428750</wp:posOffset>
                </wp:positionV>
                <wp:extent cx="1485900" cy="1725930"/>
                <wp:effectExtent l="0" t="0" r="0" b="0"/>
                <wp:wrapNone/>
                <wp:docPr id="82"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2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C36" w:rsidRPr="00D76C36" w:rsidRDefault="00A667DC">
                            <w:r>
                              <w:rPr>
                                <w:noProof/>
                              </w:rPr>
                              <w:drawing>
                                <wp:inline distT="0" distB="0" distL="0" distR="0" wp14:anchorId="7948B5F0" wp14:editId="7578C3C7">
                                  <wp:extent cx="1304925" cy="1638300"/>
                                  <wp:effectExtent l="0" t="0" r="9525" b="0"/>
                                  <wp:docPr id="12" name="Picture 12" descr="C:\Users\cmcmahan\Documents\Clip Art\spartan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mcmahan\Documents\Clip Art\spartancolor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638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6" o:spid="_x0000_s1037" type="#_x0000_t202" style="position:absolute;margin-left:45pt;margin-top:112.5pt;width:117pt;height:135.9pt;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" stroked="f">
                <v:textbox style="mso-fit-shape-to-text:t">
                  <w:txbxContent>
                    <w:p w:rsidR="00D76C36" w:rsidRPr="00D76C36" w:rsidRDefault="00A667DC">
                      <w:r>
                        <w:rPr>
                          <w:noProof/>
                        </w:rPr>
                        <w:drawing>
                          <wp:inline distT="0" distB="0" distL="0" distR="0" wp14:anchorId="7948B5F0" wp14:editId="7578C3C7">
                            <wp:extent cx="1304925" cy="1638300"/>
                            <wp:effectExtent l="0" t="0" r="9525" b="0"/>
                            <wp:docPr id="12" name="Picture 12" descr="C:\Users\cmcmahan\Documents\Clip Art\spartan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mcmahan\Documents\Clip Art\spartancolor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638300"/>
                                    </a:xfrm>
                                    <a:prstGeom prst="rect">
                                      <a:avLst/>
                                    </a:prstGeom>
                                    <a:noFill/>
                                    <a:ln>
                                      <a:noFill/>
                                    </a:ln>
                                  </pic:spPr>
                                </pic:pic>
                              </a:graphicData>
                            </a:graphic>
                          </wp:inline>
                        </w:drawing>
                      </w:r>
                    </w:p>
                  </w:txbxContent>
                </v:textbox>
                <w10:wrap anchorx="page" anchory="page"/>
              </v:shape>
            </w:pict>
          </mc:Fallback>
        </mc:AlternateContent>
      </w:r>
      <w:r w:rsidR="00A667DC">
        <w:rPr>
          <w:noProof/>
        </w:rPr>
        <mc:AlternateContent>
          <mc:Choice Requires="wps">
            <w:drawing>
              <wp:anchor distT="0" distB="0" distL="114300" distR="114300" simplePos="0" relativeHeight="251674624" behindDoc="0" locked="0" layoutInCell="1" allowOverlap="1">
                <wp:simplePos x="0" y="0"/>
                <wp:positionH relativeFrom="column">
                  <wp:posOffset>287020</wp:posOffset>
                </wp:positionH>
                <wp:positionV relativeFrom="paragraph">
                  <wp:posOffset>361315</wp:posOffset>
                </wp:positionV>
                <wp:extent cx="7171055" cy="9367520"/>
                <wp:effectExtent l="10795" t="8890" r="9525" b="5715"/>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A667DC">
        <w:rPr>
          <w:noProof/>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EvsQIAALw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dJIS+xAgAAvAUAAA4A&#10;AAAAAAAAAAAAAAAALgIAAGRycy9lMm9Eb2MueG1sUEsBAi0AFAAGAAgAAAAhANp5VT/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5619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38sg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NHM/fyyAgAAvAUA&#10;AA4AAAAAAAAAAAAAAAAALgIAAGRycy9lMm9Eb2MueG1sUEsBAi0AFAAGAAgAAAAhAFAxm8bgAAAA&#10;DQEAAA8AAAAAAAAAAAAAAAAADAUAAGRycy9kb3ducmV2LnhtbFBLBQYAAAAABAAEAPMAAAAZBgAA&#10;AAA=&#10;" filled="f" stroked="f">
                <v:textbox inset="0,0,0,0">
                  <w:txbxContent>
                    <w:p w:rsidR="005B7866" w:rsidRDefault="005B7866"/>
                  </w:txbxContent>
                </v:textbox>
                <w10:wrap anchorx="page" anchory="page"/>
              </v:shape>
            </w:pict>
          </mc:Fallback>
        </mc:AlternateContent>
      </w:r>
      <w:r w:rsidR="005B7866" w:rsidRPr="00466126">
        <w:br w:type="page"/>
      </w:r>
      <w:r w:rsidR="00F05B8D">
        <w:rPr>
          <w:noProof/>
        </w:rPr>
        <w:lastRenderedPageBreak/>
        <mc:AlternateContent>
          <mc:Choice Requires="wps">
            <w:drawing>
              <wp:anchor distT="0" distB="0" distL="114300" distR="114300" simplePos="0" relativeHeight="251657216" behindDoc="0" locked="0" layoutInCell="1" allowOverlap="1" wp14:anchorId="34B7ADB4" wp14:editId="058F97C7">
                <wp:simplePos x="0" y="0"/>
                <wp:positionH relativeFrom="page">
                  <wp:posOffset>4121624</wp:posOffset>
                </wp:positionH>
                <wp:positionV relativeFrom="page">
                  <wp:posOffset>450376</wp:posOffset>
                </wp:positionV>
                <wp:extent cx="3480179" cy="9553433"/>
                <wp:effectExtent l="0" t="0" r="6350" b="10160"/>
                <wp:wrapNone/>
                <wp:docPr id="6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179" cy="9553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0" type="#_x0000_t202" style="position:absolute;margin-left:324.55pt;margin-top:35.45pt;width:274.05pt;height:75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" filled="f" stroked="f">
                <v:textbox inset="0,0,0,0">
                  <w:txbxContent/>
                </v:textbox>
                <w10:wrap anchorx="page" anchory="page"/>
              </v:shape>
            </w:pict>
          </mc:Fallback>
        </mc:AlternateContent>
      </w:r>
      <w:r w:rsidR="00F05B8D">
        <w:rPr>
          <w:noProof/>
        </w:rPr>
        <mc:AlternateContent>
          <mc:Choice Requires="wps">
            <w:drawing>
              <wp:anchor distT="0" distB="0" distL="114300" distR="114300" simplePos="0" relativeHeight="251646976" behindDoc="0" locked="0" layoutInCell="1" allowOverlap="1" wp14:anchorId="29EAEE3D" wp14:editId="34C25BA6">
                <wp:simplePos x="0" y="0"/>
                <wp:positionH relativeFrom="page">
                  <wp:posOffset>252095</wp:posOffset>
                </wp:positionH>
                <wp:positionV relativeFrom="page">
                  <wp:posOffset>170180</wp:posOffset>
                </wp:positionV>
                <wp:extent cx="7287895" cy="243205"/>
                <wp:effectExtent l="0" t="0" r="27305" b="23495"/>
                <wp:wrapNone/>
                <wp:docPr id="4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7895" cy="243205"/>
                        </a:xfrm>
                        <a:prstGeom prst="rect">
                          <a:avLst/>
                        </a:prstGeom>
                        <a:solidFill>
                          <a:srgbClr val="FF0000"/>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9.85pt;margin-top:13.4pt;width:573.85pt;height:19.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" fillcolor="red">
                <w10:wrap anchorx="page" anchory="page"/>
              </v:rect>
            </w:pict>
          </mc:Fallback>
        </mc:AlternateContent>
      </w:r>
      <w:r w:rsidR="00F05B8D">
        <w:rPr>
          <w:noProof/>
        </w:rPr>
        <mc:AlternateContent>
          <mc:Choice Requires="wps">
            <w:drawing>
              <wp:anchor distT="0" distB="0" distL="114300" distR="114300" simplePos="0" relativeHeight="251627520" behindDoc="0" locked="0" layoutInCell="1" allowOverlap="1" wp14:anchorId="1F42BFB4" wp14:editId="5EC13268">
                <wp:simplePos x="0" y="0"/>
                <wp:positionH relativeFrom="page">
                  <wp:posOffset>300251</wp:posOffset>
                </wp:positionH>
                <wp:positionV relativeFrom="page">
                  <wp:posOffset>450376</wp:posOffset>
                </wp:positionV>
                <wp:extent cx="3630304" cy="9519285"/>
                <wp:effectExtent l="0" t="0" r="8255" b="5715"/>
                <wp:wrapNone/>
                <wp:docPr id="6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304" cy="951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482492" w:rsidRPr="007C3CF1" w:rsidRDefault="00482492" w:rsidP="00482492">
                            <w:pPr>
                              <w:rPr>
                                <w:rFonts w:ascii="Agency FB" w:hAnsi="Agency FB"/>
                                <w:bCs/>
                                <w:spacing w:val="-3"/>
                                <w:sz w:val="20"/>
                                <w:szCs w:val="28"/>
                              </w:rPr>
                            </w:pPr>
                            <w:r w:rsidRPr="007C3CF1">
                              <w:rPr>
                                <w:rFonts w:ascii="Agency FB" w:hAnsi="Agency FB"/>
                                <w:b/>
                                <w:spacing w:val="-3"/>
                                <w:szCs w:val="32"/>
                              </w:rPr>
                              <w:t>(1)</w:t>
                            </w:r>
                            <w:r w:rsidR="000E0046" w:rsidRPr="007C3CF1">
                              <w:rPr>
                                <w:rFonts w:ascii="Agency FB" w:hAnsi="Agency FB"/>
                                <w:spacing w:val="-3"/>
                                <w:szCs w:val="32"/>
                              </w:rPr>
                              <w:t xml:space="preserve">  </w:t>
                            </w:r>
                            <w:r w:rsidR="000E0046" w:rsidRPr="007C3CF1">
                              <w:rPr>
                                <w:rFonts w:ascii="Agency FB" w:hAnsi="Agency FB"/>
                                <w:b/>
                                <w:bCs/>
                                <w:spacing w:val="-3"/>
                                <w:szCs w:val="32"/>
                              </w:rPr>
                              <w:t>GENERAL</w:t>
                            </w:r>
                            <w:r w:rsidR="00AD31D9">
                              <w:rPr>
                                <w:rFonts w:ascii="Agency FB" w:hAnsi="Agency FB"/>
                                <w:b/>
                                <w:bCs/>
                                <w:spacing w:val="-3"/>
                                <w:szCs w:val="32"/>
                              </w:rPr>
                              <w:t xml:space="preserve"> - </w:t>
                            </w:r>
                            <w:r w:rsidRPr="007C3CF1">
                              <w:rPr>
                                <w:rFonts w:ascii="Agency FB" w:hAnsi="Agency FB"/>
                                <w:bCs/>
                                <w:spacing w:val="-3"/>
                                <w:sz w:val="20"/>
                                <w:szCs w:val="28"/>
                              </w:rPr>
                              <w:t>Each college-bound senior should complete this application</w:t>
                            </w:r>
                          </w:p>
                          <w:p w:rsidR="00482492" w:rsidRPr="007E0012" w:rsidRDefault="00482492" w:rsidP="00482492">
                            <w:pPr>
                              <w:tabs>
                                <w:tab w:val="left" w:pos="-1440"/>
                                <w:tab w:val="left" w:pos="-720"/>
                                <w:tab w:val="left" w:pos="0"/>
                                <w:tab w:val="left" w:pos="720"/>
                                <w:tab w:val="left" w:pos="1152"/>
                                <w:tab w:val="left" w:pos="1440"/>
                              </w:tabs>
                              <w:suppressAutoHyphens/>
                              <w:rPr>
                                <w:rFonts w:ascii="Agency FB" w:hAnsi="Agency FB"/>
                                <w:spacing w:val="-3"/>
                                <w:sz w:val="12"/>
                                <w:szCs w:val="32"/>
                              </w:rPr>
                            </w:pPr>
                          </w:p>
                          <w:p w:rsidR="00247CA0" w:rsidRDefault="00482492" w:rsidP="003951F1">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7C3CF1">
                              <w:rPr>
                                <w:rFonts w:ascii="Agency FB" w:hAnsi="Agency FB"/>
                                <w:b/>
                                <w:spacing w:val="-3"/>
                                <w:szCs w:val="32"/>
                              </w:rPr>
                              <w:t>(2)</w:t>
                            </w:r>
                            <w:r w:rsidR="000E0046" w:rsidRPr="007C3CF1">
                              <w:rPr>
                                <w:rFonts w:ascii="Agency FB" w:hAnsi="Agency FB"/>
                                <w:b/>
                                <w:spacing w:val="-3"/>
                                <w:szCs w:val="32"/>
                              </w:rPr>
                              <w:t xml:space="preserve">  </w:t>
                            </w:r>
                            <w:r w:rsidRPr="007C3CF1">
                              <w:rPr>
                                <w:rFonts w:ascii="Agency FB" w:hAnsi="Agency FB"/>
                                <w:spacing w:val="-3"/>
                                <w:szCs w:val="32"/>
                              </w:rPr>
                              <w:t xml:space="preserve">($250)  </w:t>
                            </w:r>
                            <w:r w:rsidRPr="003951F1">
                              <w:rPr>
                                <w:rFonts w:ascii="Agency FB" w:hAnsi="Agency FB"/>
                                <w:b/>
                                <w:spacing w:val="-3"/>
                                <w:szCs w:val="32"/>
                              </w:rPr>
                              <w:t xml:space="preserve"> </w:t>
                            </w:r>
                            <w:r w:rsidR="003951F1" w:rsidRPr="003951F1">
                              <w:rPr>
                                <w:rFonts w:ascii="Agency FB" w:hAnsi="Agency FB"/>
                                <w:b/>
                                <w:spacing w:val="-3"/>
                                <w:szCs w:val="32"/>
                              </w:rPr>
                              <w:t>PEMBROKE</w:t>
                            </w:r>
                            <w:r w:rsidR="003951F1">
                              <w:rPr>
                                <w:rFonts w:ascii="Agency FB" w:hAnsi="Agency FB"/>
                                <w:spacing w:val="-3"/>
                                <w:szCs w:val="32"/>
                              </w:rPr>
                              <w:t xml:space="preserve"> </w:t>
                            </w:r>
                            <w:r w:rsidR="000E0046" w:rsidRPr="007C3CF1">
                              <w:rPr>
                                <w:rFonts w:ascii="Agency FB" w:hAnsi="Agency FB"/>
                                <w:b/>
                                <w:spacing w:val="-3"/>
                                <w:szCs w:val="32"/>
                              </w:rPr>
                              <w:t xml:space="preserve">AMERICAN LEGION </w:t>
                            </w:r>
                            <w:r w:rsidR="001E2FFF" w:rsidRPr="000F37BF">
                              <w:rPr>
                                <w:rFonts w:ascii="Agency FB" w:hAnsi="Agency FB"/>
                                <w:b/>
                                <w:spacing w:val="-3"/>
                                <w:szCs w:val="32"/>
                              </w:rPr>
                              <w:t>SCHOLARSHIP</w:t>
                            </w:r>
                            <w:r w:rsidR="001E2FFF" w:rsidRPr="007C3CF1">
                              <w:rPr>
                                <w:rFonts w:ascii="Agency FB" w:hAnsi="Agency FB"/>
                                <w:spacing w:val="-3"/>
                                <w:sz w:val="20"/>
                              </w:rPr>
                              <w:t xml:space="preserve"> </w:t>
                            </w:r>
                            <w:r w:rsidRPr="007C3CF1">
                              <w:rPr>
                                <w:rFonts w:ascii="Agency FB" w:hAnsi="Agency FB"/>
                                <w:spacing w:val="-3"/>
                                <w:sz w:val="20"/>
                              </w:rPr>
                              <w:t>-Post 311/Pembroke</w:t>
                            </w:r>
                            <w:r w:rsidR="00247CA0">
                              <w:rPr>
                                <w:rFonts w:ascii="Agency FB" w:hAnsi="Agency FB"/>
                                <w:spacing w:val="-3"/>
                                <w:sz w:val="20"/>
                              </w:rPr>
                              <w:t xml:space="preserve"> </w:t>
                            </w:r>
                          </w:p>
                          <w:p w:rsidR="00247CA0" w:rsidRDefault="00482492" w:rsidP="003951F1">
                            <w:pPr>
                              <w:tabs>
                                <w:tab w:val="left" w:pos="-1440"/>
                                <w:tab w:val="left" w:pos="-720"/>
                                <w:tab w:val="left" w:pos="0"/>
                                <w:tab w:val="left" w:pos="720"/>
                                <w:tab w:val="left" w:pos="1152"/>
                                <w:tab w:val="left" w:pos="1440"/>
                              </w:tabs>
                              <w:suppressAutoHyphens/>
                              <w:ind w:left="720" w:hanging="720"/>
                              <w:rPr>
                                <w:rFonts w:ascii="Agency FB" w:hAnsi="Agency FB"/>
                                <w:spacing w:val="-3"/>
                                <w:sz w:val="20"/>
                                <w:szCs w:val="28"/>
                              </w:rPr>
                            </w:pPr>
                            <w:r w:rsidRPr="00D92FAF">
                              <w:rPr>
                                <w:rFonts w:ascii="Agency FB" w:hAnsi="Agency FB"/>
                                <w:b/>
                                <w:spacing w:val="-3"/>
                                <w:sz w:val="20"/>
                                <w:szCs w:val="28"/>
                              </w:rPr>
                              <w:t>-</w:t>
                            </w:r>
                            <w:r w:rsidR="001E2FFF">
                              <w:rPr>
                                <w:rFonts w:ascii="Agency FB" w:hAnsi="Agency FB"/>
                                <w:b/>
                                <w:spacing w:val="-3"/>
                                <w:sz w:val="20"/>
                                <w:szCs w:val="28"/>
                              </w:rPr>
                              <w:t xml:space="preserve"> </w:t>
                            </w:r>
                            <w:r w:rsidRPr="007C3CF1">
                              <w:rPr>
                                <w:rFonts w:ascii="Agency FB" w:hAnsi="Agency FB"/>
                                <w:spacing w:val="-3"/>
                                <w:sz w:val="20"/>
                                <w:szCs w:val="28"/>
                              </w:rPr>
                              <w:t xml:space="preserve">based </w:t>
                            </w:r>
                            <w:r w:rsidR="001E2FFF">
                              <w:rPr>
                                <w:rFonts w:ascii="Agency FB" w:hAnsi="Agency FB"/>
                                <w:spacing w:val="-3"/>
                                <w:sz w:val="20"/>
                                <w:szCs w:val="28"/>
                              </w:rPr>
                              <w:t xml:space="preserve">on citizenship, contribution to </w:t>
                            </w:r>
                            <w:r w:rsidR="00DE5958" w:rsidRPr="007C3CF1">
                              <w:rPr>
                                <w:rFonts w:ascii="Agency FB" w:hAnsi="Agency FB"/>
                                <w:spacing w:val="-3"/>
                                <w:sz w:val="20"/>
                                <w:szCs w:val="28"/>
                              </w:rPr>
                              <w:t xml:space="preserve">school/community, achievement, </w:t>
                            </w:r>
                            <w:r w:rsidRPr="007C3CF1">
                              <w:rPr>
                                <w:rFonts w:ascii="Agency FB" w:hAnsi="Agency FB"/>
                                <w:spacing w:val="-3"/>
                                <w:sz w:val="20"/>
                                <w:szCs w:val="28"/>
                              </w:rPr>
                              <w:t xml:space="preserve">potential for success </w:t>
                            </w:r>
                          </w:p>
                          <w:p w:rsidR="00482492" w:rsidRPr="007C3CF1" w:rsidRDefault="00482492" w:rsidP="003951F1">
                            <w:pPr>
                              <w:tabs>
                                <w:tab w:val="left" w:pos="-1440"/>
                                <w:tab w:val="left" w:pos="-720"/>
                                <w:tab w:val="left" w:pos="0"/>
                                <w:tab w:val="left" w:pos="720"/>
                                <w:tab w:val="left" w:pos="1152"/>
                                <w:tab w:val="left" w:pos="1440"/>
                              </w:tabs>
                              <w:suppressAutoHyphens/>
                              <w:ind w:left="720" w:hanging="720"/>
                              <w:rPr>
                                <w:rFonts w:ascii="Agency FB" w:hAnsi="Agency FB"/>
                                <w:spacing w:val="-3"/>
                                <w:sz w:val="16"/>
                                <w:szCs w:val="28"/>
                              </w:rPr>
                            </w:pPr>
                            <w:r w:rsidRPr="007C3CF1">
                              <w:rPr>
                                <w:rFonts w:ascii="Agency FB" w:hAnsi="Agency FB"/>
                                <w:spacing w:val="-3"/>
                                <w:sz w:val="20"/>
                                <w:szCs w:val="28"/>
                              </w:rPr>
                              <w:t>&amp; need</w:t>
                            </w:r>
                          </w:p>
                          <w:p w:rsidR="00482492" w:rsidRPr="007E0012" w:rsidRDefault="00482492" w:rsidP="00482492">
                            <w:pPr>
                              <w:tabs>
                                <w:tab w:val="left" w:pos="-1440"/>
                                <w:tab w:val="left" w:pos="-720"/>
                                <w:tab w:val="left" w:pos="0"/>
                                <w:tab w:val="left" w:pos="720"/>
                                <w:tab w:val="left" w:pos="1152"/>
                                <w:tab w:val="left" w:pos="1440"/>
                              </w:tabs>
                              <w:suppressAutoHyphens/>
                              <w:rPr>
                                <w:rFonts w:ascii="Agency FB" w:hAnsi="Agency FB"/>
                                <w:spacing w:val="-3"/>
                                <w:sz w:val="12"/>
                                <w:szCs w:val="32"/>
                              </w:rPr>
                            </w:pPr>
                            <w:r w:rsidRPr="007C3CF1">
                              <w:rPr>
                                <w:rFonts w:ascii="Agency FB" w:hAnsi="Agency FB"/>
                                <w:spacing w:val="-3"/>
                                <w:sz w:val="16"/>
                                <w:szCs w:val="28"/>
                              </w:rPr>
                              <w:tab/>
                            </w:r>
                          </w:p>
                          <w:p w:rsidR="005B7866" w:rsidRPr="007C3CF1" w:rsidRDefault="00482492" w:rsidP="00373C1F">
                            <w:pPr>
                              <w:tabs>
                                <w:tab w:val="left" w:pos="-1440"/>
                                <w:tab w:val="left" w:pos="-720"/>
                                <w:tab w:val="left" w:pos="0"/>
                                <w:tab w:val="left" w:pos="720"/>
                                <w:tab w:val="left" w:pos="1152"/>
                                <w:tab w:val="left" w:pos="1440"/>
                              </w:tabs>
                              <w:suppressAutoHyphens/>
                              <w:rPr>
                                <w:sz w:val="20"/>
                                <w:szCs w:val="18"/>
                              </w:rPr>
                            </w:pPr>
                            <w:r w:rsidRPr="007C3CF1">
                              <w:rPr>
                                <w:rFonts w:ascii="Agency FB" w:hAnsi="Agency FB"/>
                                <w:b/>
                                <w:spacing w:val="-3"/>
                                <w:szCs w:val="32"/>
                              </w:rPr>
                              <w:t>(3)</w:t>
                            </w:r>
                            <w:r w:rsidR="000E0046" w:rsidRPr="007C3CF1">
                              <w:rPr>
                                <w:rFonts w:ascii="Agency FB" w:hAnsi="Agency FB"/>
                                <w:spacing w:val="-3"/>
                                <w:szCs w:val="32"/>
                              </w:rPr>
                              <w:t xml:space="preserve">  </w:t>
                            </w:r>
                            <w:r w:rsidRPr="007C3CF1">
                              <w:rPr>
                                <w:rFonts w:ascii="Agency FB" w:hAnsi="Agency FB"/>
                                <w:spacing w:val="-3"/>
                                <w:szCs w:val="32"/>
                              </w:rPr>
                              <w:t xml:space="preserve">($1500)   </w:t>
                            </w:r>
                            <w:r w:rsidRPr="007C3CF1">
                              <w:rPr>
                                <w:rFonts w:ascii="Agency FB" w:hAnsi="Agency FB"/>
                                <w:b/>
                                <w:spacing w:val="-3"/>
                                <w:szCs w:val="32"/>
                              </w:rPr>
                              <w:t>BOBBY &amp; BE</w:t>
                            </w:r>
                            <w:r w:rsidR="000E0046" w:rsidRPr="007C3CF1">
                              <w:rPr>
                                <w:rFonts w:ascii="Agency FB" w:hAnsi="Agency FB"/>
                                <w:b/>
                                <w:spacing w:val="-3"/>
                                <w:szCs w:val="32"/>
                              </w:rPr>
                              <w:t>TTY WILBURN MEMORIAL</w:t>
                            </w:r>
                            <w:r w:rsidR="00373C1F">
                              <w:rPr>
                                <w:rFonts w:ascii="Agency FB" w:hAnsi="Agency FB"/>
                                <w:b/>
                                <w:spacing w:val="-3"/>
                                <w:szCs w:val="32"/>
                              </w:rPr>
                              <w:t xml:space="preserve"> </w:t>
                            </w:r>
                            <w:r w:rsidRPr="00D92FAF">
                              <w:rPr>
                                <w:rFonts w:ascii="Agency FB" w:hAnsi="Agency FB"/>
                                <w:b/>
                                <w:spacing w:val="-3"/>
                                <w:sz w:val="20"/>
                                <w:szCs w:val="28"/>
                              </w:rPr>
                              <w:t>-</w:t>
                            </w:r>
                            <w:r w:rsidRPr="007C3CF1">
                              <w:rPr>
                                <w:rFonts w:ascii="Agency FB" w:hAnsi="Agency FB"/>
                                <w:spacing w:val="-3"/>
                                <w:sz w:val="20"/>
                                <w:szCs w:val="28"/>
                              </w:rPr>
                              <w:t xml:space="preserve">   requires an essay about your desire to help </w:t>
                            </w:r>
                            <w:r w:rsidR="00D92FAF">
                              <w:rPr>
                                <w:rFonts w:ascii="Agency FB" w:hAnsi="Agency FB"/>
                                <w:spacing w:val="-3"/>
                                <w:sz w:val="20"/>
                                <w:szCs w:val="28"/>
                              </w:rPr>
                              <w:t xml:space="preserve">others through your </w:t>
                            </w:r>
                            <w:r w:rsidRPr="007C3CF1">
                              <w:rPr>
                                <w:rFonts w:ascii="Agency FB" w:hAnsi="Agency FB"/>
                                <w:spacing w:val="-3"/>
                                <w:sz w:val="20"/>
                                <w:szCs w:val="28"/>
                              </w:rPr>
                              <w:t>chosen profession</w:t>
                            </w:r>
                            <w:r w:rsidR="00D92FAF">
                              <w:rPr>
                                <w:rFonts w:ascii="Agency FB" w:hAnsi="Agency FB"/>
                                <w:spacing w:val="-3"/>
                                <w:sz w:val="20"/>
                                <w:szCs w:val="28"/>
                              </w:rPr>
                              <w:t xml:space="preserve">; </w:t>
                            </w:r>
                            <w:r w:rsidR="00F05B8D">
                              <w:rPr>
                                <w:rFonts w:ascii="Agency FB" w:hAnsi="Agency FB"/>
                                <w:spacing w:val="-3"/>
                                <w:sz w:val="20"/>
                                <w:szCs w:val="28"/>
                              </w:rPr>
                              <w:t xml:space="preserve">no </w:t>
                            </w:r>
                            <w:r w:rsidRPr="007C3CF1">
                              <w:rPr>
                                <w:rFonts w:ascii="Agency FB" w:hAnsi="Agency FB"/>
                                <w:spacing w:val="-3"/>
                                <w:sz w:val="20"/>
                                <w:szCs w:val="28"/>
                              </w:rPr>
                              <w:t>restriction on course of study, selection based on</w:t>
                            </w:r>
                            <w:r w:rsidR="00275DD2">
                              <w:rPr>
                                <w:rFonts w:ascii="Agency FB" w:hAnsi="Agency FB"/>
                                <w:spacing w:val="-3"/>
                                <w:sz w:val="20"/>
                                <w:szCs w:val="28"/>
                              </w:rPr>
                              <w:t xml:space="preserve"> character, moral qualities, &amp;</w:t>
                            </w:r>
                            <w:r w:rsidRPr="007C3CF1">
                              <w:rPr>
                                <w:rFonts w:ascii="Agency FB" w:hAnsi="Agency FB"/>
                                <w:spacing w:val="-3"/>
                                <w:sz w:val="20"/>
                                <w:szCs w:val="28"/>
                              </w:rPr>
                              <w:t xml:space="preserve"> need</w:t>
                            </w:r>
                            <w:r w:rsidR="00C63F0E" w:rsidRPr="007C3CF1">
                              <w:rPr>
                                <w:sz w:val="20"/>
                                <w:szCs w:val="18"/>
                              </w:rPr>
                              <w:t xml:space="preserve"> </w:t>
                            </w:r>
                          </w:p>
                          <w:p w:rsidR="007C3CF1" w:rsidRPr="007E0012" w:rsidRDefault="007C3CF1" w:rsidP="00482492">
                            <w:pPr>
                              <w:tabs>
                                <w:tab w:val="left" w:pos="-1440"/>
                                <w:tab w:val="left" w:pos="-720"/>
                                <w:tab w:val="left" w:pos="0"/>
                                <w:tab w:val="left" w:pos="720"/>
                                <w:tab w:val="left" w:pos="1152"/>
                                <w:tab w:val="left" w:pos="1440"/>
                              </w:tabs>
                              <w:suppressAutoHyphens/>
                              <w:rPr>
                                <w:sz w:val="12"/>
                                <w:szCs w:val="18"/>
                              </w:rPr>
                            </w:pPr>
                          </w:p>
                          <w:p w:rsidR="00BE5145" w:rsidRPr="00BE5145" w:rsidRDefault="007C3CF1" w:rsidP="00BE5145">
                            <w:pPr>
                              <w:rPr>
                                <w:rFonts w:ascii="Agency FB" w:hAnsi="Agency FB"/>
                                <w:sz w:val="20"/>
                              </w:rPr>
                            </w:pPr>
                            <w:r w:rsidRPr="007C3CF1">
                              <w:rPr>
                                <w:rFonts w:ascii="Agency FB" w:hAnsi="Agency FB"/>
                                <w:b/>
                                <w:spacing w:val="-3"/>
                                <w:szCs w:val="32"/>
                              </w:rPr>
                              <w:t xml:space="preserve"> </w:t>
                            </w:r>
                            <w:r w:rsidR="00482492" w:rsidRPr="00127621">
                              <w:rPr>
                                <w:rFonts w:ascii="Agency FB" w:hAnsi="Agency FB"/>
                                <w:b/>
                                <w:spacing w:val="-3"/>
                                <w:szCs w:val="32"/>
                              </w:rPr>
                              <w:t>(4)</w:t>
                            </w:r>
                            <w:r w:rsidR="000E0046" w:rsidRPr="00127621">
                              <w:rPr>
                                <w:rFonts w:ascii="Agency FB" w:hAnsi="Agency FB"/>
                                <w:spacing w:val="-3"/>
                                <w:szCs w:val="32"/>
                              </w:rPr>
                              <w:t xml:space="preserve">  </w:t>
                            </w:r>
                            <w:r w:rsidR="00BE5145" w:rsidRPr="00127621">
                              <w:rPr>
                                <w:rFonts w:ascii="Agency FB" w:hAnsi="Agency FB"/>
                                <w:spacing w:val="-3"/>
                                <w:szCs w:val="32"/>
                              </w:rPr>
                              <w:t>($</w:t>
                            </w:r>
                            <w:r w:rsidR="002646B5" w:rsidRPr="00127621">
                              <w:rPr>
                                <w:rFonts w:ascii="Agency FB" w:hAnsi="Agency FB"/>
                                <w:spacing w:val="-3"/>
                                <w:szCs w:val="32"/>
                              </w:rPr>
                              <w:t>500</w:t>
                            </w:r>
                            <w:proofErr w:type="gramStart"/>
                            <w:r w:rsidR="00BE5145" w:rsidRPr="00127621">
                              <w:rPr>
                                <w:rFonts w:ascii="Agency FB" w:hAnsi="Agency FB"/>
                                <w:spacing w:val="-3"/>
                                <w:szCs w:val="32"/>
                              </w:rPr>
                              <w:t>)</w:t>
                            </w:r>
                            <w:r w:rsidR="00BE5145">
                              <w:rPr>
                                <w:rFonts w:ascii="Agency FB" w:hAnsi="Agency FB"/>
                                <w:spacing w:val="-3"/>
                                <w:szCs w:val="32"/>
                              </w:rPr>
                              <w:t xml:space="preserve">  </w:t>
                            </w:r>
                            <w:r w:rsidR="00127621" w:rsidRPr="00127621">
                              <w:rPr>
                                <w:rFonts w:ascii="Agency FB" w:hAnsi="Agency FB"/>
                                <w:b/>
                                <w:spacing w:val="-3"/>
                                <w:szCs w:val="32"/>
                              </w:rPr>
                              <w:t>Holy</w:t>
                            </w:r>
                            <w:proofErr w:type="gramEnd"/>
                            <w:r w:rsidR="00127621" w:rsidRPr="00127621">
                              <w:rPr>
                                <w:rFonts w:ascii="Agency FB" w:hAnsi="Agency FB"/>
                                <w:b/>
                                <w:spacing w:val="-3"/>
                                <w:szCs w:val="32"/>
                              </w:rPr>
                              <w:t xml:space="preserve"> Family Catholic Church Men’s Dinner Group </w:t>
                            </w:r>
                            <w:r w:rsidR="002646B5">
                              <w:rPr>
                                <w:rFonts w:ascii="Agency FB" w:hAnsi="Agency FB"/>
                                <w:spacing w:val="-3"/>
                                <w:szCs w:val="32"/>
                              </w:rPr>
                              <w:t xml:space="preserve">- </w:t>
                            </w:r>
                            <w:r w:rsidR="00DD31F0" w:rsidRPr="000F37BF">
                              <w:rPr>
                                <w:rFonts w:ascii="Agency FB" w:hAnsi="Agency FB"/>
                                <w:spacing w:val="-3"/>
                                <w:sz w:val="20"/>
                                <w:szCs w:val="28"/>
                              </w:rPr>
                              <w:t>no restriction on course of study</w:t>
                            </w:r>
                            <w:r w:rsidR="00DD31F0">
                              <w:rPr>
                                <w:rFonts w:ascii="Agency FB" w:hAnsi="Agency FB"/>
                                <w:spacing w:val="-3"/>
                                <w:sz w:val="20"/>
                                <w:szCs w:val="28"/>
                              </w:rPr>
                              <w:t>;</w:t>
                            </w:r>
                            <w:r w:rsidR="00DD31F0" w:rsidRPr="000F37BF">
                              <w:rPr>
                                <w:rFonts w:ascii="Agency FB" w:hAnsi="Agency FB"/>
                                <w:spacing w:val="-3"/>
                                <w:sz w:val="20"/>
                                <w:szCs w:val="28"/>
                              </w:rPr>
                              <w:t xml:space="preserve">  </w:t>
                            </w:r>
                            <w:r w:rsidR="00DD31F0">
                              <w:rPr>
                                <w:rFonts w:ascii="Agency FB" w:hAnsi="Agency FB"/>
                                <w:spacing w:val="-3"/>
                                <w:sz w:val="20"/>
                                <w:szCs w:val="28"/>
                              </w:rPr>
                              <w:t xml:space="preserve"> open to male and female students; </w:t>
                            </w:r>
                            <w:r w:rsidR="002646B5" w:rsidRPr="000F37BF">
                              <w:rPr>
                                <w:rFonts w:ascii="Agency FB" w:hAnsi="Agency FB"/>
                                <w:spacing w:val="-3"/>
                                <w:sz w:val="20"/>
                                <w:szCs w:val="32"/>
                              </w:rPr>
                              <w:t>must</w:t>
                            </w:r>
                            <w:r w:rsidR="002646B5">
                              <w:rPr>
                                <w:rFonts w:ascii="Agency FB" w:hAnsi="Agency FB"/>
                                <w:spacing w:val="-3"/>
                                <w:sz w:val="20"/>
                                <w:szCs w:val="32"/>
                              </w:rPr>
                              <w:t xml:space="preserve"> have a </w:t>
                            </w:r>
                            <w:proofErr w:type="spellStart"/>
                            <w:r w:rsidR="002646B5">
                              <w:rPr>
                                <w:rFonts w:ascii="Agency FB" w:hAnsi="Agency FB"/>
                                <w:spacing w:val="-3"/>
                                <w:sz w:val="20"/>
                                <w:szCs w:val="32"/>
                              </w:rPr>
                              <w:t>gpa</w:t>
                            </w:r>
                            <w:proofErr w:type="spellEnd"/>
                            <w:r w:rsidR="002646B5">
                              <w:rPr>
                                <w:rFonts w:ascii="Agency FB" w:hAnsi="Agency FB"/>
                                <w:spacing w:val="-3"/>
                                <w:sz w:val="20"/>
                                <w:szCs w:val="32"/>
                              </w:rPr>
                              <w:t xml:space="preserve"> of 3</w:t>
                            </w:r>
                            <w:r w:rsidR="002646B5" w:rsidRPr="000F37BF">
                              <w:rPr>
                                <w:rFonts w:ascii="Agency FB" w:hAnsi="Agency FB"/>
                                <w:spacing w:val="-3"/>
                                <w:sz w:val="20"/>
                                <w:szCs w:val="32"/>
                              </w:rPr>
                              <w:t>.0 or higher</w:t>
                            </w:r>
                            <w:r w:rsidR="002646B5">
                              <w:rPr>
                                <w:rFonts w:ascii="Agency FB" w:hAnsi="Agency FB"/>
                                <w:spacing w:val="-3"/>
                                <w:sz w:val="20"/>
                                <w:szCs w:val="32"/>
                              </w:rPr>
                              <w:t xml:space="preserve">; </w:t>
                            </w:r>
                            <w:r w:rsidR="002646B5" w:rsidRPr="000F37BF">
                              <w:rPr>
                                <w:rFonts w:ascii="Agency FB" w:hAnsi="Agency FB"/>
                                <w:spacing w:val="-3"/>
                                <w:sz w:val="20"/>
                                <w:szCs w:val="28"/>
                              </w:rPr>
                              <w:t>requires short essay;</w:t>
                            </w:r>
                            <w:r w:rsidR="003B265A">
                              <w:rPr>
                                <w:rFonts w:ascii="Agency FB" w:hAnsi="Agency FB"/>
                                <w:spacing w:val="-3"/>
                                <w:sz w:val="20"/>
                                <w:szCs w:val="28"/>
                              </w:rPr>
                              <w:t xml:space="preserve"> </w:t>
                            </w:r>
                            <w:r w:rsidR="003B265A" w:rsidRPr="00BF09CA">
                              <w:rPr>
                                <w:rFonts w:ascii="Agency FB" w:hAnsi="Agency FB"/>
                                <w:bCs/>
                                <w:spacing w:val="-3"/>
                                <w:sz w:val="20"/>
                                <w:szCs w:val="32"/>
                              </w:rPr>
                              <w:t xml:space="preserve">awarded to a student </w:t>
                            </w:r>
                            <w:r w:rsidR="003B265A">
                              <w:rPr>
                                <w:rFonts w:ascii="Agency FB" w:hAnsi="Agency FB"/>
                                <w:bCs/>
                                <w:spacing w:val="-3"/>
                                <w:sz w:val="20"/>
                                <w:szCs w:val="32"/>
                              </w:rPr>
                              <w:t xml:space="preserve">attending a 2 or 4 </w:t>
                            </w:r>
                            <w:proofErr w:type="spellStart"/>
                            <w:r w:rsidR="003B265A">
                              <w:rPr>
                                <w:rFonts w:ascii="Agency FB" w:hAnsi="Agency FB"/>
                                <w:bCs/>
                                <w:spacing w:val="-3"/>
                                <w:sz w:val="20"/>
                                <w:szCs w:val="32"/>
                              </w:rPr>
                              <w:t>yr</w:t>
                            </w:r>
                            <w:proofErr w:type="spellEnd"/>
                            <w:r w:rsidR="003B265A">
                              <w:rPr>
                                <w:rFonts w:ascii="Agency FB" w:hAnsi="Agency FB"/>
                                <w:bCs/>
                                <w:spacing w:val="-3"/>
                                <w:sz w:val="20"/>
                                <w:szCs w:val="32"/>
                              </w:rPr>
                              <w:t xml:space="preserve"> college/university or a technical school.</w:t>
                            </w:r>
                          </w:p>
                          <w:p w:rsidR="00482492" w:rsidRPr="007C3CF1" w:rsidRDefault="00482492" w:rsidP="00BE5145">
                            <w:pPr>
                              <w:tabs>
                                <w:tab w:val="left" w:pos="-1440"/>
                                <w:tab w:val="left" w:pos="-720"/>
                                <w:tab w:val="left" w:pos="0"/>
                                <w:tab w:val="left" w:pos="720"/>
                                <w:tab w:val="left" w:pos="1152"/>
                                <w:tab w:val="left" w:pos="1440"/>
                              </w:tabs>
                              <w:suppressAutoHyphens/>
                              <w:rPr>
                                <w:rFonts w:ascii="Agency FB" w:hAnsi="Agency FB"/>
                                <w:spacing w:val="-3"/>
                                <w:sz w:val="12"/>
                                <w:szCs w:val="32"/>
                              </w:rPr>
                            </w:pPr>
                          </w:p>
                          <w:p w:rsidR="00482492" w:rsidRPr="007C3CF1" w:rsidRDefault="00482492" w:rsidP="000E0046">
                            <w:pPr>
                              <w:rPr>
                                <w:rFonts w:ascii="Agency FB" w:hAnsi="Agency FB"/>
                                <w:b/>
                                <w:bCs/>
                                <w:sz w:val="20"/>
                                <w:szCs w:val="28"/>
                              </w:rPr>
                            </w:pPr>
                            <w:r w:rsidRPr="007C3CF1">
                              <w:rPr>
                                <w:rFonts w:ascii="Agency FB" w:hAnsi="Agency FB"/>
                                <w:b/>
                                <w:spacing w:val="-3"/>
                                <w:szCs w:val="32"/>
                              </w:rPr>
                              <w:t>(5)</w:t>
                            </w:r>
                            <w:r w:rsidR="000E0046" w:rsidRPr="007C3CF1">
                              <w:rPr>
                                <w:rFonts w:ascii="Agency FB" w:hAnsi="Agency FB"/>
                                <w:spacing w:val="-3"/>
                                <w:szCs w:val="32"/>
                              </w:rPr>
                              <w:t xml:space="preserve">  </w:t>
                            </w:r>
                            <w:r w:rsidRPr="007C3CF1">
                              <w:rPr>
                                <w:rFonts w:ascii="Agency FB" w:hAnsi="Agency FB"/>
                                <w:spacing w:val="-3"/>
                                <w:szCs w:val="32"/>
                              </w:rPr>
                              <w:t xml:space="preserve">($1500)   </w:t>
                            </w:r>
                            <w:r w:rsidRPr="007C3CF1">
                              <w:rPr>
                                <w:rFonts w:ascii="Agency FB" w:hAnsi="Agency FB"/>
                                <w:b/>
                                <w:bCs/>
                                <w:szCs w:val="32"/>
                              </w:rPr>
                              <w:t>CH</w:t>
                            </w:r>
                            <w:r w:rsidR="000E0046" w:rsidRPr="007C3CF1">
                              <w:rPr>
                                <w:rFonts w:ascii="Agency FB" w:hAnsi="Agency FB"/>
                                <w:b/>
                                <w:bCs/>
                                <w:szCs w:val="32"/>
                              </w:rPr>
                              <w:t>ANCE HARMAN MEMORIAL</w:t>
                            </w:r>
                            <w:r w:rsidR="00373C1F">
                              <w:rPr>
                                <w:rFonts w:ascii="Agency FB" w:hAnsi="Agency FB"/>
                                <w:b/>
                                <w:bCs/>
                                <w:szCs w:val="32"/>
                              </w:rPr>
                              <w:t xml:space="preserve"> </w:t>
                            </w:r>
                            <w:r w:rsidRPr="00D92FAF">
                              <w:rPr>
                                <w:rFonts w:ascii="Agency FB" w:hAnsi="Agency FB"/>
                                <w:b/>
                                <w:sz w:val="20"/>
                                <w:szCs w:val="28"/>
                              </w:rPr>
                              <w:t xml:space="preserve">-  </w:t>
                            </w:r>
                            <w:r w:rsidRPr="007C3CF1">
                              <w:rPr>
                                <w:rFonts w:ascii="Agency FB" w:hAnsi="Agency FB"/>
                                <w:sz w:val="20"/>
                                <w:szCs w:val="28"/>
                              </w:rPr>
                              <w:t xml:space="preserve"> applicant must play at least 1 sport, plan to attend college, &amp; be a member of the Fellowship of Christian athletes</w:t>
                            </w:r>
                          </w:p>
                          <w:p w:rsidR="00482492" w:rsidRPr="007E0012" w:rsidRDefault="00482492" w:rsidP="00482492">
                            <w:pPr>
                              <w:tabs>
                                <w:tab w:val="left" w:pos="-1440"/>
                                <w:tab w:val="left" w:pos="-720"/>
                                <w:tab w:val="left" w:pos="0"/>
                                <w:tab w:val="left" w:pos="720"/>
                                <w:tab w:val="left" w:pos="1152"/>
                                <w:tab w:val="left" w:pos="1440"/>
                              </w:tabs>
                              <w:suppressAutoHyphens/>
                              <w:ind w:left="1152" w:hanging="1152"/>
                              <w:rPr>
                                <w:rFonts w:ascii="Agency FB" w:hAnsi="Agency FB"/>
                                <w:spacing w:val="-3"/>
                                <w:sz w:val="12"/>
                                <w:szCs w:val="32"/>
                              </w:rPr>
                            </w:pPr>
                          </w:p>
                          <w:p w:rsidR="00482492" w:rsidRPr="007C3CF1" w:rsidRDefault="00482492" w:rsidP="00D92FAF">
                            <w:pPr>
                              <w:rPr>
                                <w:rFonts w:ascii="Agency FB" w:hAnsi="Agency FB"/>
                                <w:spacing w:val="-3"/>
                                <w:sz w:val="20"/>
                                <w:szCs w:val="28"/>
                              </w:rPr>
                            </w:pPr>
                            <w:r w:rsidRPr="007C3CF1">
                              <w:rPr>
                                <w:rFonts w:ascii="Agency FB" w:hAnsi="Agency FB"/>
                                <w:b/>
                                <w:bCs/>
                                <w:spacing w:val="-3"/>
                                <w:szCs w:val="32"/>
                              </w:rPr>
                              <w:t>(6)</w:t>
                            </w:r>
                            <w:r w:rsidR="000E0046" w:rsidRPr="007C3CF1">
                              <w:rPr>
                                <w:rFonts w:ascii="Agency FB" w:hAnsi="Agency FB"/>
                                <w:bCs/>
                                <w:spacing w:val="-3"/>
                                <w:szCs w:val="32"/>
                              </w:rPr>
                              <w:t xml:space="preserve">  </w:t>
                            </w:r>
                            <w:r w:rsidRPr="007C3CF1">
                              <w:rPr>
                                <w:rFonts w:ascii="Agency FB" w:hAnsi="Agency FB"/>
                                <w:bCs/>
                                <w:spacing w:val="-3"/>
                                <w:szCs w:val="32"/>
                              </w:rPr>
                              <w:t xml:space="preserve">($1000)   </w:t>
                            </w:r>
                            <w:r w:rsidRPr="007C3CF1">
                              <w:rPr>
                                <w:rFonts w:ascii="Agency FB" w:hAnsi="Agency FB"/>
                                <w:b/>
                                <w:bCs/>
                                <w:spacing w:val="-3"/>
                                <w:szCs w:val="32"/>
                              </w:rPr>
                              <w:t>CLASS OF 1972</w:t>
                            </w:r>
                            <w:r w:rsidR="00373C1F">
                              <w:rPr>
                                <w:rFonts w:ascii="Agency FB" w:hAnsi="Agency FB"/>
                                <w:b/>
                                <w:bCs/>
                                <w:spacing w:val="-3"/>
                                <w:szCs w:val="32"/>
                              </w:rPr>
                              <w:t xml:space="preserve"> </w:t>
                            </w:r>
                            <w:r w:rsidRPr="007C3CF1">
                              <w:rPr>
                                <w:rFonts w:ascii="Agency FB" w:hAnsi="Agency FB"/>
                                <w:b/>
                                <w:bCs/>
                                <w:spacing w:val="-3"/>
                                <w:sz w:val="20"/>
                                <w:szCs w:val="28"/>
                              </w:rPr>
                              <w:t xml:space="preserve">- </w:t>
                            </w:r>
                            <w:r w:rsidRPr="007C3CF1">
                              <w:rPr>
                                <w:rFonts w:ascii="Agency FB" w:hAnsi="Agency FB"/>
                                <w:spacing w:val="-3"/>
                                <w:sz w:val="20"/>
                                <w:szCs w:val="28"/>
                              </w:rPr>
                              <w:t xml:space="preserve">  no restriction on course of study, however, desire to award a student in nee</w:t>
                            </w:r>
                            <w:r w:rsidR="00C91FEA">
                              <w:rPr>
                                <w:rFonts w:ascii="Agency FB" w:hAnsi="Agency FB"/>
                                <w:spacing w:val="-3"/>
                                <w:sz w:val="20"/>
                                <w:szCs w:val="28"/>
                              </w:rPr>
                              <w:t>d, who has endured adversity &amp;</w:t>
                            </w:r>
                            <w:r w:rsidRPr="007C3CF1">
                              <w:rPr>
                                <w:rFonts w:ascii="Agency FB" w:hAnsi="Agency FB"/>
                                <w:spacing w:val="-3"/>
                                <w:sz w:val="20"/>
                                <w:szCs w:val="28"/>
                              </w:rPr>
                              <w:t xml:space="preserve"> prevailed</w:t>
                            </w:r>
                            <w:proofErr w:type="gramStart"/>
                            <w:r w:rsidR="00D92FAF">
                              <w:rPr>
                                <w:rFonts w:ascii="Agency FB" w:hAnsi="Agency FB"/>
                                <w:spacing w:val="-3"/>
                                <w:sz w:val="20"/>
                                <w:szCs w:val="28"/>
                              </w:rPr>
                              <w:t xml:space="preserve">; </w:t>
                            </w:r>
                            <w:r w:rsidRPr="007C3CF1">
                              <w:rPr>
                                <w:rFonts w:ascii="Agency FB" w:hAnsi="Agency FB"/>
                                <w:spacing w:val="-3"/>
                                <w:sz w:val="20"/>
                                <w:szCs w:val="28"/>
                              </w:rPr>
                              <w:t xml:space="preserve"> student</w:t>
                            </w:r>
                            <w:proofErr w:type="gramEnd"/>
                            <w:r w:rsidRPr="007C3CF1">
                              <w:rPr>
                                <w:rFonts w:ascii="Agency FB" w:hAnsi="Agency FB"/>
                                <w:spacing w:val="-3"/>
                                <w:sz w:val="20"/>
                                <w:szCs w:val="28"/>
                              </w:rPr>
                              <w:t xml:space="preserve"> must display leadership qualities</w:t>
                            </w:r>
                          </w:p>
                          <w:p w:rsidR="00482492" w:rsidRPr="00670CA9" w:rsidRDefault="00482492" w:rsidP="00482492">
                            <w:pPr>
                              <w:tabs>
                                <w:tab w:val="left" w:pos="-1440"/>
                                <w:tab w:val="left" w:pos="-720"/>
                                <w:tab w:val="left" w:pos="0"/>
                                <w:tab w:val="left" w:pos="720"/>
                                <w:tab w:val="left" w:pos="1152"/>
                                <w:tab w:val="left" w:pos="1440"/>
                              </w:tabs>
                              <w:suppressAutoHyphens/>
                              <w:ind w:left="1152" w:hanging="1152"/>
                              <w:rPr>
                                <w:rFonts w:ascii="Agency FB" w:hAnsi="Agency FB"/>
                                <w:spacing w:val="-3"/>
                                <w:sz w:val="6"/>
                                <w:szCs w:val="32"/>
                              </w:rPr>
                            </w:pPr>
                          </w:p>
                          <w:p w:rsidR="00482492" w:rsidRPr="007C3CF1" w:rsidRDefault="00482492" w:rsidP="004D660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7C3CF1">
                              <w:rPr>
                                <w:rFonts w:ascii="Agency FB" w:hAnsi="Agency FB"/>
                                <w:b/>
                                <w:spacing w:val="-3"/>
                                <w:szCs w:val="32"/>
                              </w:rPr>
                              <w:t>(7)</w:t>
                            </w:r>
                            <w:r w:rsidR="000E0046" w:rsidRPr="007C3CF1">
                              <w:rPr>
                                <w:rFonts w:ascii="Agency FB" w:hAnsi="Agency FB"/>
                                <w:spacing w:val="-3"/>
                                <w:szCs w:val="32"/>
                              </w:rPr>
                              <w:t xml:space="preserve">  </w:t>
                            </w:r>
                            <w:r w:rsidRPr="007C3CF1">
                              <w:rPr>
                                <w:rFonts w:ascii="Agency FB" w:hAnsi="Agency FB"/>
                                <w:spacing w:val="-3"/>
                                <w:szCs w:val="32"/>
                              </w:rPr>
                              <w:t xml:space="preserve">($300)   </w:t>
                            </w:r>
                            <w:r w:rsidR="000E0046" w:rsidRPr="007C3CF1">
                              <w:rPr>
                                <w:rFonts w:ascii="Agency FB" w:hAnsi="Agency FB"/>
                                <w:b/>
                                <w:spacing w:val="-3"/>
                                <w:szCs w:val="32"/>
                              </w:rPr>
                              <w:t>GEA</w:t>
                            </w:r>
                            <w:r w:rsidR="00DE0011">
                              <w:rPr>
                                <w:rFonts w:ascii="Agency FB" w:hAnsi="Agency FB"/>
                                <w:b/>
                                <w:spacing w:val="-3"/>
                                <w:szCs w:val="32"/>
                              </w:rPr>
                              <w:t xml:space="preserve"> </w:t>
                            </w:r>
                            <w:r w:rsidR="004D660F" w:rsidRPr="00DE0011">
                              <w:rPr>
                                <w:rFonts w:ascii="Agency FB" w:hAnsi="Agency FB"/>
                                <w:spacing w:val="-3"/>
                                <w:sz w:val="16"/>
                                <w:szCs w:val="32"/>
                              </w:rPr>
                              <w:t>(</w:t>
                            </w:r>
                            <w:r w:rsidRPr="004D660F">
                              <w:rPr>
                                <w:rFonts w:ascii="Agency FB" w:hAnsi="Agency FB"/>
                                <w:spacing w:val="-3"/>
                                <w:sz w:val="16"/>
                              </w:rPr>
                              <w:t>Giles Educati</w:t>
                            </w:r>
                            <w:r w:rsidR="004D660F">
                              <w:rPr>
                                <w:rFonts w:ascii="Agency FB" w:hAnsi="Agency FB"/>
                                <w:spacing w:val="-3"/>
                                <w:sz w:val="16"/>
                              </w:rPr>
                              <w:t>on Assoc.)</w:t>
                            </w:r>
                            <w:r w:rsidR="001257CF" w:rsidRPr="004D660F">
                              <w:rPr>
                                <w:rFonts w:ascii="Agency FB" w:hAnsi="Agency FB"/>
                                <w:spacing w:val="-3"/>
                                <w:sz w:val="16"/>
                              </w:rPr>
                              <w:t xml:space="preserve"> </w:t>
                            </w:r>
                            <w:r w:rsidRPr="00D92FAF">
                              <w:rPr>
                                <w:rFonts w:ascii="Agency FB" w:hAnsi="Agency FB"/>
                                <w:b/>
                                <w:spacing w:val="-3"/>
                                <w:sz w:val="20"/>
                              </w:rPr>
                              <w:t>-</w:t>
                            </w:r>
                            <w:r w:rsidRPr="007C3CF1">
                              <w:rPr>
                                <w:rFonts w:ascii="Agency FB" w:hAnsi="Agency FB"/>
                                <w:spacing w:val="-3"/>
                                <w:sz w:val="20"/>
                              </w:rPr>
                              <w:t xml:space="preserve">   awarded </w:t>
                            </w:r>
                            <w:r w:rsidR="000E0046" w:rsidRPr="007C3CF1">
                              <w:rPr>
                                <w:rFonts w:ascii="Agency FB" w:hAnsi="Agency FB"/>
                                <w:spacing w:val="-3"/>
                                <w:sz w:val="20"/>
                              </w:rPr>
                              <w:t xml:space="preserve">to senior who plans to become a </w:t>
                            </w:r>
                            <w:r w:rsidRPr="007C3CF1">
                              <w:rPr>
                                <w:rFonts w:ascii="Agency FB" w:hAnsi="Agency FB"/>
                                <w:spacing w:val="-3"/>
                                <w:sz w:val="20"/>
                              </w:rPr>
                              <w:t>teacher</w:t>
                            </w:r>
                            <w:r w:rsidR="00DE5958" w:rsidRPr="007C3CF1">
                              <w:rPr>
                                <w:rFonts w:ascii="Agency FB" w:hAnsi="Agency FB"/>
                                <w:spacing w:val="-3"/>
                                <w:sz w:val="20"/>
                              </w:rPr>
                              <w:t xml:space="preserve"> </w:t>
                            </w:r>
                          </w:p>
                          <w:p w:rsidR="00DE5958" w:rsidRPr="005B079E" w:rsidRDefault="00DE5958" w:rsidP="00482492">
                            <w:pPr>
                              <w:tabs>
                                <w:tab w:val="left" w:pos="-1440"/>
                                <w:tab w:val="left" w:pos="-720"/>
                                <w:tab w:val="left" w:pos="0"/>
                                <w:tab w:val="left" w:pos="720"/>
                                <w:tab w:val="left" w:pos="1152"/>
                                <w:tab w:val="left" w:pos="1440"/>
                              </w:tabs>
                              <w:suppressAutoHyphens/>
                              <w:ind w:left="1152" w:hanging="1152"/>
                              <w:rPr>
                                <w:rFonts w:ascii="Agency FB" w:hAnsi="Agency FB"/>
                                <w:spacing w:val="-3"/>
                                <w:sz w:val="12"/>
                                <w:szCs w:val="28"/>
                              </w:rPr>
                            </w:pPr>
                          </w:p>
                          <w:p w:rsidR="005B079E" w:rsidRPr="002470A6" w:rsidRDefault="005B079E" w:rsidP="005B079E">
                            <w:pPr>
                              <w:rPr>
                                <w:rFonts w:ascii="Agency FB" w:hAnsi="Agency FB"/>
                                <w:bCs/>
                                <w:spacing w:val="-3"/>
                                <w:sz w:val="14"/>
                                <w:szCs w:val="32"/>
                              </w:rPr>
                            </w:pPr>
                            <w:r w:rsidRPr="005B079E">
                              <w:rPr>
                                <w:rFonts w:ascii="Agency FB" w:hAnsi="Agency FB"/>
                                <w:b/>
                                <w:spacing w:val="-3"/>
                                <w:szCs w:val="32"/>
                              </w:rPr>
                              <w:t>(8)</w:t>
                            </w:r>
                            <w:r>
                              <w:rPr>
                                <w:rFonts w:ascii="Agency FB" w:hAnsi="Agency FB"/>
                                <w:spacing w:val="-3"/>
                                <w:szCs w:val="32"/>
                              </w:rPr>
                              <w:t xml:space="preserve">  ($5</w:t>
                            </w:r>
                            <w:r w:rsidRPr="000F37BF">
                              <w:rPr>
                                <w:rFonts w:ascii="Agency FB" w:hAnsi="Agency FB"/>
                                <w:spacing w:val="-3"/>
                                <w:szCs w:val="32"/>
                              </w:rPr>
                              <w:t xml:space="preserve">00) </w:t>
                            </w:r>
                            <w:r w:rsidRPr="00E86ECE">
                              <w:rPr>
                                <w:rFonts w:ascii="Agency FB" w:hAnsi="Agency FB"/>
                                <w:b/>
                                <w:spacing w:val="-3"/>
                                <w:szCs w:val="32"/>
                              </w:rPr>
                              <w:t>GILES</w:t>
                            </w:r>
                            <w:r w:rsidRPr="00E86ECE">
                              <w:rPr>
                                <w:rFonts w:ascii="Agency FB" w:hAnsi="Agency FB"/>
                                <w:b/>
                                <w:bCs/>
                                <w:caps/>
                                <w:spacing w:val="-3"/>
                                <w:szCs w:val="32"/>
                              </w:rPr>
                              <w:t xml:space="preserve"> </w:t>
                            </w:r>
                            <w:r w:rsidRPr="000F37BF">
                              <w:rPr>
                                <w:rFonts w:ascii="Agency FB" w:hAnsi="Agency FB"/>
                                <w:b/>
                                <w:bCs/>
                                <w:caps/>
                                <w:spacing w:val="-3"/>
                                <w:szCs w:val="32"/>
                              </w:rPr>
                              <w:t>County Farm Bureau Scholarship</w:t>
                            </w:r>
                            <w:r>
                              <w:rPr>
                                <w:rFonts w:ascii="Agency FB" w:hAnsi="Agency FB"/>
                                <w:b/>
                                <w:bCs/>
                                <w:caps/>
                                <w:spacing w:val="-3"/>
                                <w:szCs w:val="32"/>
                              </w:rPr>
                              <w:t xml:space="preserve"> </w:t>
                            </w:r>
                            <w:r w:rsidRPr="00D92FAF">
                              <w:rPr>
                                <w:rFonts w:ascii="Agency FB" w:hAnsi="Agency FB"/>
                                <w:b/>
                                <w:bCs/>
                                <w:caps/>
                                <w:spacing w:val="-3"/>
                                <w:sz w:val="20"/>
                                <w:szCs w:val="32"/>
                              </w:rPr>
                              <w:t xml:space="preserve">- </w:t>
                            </w:r>
                            <w:r w:rsidRPr="000F37BF">
                              <w:rPr>
                                <w:rFonts w:ascii="Agency FB" w:hAnsi="Agency FB"/>
                                <w:bCs/>
                                <w:caps/>
                                <w:spacing w:val="-3"/>
                                <w:sz w:val="20"/>
                                <w:szCs w:val="32"/>
                              </w:rPr>
                              <w:t xml:space="preserve"> </w:t>
                            </w:r>
                            <w:r w:rsidRPr="000F37BF">
                              <w:rPr>
                                <w:rFonts w:ascii="Agency FB" w:hAnsi="Agency FB"/>
                                <w:bCs/>
                                <w:spacing w:val="-3"/>
                                <w:sz w:val="20"/>
                                <w:szCs w:val="32"/>
                              </w:rPr>
                              <w:t>awarded to a student pursuing a degree in a</w:t>
                            </w:r>
                            <w:r>
                              <w:rPr>
                                <w:rFonts w:ascii="Agency FB" w:hAnsi="Agency FB"/>
                                <w:bCs/>
                                <w:spacing w:val="-3"/>
                                <w:sz w:val="20"/>
                                <w:szCs w:val="32"/>
                              </w:rPr>
                              <w:t xml:space="preserve">griculture or natural resources; </w:t>
                            </w:r>
                            <w:r w:rsidRPr="000F37BF">
                              <w:rPr>
                                <w:rFonts w:ascii="Agency FB" w:hAnsi="Agency FB"/>
                                <w:bCs/>
                                <w:spacing w:val="-3"/>
                                <w:sz w:val="20"/>
                                <w:szCs w:val="32"/>
                              </w:rPr>
                              <w:t>selection based on Career interest , Academic achievement, Extracurricular</w:t>
                            </w:r>
                            <w:r>
                              <w:rPr>
                                <w:rFonts w:ascii="Agency FB" w:hAnsi="Agency FB"/>
                                <w:bCs/>
                                <w:spacing w:val="-3"/>
                                <w:sz w:val="20"/>
                                <w:szCs w:val="32"/>
                              </w:rPr>
                              <w:t xml:space="preserve"> activities and work experience; </w:t>
                            </w:r>
                            <w:r w:rsidRPr="000F37BF">
                              <w:rPr>
                                <w:rFonts w:ascii="Agency FB" w:hAnsi="Agency FB"/>
                                <w:bCs/>
                                <w:spacing w:val="-3"/>
                                <w:sz w:val="20"/>
                                <w:szCs w:val="32"/>
                              </w:rPr>
                              <w:t>Ag related leadership experience, and financial need</w:t>
                            </w:r>
                            <w:r>
                              <w:rPr>
                                <w:rFonts w:ascii="Agency FB" w:hAnsi="Agency FB"/>
                                <w:bCs/>
                                <w:spacing w:val="-3"/>
                                <w:sz w:val="20"/>
                                <w:szCs w:val="32"/>
                              </w:rPr>
                              <w:t>. Transcript required</w:t>
                            </w:r>
                          </w:p>
                          <w:p w:rsidR="00172D3E" w:rsidRPr="005B079E" w:rsidRDefault="00172D3E" w:rsidP="005B079E">
                            <w:pPr>
                              <w:tabs>
                                <w:tab w:val="left" w:pos="-1440"/>
                                <w:tab w:val="left" w:pos="-720"/>
                                <w:tab w:val="left" w:pos="0"/>
                                <w:tab w:val="left" w:pos="720"/>
                                <w:tab w:val="left" w:pos="1152"/>
                                <w:tab w:val="left" w:pos="1440"/>
                              </w:tabs>
                              <w:suppressAutoHyphens/>
                              <w:rPr>
                                <w:rFonts w:ascii="Agency FB" w:hAnsi="Agency FB"/>
                                <w:spacing w:val="-3"/>
                                <w:sz w:val="14"/>
                                <w:szCs w:val="32"/>
                              </w:rPr>
                            </w:pPr>
                          </w:p>
                          <w:p w:rsidR="00482492" w:rsidRPr="007C3CF1" w:rsidRDefault="00482492" w:rsidP="00482492">
                            <w:pPr>
                              <w:tabs>
                                <w:tab w:val="left" w:pos="-1440"/>
                                <w:tab w:val="left" w:pos="-720"/>
                                <w:tab w:val="left" w:pos="0"/>
                                <w:tab w:val="left" w:pos="720"/>
                                <w:tab w:val="left" w:pos="1152"/>
                                <w:tab w:val="left" w:pos="1440"/>
                              </w:tabs>
                              <w:suppressAutoHyphens/>
                              <w:rPr>
                                <w:rFonts w:ascii="Agency FB" w:hAnsi="Agency FB"/>
                                <w:spacing w:val="-3"/>
                                <w:sz w:val="20"/>
                                <w:szCs w:val="32"/>
                              </w:rPr>
                            </w:pPr>
                            <w:r w:rsidRPr="007C3CF1">
                              <w:rPr>
                                <w:rFonts w:ascii="Agency FB" w:hAnsi="Agency FB"/>
                                <w:b/>
                                <w:spacing w:val="-3"/>
                                <w:szCs w:val="32"/>
                              </w:rPr>
                              <w:t>(9)</w:t>
                            </w:r>
                            <w:r w:rsidR="00274BE2" w:rsidRPr="007C3CF1">
                              <w:rPr>
                                <w:rFonts w:ascii="Agency FB" w:hAnsi="Agency FB"/>
                                <w:spacing w:val="-3"/>
                                <w:szCs w:val="32"/>
                              </w:rPr>
                              <w:t xml:space="preserve">  </w:t>
                            </w:r>
                            <w:r w:rsidR="003925DA">
                              <w:rPr>
                                <w:rFonts w:ascii="Agency FB" w:hAnsi="Agency FB"/>
                                <w:spacing w:val="-3"/>
                                <w:szCs w:val="32"/>
                              </w:rPr>
                              <w:t>($</w:t>
                            </w:r>
                            <w:r w:rsidRPr="007C3CF1">
                              <w:rPr>
                                <w:rFonts w:ascii="Agency FB" w:hAnsi="Agency FB"/>
                                <w:spacing w:val="-3"/>
                                <w:szCs w:val="32"/>
                              </w:rPr>
                              <w:t>5</w:t>
                            </w:r>
                            <w:r w:rsidR="003925DA">
                              <w:rPr>
                                <w:rFonts w:ascii="Agency FB" w:hAnsi="Agency FB"/>
                                <w:spacing w:val="-3"/>
                                <w:szCs w:val="32"/>
                              </w:rPr>
                              <w:t>0</w:t>
                            </w:r>
                            <w:r w:rsidRPr="007C3CF1">
                              <w:rPr>
                                <w:rFonts w:ascii="Agency FB" w:hAnsi="Agency FB"/>
                                <w:spacing w:val="-3"/>
                                <w:szCs w:val="32"/>
                              </w:rPr>
                              <w:t xml:space="preserve">0)   </w:t>
                            </w:r>
                            <w:r w:rsidRPr="007C3CF1">
                              <w:rPr>
                                <w:rFonts w:ascii="Agency FB" w:hAnsi="Agency FB"/>
                                <w:b/>
                                <w:spacing w:val="-3"/>
                                <w:szCs w:val="32"/>
                              </w:rPr>
                              <w:t>GILES A</w:t>
                            </w:r>
                            <w:r w:rsidR="00DE5958" w:rsidRPr="007C3CF1">
                              <w:rPr>
                                <w:rFonts w:ascii="Agency FB" w:hAnsi="Agency FB"/>
                                <w:b/>
                                <w:spacing w:val="-3"/>
                                <w:szCs w:val="32"/>
                              </w:rPr>
                              <w:t>THLETIC BOOSTER CLUB</w:t>
                            </w:r>
                            <w:r w:rsidRPr="007C3CF1">
                              <w:rPr>
                                <w:rFonts w:ascii="Agency FB" w:hAnsi="Agency FB"/>
                                <w:spacing w:val="-3"/>
                                <w:szCs w:val="32"/>
                              </w:rPr>
                              <w:t xml:space="preserve"> </w:t>
                            </w:r>
                            <w:r w:rsidRPr="007C3CF1">
                              <w:rPr>
                                <w:rFonts w:ascii="Agency FB" w:hAnsi="Agency FB"/>
                                <w:spacing w:val="-3"/>
                                <w:sz w:val="20"/>
                                <w:szCs w:val="32"/>
                              </w:rPr>
                              <w:t>- Giles Boosters</w:t>
                            </w:r>
                          </w:p>
                          <w:p w:rsidR="00482492" w:rsidRDefault="00482492" w:rsidP="00482492">
                            <w:pPr>
                              <w:tabs>
                                <w:tab w:val="left" w:pos="-1440"/>
                                <w:tab w:val="left" w:pos="-720"/>
                                <w:tab w:val="left" w:pos="0"/>
                                <w:tab w:val="left" w:pos="720"/>
                                <w:tab w:val="left" w:pos="1152"/>
                                <w:tab w:val="left" w:pos="1440"/>
                              </w:tabs>
                              <w:suppressAutoHyphens/>
                              <w:rPr>
                                <w:rFonts w:ascii="Agency FB" w:hAnsi="Agency FB"/>
                                <w:spacing w:val="-3"/>
                                <w:sz w:val="20"/>
                                <w:szCs w:val="28"/>
                              </w:rPr>
                            </w:pPr>
                            <w:r w:rsidRPr="00D92FAF">
                              <w:rPr>
                                <w:rFonts w:ascii="Agency FB" w:hAnsi="Agency FB"/>
                                <w:b/>
                                <w:spacing w:val="-3"/>
                                <w:sz w:val="20"/>
                                <w:szCs w:val="28"/>
                              </w:rPr>
                              <w:t xml:space="preserve">- </w:t>
                            </w:r>
                            <w:r w:rsidRPr="007C3CF1">
                              <w:rPr>
                                <w:rFonts w:ascii="Agency FB" w:hAnsi="Agency FB"/>
                                <w:spacing w:val="-3"/>
                                <w:sz w:val="20"/>
                                <w:szCs w:val="28"/>
                              </w:rPr>
                              <w:t xml:space="preserve">  must be planning to continue participation in competitive sports in </w:t>
                            </w:r>
                            <w:r w:rsidR="00275DD2">
                              <w:rPr>
                                <w:rFonts w:ascii="Agency FB" w:hAnsi="Agency FB"/>
                                <w:spacing w:val="-3"/>
                                <w:sz w:val="20"/>
                                <w:szCs w:val="28"/>
                              </w:rPr>
                              <w:t>college</w:t>
                            </w:r>
                          </w:p>
                          <w:p w:rsidR="00172D3E" w:rsidRPr="00BF09CA" w:rsidRDefault="00172D3E" w:rsidP="00482492">
                            <w:pPr>
                              <w:tabs>
                                <w:tab w:val="left" w:pos="-1440"/>
                                <w:tab w:val="left" w:pos="-720"/>
                                <w:tab w:val="left" w:pos="0"/>
                                <w:tab w:val="left" w:pos="720"/>
                                <w:tab w:val="left" w:pos="1152"/>
                                <w:tab w:val="left" w:pos="1440"/>
                              </w:tabs>
                              <w:suppressAutoHyphens/>
                              <w:rPr>
                                <w:rFonts w:ascii="Agency FB" w:hAnsi="Agency FB"/>
                                <w:spacing w:val="-3"/>
                                <w:sz w:val="14"/>
                                <w:szCs w:val="32"/>
                              </w:rPr>
                            </w:pPr>
                          </w:p>
                          <w:p w:rsidR="00172D3E" w:rsidRPr="00BF09CA" w:rsidRDefault="00482492" w:rsidP="00172D3E">
                            <w:pPr>
                              <w:rPr>
                                <w:rFonts w:ascii="Agency FB" w:hAnsi="Agency FB"/>
                                <w:bCs/>
                                <w:spacing w:val="-3"/>
                                <w:sz w:val="14"/>
                                <w:szCs w:val="32"/>
                              </w:rPr>
                            </w:pPr>
                            <w:r w:rsidRPr="00BF09CA">
                              <w:rPr>
                                <w:rFonts w:ascii="Agency FB" w:hAnsi="Agency FB"/>
                                <w:b/>
                                <w:spacing w:val="-3"/>
                                <w:szCs w:val="32"/>
                              </w:rPr>
                              <w:t>(10)</w:t>
                            </w:r>
                            <w:r w:rsidR="00172D3E" w:rsidRPr="00BF09CA">
                              <w:rPr>
                                <w:rFonts w:ascii="Agency FB" w:hAnsi="Agency FB"/>
                                <w:b/>
                                <w:bCs/>
                                <w:spacing w:val="-3"/>
                                <w:szCs w:val="32"/>
                              </w:rPr>
                              <w:t xml:space="preserve">  </w:t>
                            </w:r>
                            <w:r w:rsidR="00BF09CA">
                              <w:rPr>
                                <w:rFonts w:ascii="Agency FB" w:hAnsi="Agency FB"/>
                                <w:spacing w:val="-3"/>
                                <w:szCs w:val="32"/>
                              </w:rPr>
                              <w:t>($3</w:t>
                            </w:r>
                            <w:r w:rsidR="00172D3E" w:rsidRPr="00BF09CA">
                              <w:rPr>
                                <w:rFonts w:ascii="Agency FB" w:hAnsi="Agency FB"/>
                                <w:spacing w:val="-3"/>
                                <w:szCs w:val="32"/>
                              </w:rPr>
                              <w:t>00</w:t>
                            </w:r>
                            <w:proofErr w:type="gramStart"/>
                            <w:r w:rsidR="00E86ECE" w:rsidRPr="00BF09CA">
                              <w:rPr>
                                <w:rFonts w:ascii="Agency FB" w:hAnsi="Agency FB"/>
                                <w:spacing w:val="-3"/>
                                <w:szCs w:val="32"/>
                              </w:rPr>
                              <w:t>)</w:t>
                            </w:r>
                            <w:r w:rsidR="00BF09CA">
                              <w:rPr>
                                <w:rFonts w:ascii="Agency FB" w:hAnsi="Agency FB"/>
                                <w:spacing w:val="-3"/>
                                <w:szCs w:val="32"/>
                              </w:rPr>
                              <w:t xml:space="preserve">  </w:t>
                            </w:r>
                            <w:r w:rsidR="00172D3E" w:rsidRPr="00BF09CA">
                              <w:rPr>
                                <w:rFonts w:ascii="Agency FB" w:hAnsi="Agency FB"/>
                                <w:b/>
                                <w:bCs/>
                                <w:caps/>
                                <w:spacing w:val="-3"/>
                                <w:szCs w:val="32"/>
                              </w:rPr>
                              <w:t>c</w:t>
                            </w:r>
                            <w:r w:rsidR="00BF09CA">
                              <w:rPr>
                                <w:rFonts w:ascii="Agency FB" w:hAnsi="Agency FB"/>
                                <w:b/>
                                <w:bCs/>
                                <w:caps/>
                                <w:spacing w:val="-3"/>
                                <w:szCs w:val="32"/>
                              </w:rPr>
                              <w:t>lass</w:t>
                            </w:r>
                            <w:proofErr w:type="gramEnd"/>
                            <w:r w:rsidR="00BF09CA">
                              <w:rPr>
                                <w:rFonts w:ascii="Agency FB" w:hAnsi="Agency FB"/>
                                <w:b/>
                                <w:bCs/>
                                <w:caps/>
                                <w:spacing w:val="-3"/>
                                <w:szCs w:val="32"/>
                              </w:rPr>
                              <w:t xml:space="preserve"> of 1974 Memorial</w:t>
                            </w:r>
                            <w:r w:rsidR="00373C1F" w:rsidRPr="00BF09CA">
                              <w:rPr>
                                <w:rFonts w:ascii="Agency FB" w:hAnsi="Agency FB"/>
                                <w:b/>
                                <w:bCs/>
                                <w:caps/>
                                <w:spacing w:val="-3"/>
                                <w:szCs w:val="32"/>
                              </w:rPr>
                              <w:t xml:space="preserve"> </w:t>
                            </w:r>
                            <w:r w:rsidR="00172D3E" w:rsidRPr="00BF09CA">
                              <w:rPr>
                                <w:rFonts w:ascii="Agency FB" w:hAnsi="Agency FB"/>
                                <w:b/>
                                <w:bCs/>
                                <w:caps/>
                                <w:spacing w:val="-3"/>
                                <w:sz w:val="20"/>
                                <w:szCs w:val="32"/>
                              </w:rPr>
                              <w:t xml:space="preserve">- </w:t>
                            </w:r>
                            <w:r w:rsidR="00172D3E" w:rsidRPr="00BF09CA">
                              <w:rPr>
                                <w:rFonts w:ascii="Agency FB" w:hAnsi="Agency FB"/>
                                <w:bCs/>
                                <w:caps/>
                                <w:spacing w:val="-3"/>
                                <w:sz w:val="20"/>
                                <w:szCs w:val="32"/>
                              </w:rPr>
                              <w:t xml:space="preserve"> </w:t>
                            </w:r>
                            <w:r w:rsidR="00BF09CA" w:rsidRPr="000F37BF">
                              <w:rPr>
                                <w:rFonts w:ascii="Agency FB" w:hAnsi="Agency FB"/>
                                <w:spacing w:val="-3"/>
                                <w:sz w:val="20"/>
                                <w:szCs w:val="28"/>
                              </w:rPr>
                              <w:t>no restriction on course of study</w:t>
                            </w:r>
                            <w:r w:rsidR="00DD62F5">
                              <w:rPr>
                                <w:rFonts w:ascii="Agency FB" w:hAnsi="Agency FB"/>
                                <w:spacing w:val="-3"/>
                                <w:sz w:val="20"/>
                                <w:szCs w:val="28"/>
                              </w:rPr>
                              <w:t>;</w:t>
                            </w:r>
                            <w:r w:rsidR="00BF09CA" w:rsidRPr="000F37BF">
                              <w:rPr>
                                <w:rFonts w:ascii="Agency FB" w:hAnsi="Agency FB"/>
                                <w:spacing w:val="-3"/>
                                <w:sz w:val="20"/>
                                <w:szCs w:val="28"/>
                              </w:rPr>
                              <w:t xml:space="preserve">  </w:t>
                            </w:r>
                            <w:r w:rsidR="00172D3E" w:rsidRPr="00BF09CA">
                              <w:rPr>
                                <w:rFonts w:ascii="Agency FB" w:hAnsi="Agency FB"/>
                                <w:bCs/>
                                <w:spacing w:val="-3"/>
                                <w:sz w:val="20"/>
                                <w:szCs w:val="32"/>
                              </w:rPr>
                              <w:t xml:space="preserve">awarded to a student </w:t>
                            </w:r>
                            <w:r w:rsidR="00BF09CA">
                              <w:rPr>
                                <w:rFonts w:ascii="Agency FB" w:hAnsi="Agency FB"/>
                                <w:bCs/>
                                <w:spacing w:val="-3"/>
                                <w:sz w:val="20"/>
                                <w:szCs w:val="32"/>
                              </w:rPr>
                              <w:t>attending college/university or a trade school. Need based</w:t>
                            </w:r>
                            <w:r w:rsidR="00DD62F5">
                              <w:rPr>
                                <w:rFonts w:ascii="Agency FB" w:hAnsi="Agency FB"/>
                                <w:bCs/>
                                <w:spacing w:val="-3"/>
                                <w:sz w:val="20"/>
                                <w:szCs w:val="32"/>
                              </w:rPr>
                              <w:t>,</w:t>
                            </w:r>
                            <w:r w:rsidR="00BF09CA">
                              <w:rPr>
                                <w:rFonts w:ascii="Agency FB" w:hAnsi="Agency FB"/>
                                <w:bCs/>
                                <w:spacing w:val="-3"/>
                                <w:sz w:val="20"/>
                                <w:szCs w:val="32"/>
                              </w:rPr>
                              <w:t xml:space="preserve"> with proof of financial need </w:t>
                            </w:r>
                            <w:r w:rsidR="00DD62F5">
                              <w:rPr>
                                <w:rFonts w:ascii="Agency FB" w:hAnsi="Agency FB"/>
                                <w:bCs/>
                                <w:spacing w:val="-3"/>
                                <w:sz w:val="20"/>
                                <w:szCs w:val="32"/>
                              </w:rPr>
                              <w:t>verified by W-2’s or taxes</w:t>
                            </w:r>
                          </w:p>
                          <w:p w:rsidR="00172D3E" w:rsidRPr="00BE5145" w:rsidRDefault="00172D3E" w:rsidP="00172D3E">
                            <w:pPr>
                              <w:pStyle w:val="BodyText"/>
                              <w:rPr>
                                <w:sz w:val="2"/>
                              </w:rPr>
                            </w:pPr>
                            <w:r w:rsidRPr="00172D3E">
                              <w:rPr>
                                <w:sz w:val="12"/>
                              </w:rPr>
                              <w:t xml:space="preserve"> </w:t>
                            </w:r>
                          </w:p>
                          <w:p w:rsidR="00A72A3D" w:rsidRPr="00A72A3D" w:rsidRDefault="00482492" w:rsidP="00373C1F">
                            <w:pPr>
                              <w:pStyle w:val="BodyText"/>
                              <w:spacing w:after="0"/>
                              <w:rPr>
                                <w:rFonts w:ascii="Agency FB" w:hAnsi="Agency FB"/>
                                <w:szCs w:val="24"/>
                              </w:rPr>
                            </w:pPr>
                            <w:r w:rsidRPr="007C3CF1">
                              <w:rPr>
                                <w:rFonts w:ascii="Agency FB" w:hAnsi="Agency FB"/>
                                <w:b/>
                                <w:spacing w:val="-3"/>
                                <w:sz w:val="24"/>
                                <w:szCs w:val="32"/>
                              </w:rPr>
                              <w:t>(11)</w:t>
                            </w:r>
                            <w:r w:rsidR="00274BE2" w:rsidRPr="007C3CF1">
                              <w:rPr>
                                <w:rFonts w:ascii="Agency FB" w:hAnsi="Agency FB"/>
                                <w:spacing w:val="-3"/>
                                <w:sz w:val="24"/>
                                <w:szCs w:val="32"/>
                              </w:rPr>
                              <w:t xml:space="preserve">  </w:t>
                            </w:r>
                            <w:r w:rsidR="00770A0A" w:rsidRPr="007C3CF1">
                              <w:rPr>
                                <w:rFonts w:ascii="Agency FB" w:hAnsi="Agency FB"/>
                                <w:spacing w:val="-3"/>
                                <w:sz w:val="24"/>
                                <w:szCs w:val="32"/>
                              </w:rPr>
                              <w:t xml:space="preserve">($250)   </w:t>
                            </w:r>
                            <w:r w:rsidRPr="007C3CF1">
                              <w:rPr>
                                <w:rFonts w:ascii="Agency FB" w:hAnsi="Agency FB"/>
                                <w:b/>
                                <w:spacing w:val="-3"/>
                                <w:sz w:val="24"/>
                                <w:szCs w:val="32"/>
                              </w:rPr>
                              <w:t>GILES COUNTY CONCERNED CITIZEN</w:t>
                            </w:r>
                            <w:r w:rsidRPr="007C3CF1">
                              <w:rPr>
                                <w:rFonts w:ascii="Agency FB" w:hAnsi="Agency FB"/>
                                <w:spacing w:val="-3"/>
                                <w:sz w:val="24"/>
                                <w:szCs w:val="32"/>
                              </w:rPr>
                              <w:t xml:space="preserve"> </w:t>
                            </w:r>
                            <w:r w:rsidR="00A72A3D" w:rsidRPr="00D92FAF">
                              <w:rPr>
                                <w:rFonts w:ascii="Agency FB" w:hAnsi="Agency FB"/>
                                <w:b/>
                                <w:spacing w:val="-3"/>
                                <w:szCs w:val="28"/>
                              </w:rPr>
                              <w:t>-</w:t>
                            </w:r>
                            <w:r w:rsidR="00A72A3D" w:rsidRPr="007C3CF1">
                              <w:rPr>
                                <w:rFonts w:ascii="Agency FB" w:hAnsi="Agency FB"/>
                                <w:spacing w:val="-3"/>
                                <w:szCs w:val="28"/>
                              </w:rPr>
                              <w:t xml:space="preserve">   </w:t>
                            </w:r>
                            <w:r w:rsidR="00A72A3D" w:rsidRPr="00A72A3D">
                              <w:rPr>
                                <w:rFonts w:ascii="Agency FB" w:hAnsi="Agency FB"/>
                                <w:spacing w:val="-3"/>
                                <w:szCs w:val="28"/>
                              </w:rPr>
                              <w:t>applicant</w:t>
                            </w:r>
                            <w:r w:rsidR="00A72A3D">
                              <w:rPr>
                                <w:rFonts w:ascii="Agency FB" w:hAnsi="Agency FB"/>
                                <w:szCs w:val="24"/>
                              </w:rPr>
                              <w:t xml:space="preserve"> should show need; </w:t>
                            </w:r>
                            <w:r w:rsidR="00A72A3D" w:rsidRPr="00A72A3D">
                              <w:rPr>
                                <w:rFonts w:ascii="Agency FB" w:hAnsi="Agency FB"/>
                                <w:szCs w:val="24"/>
                              </w:rPr>
                              <w:t>should have participated in community services preferably environmentally focused (Renew the New, Adopt a Highway, or some project completed in th</w:t>
                            </w:r>
                            <w:r w:rsidR="00A72A3D">
                              <w:rPr>
                                <w:rFonts w:ascii="Agency FB" w:hAnsi="Agency FB"/>
                                <w:szCs w:val="24"/>
                              </w:rPr>
                              <w:t>is county to better our county; b</w:t>
                            </w:r>
                            <w:r w:rsidR="00A72A3D" w:rsidRPr="00A72A3D">
                              <w:rPr>
                                <w:rFonts w:ascii="Agency FB" w:hAnsi="Agency FB"/>
                                <w:szCs w:val="24"/>
                              </w:rPr>
                              <w:t>e planning to continue their edu</w:t>
                            </w:r>
                            <w:r w:rsidR="00A72A3D">
                              <w:rPr>
                                <w:rFonts w:ascii="Agency FB" w:hAnsi="Agency FB"/>
                                <w:szCs w:val="24"/>
                              </w:rPr>
                              <w:t>cation in an environment field;</w:t>
                            </w:r>
                            <w:r w:rsidR="00A72A3D" w:rsidRPr="00A72A3D">
                              <w:rPr>
                                <w:rFonts w:ascii="Agency FB" w:hAnsi="Agency FB"/>
                                <w:szCs w:val="24"/>
                              </w:rPr>
                              <w:t xml:space="preserve"> must write an essay of “Why they feel they qualify for the scholarship”.</w:t>
                            </w:r>
                          </w:p>
                          <w:p w:rsidR="00482492" w:rsidRPr="00C91FEA" w:rsidRDefault="00482492" w:rsidP="00A72A3D">
                            <w:pPr>
                              <w:tabs>
                                <w:tab w:val="left" w:pos="-1440"/>
                                <w:tab w:val="left" w:pos="-720"/>
                                <w:tab w:val="left" w:pos="0"/>
                                <w:tab w:val="left" w:pos="720"/>
                                <w:tab w:val="left" w:pos="1152"/>
                                <w:tab w:val="left" w:pos="1440"/>
                              </w:tabs>
                              <w:suppressAutoHyphens/>
                              <w:rPr>
                                <w:rFonts w:ascii="Agency FB" w:hAnsi="Agency FB"/>
                                <w:spacing w:val="-3"/>
                                <w:sz w:val="2"/>
                                <w:szCs w:val="28"/>
                              </w:rPr>
                            </w:pPr>
                          </w:p>
                          <w:p w:rsidR="00275DD2" w:rsidRPr="00860466" w:rsidRDefault="00275DD2" w:rsidP="00482492">
                            <w:pPr>
                              <w:tabs>
                                <w:tab w:val="left" w:pos="-1440"/>
                                <w:tab w:val="left" w:pos="-720"/>
                                <w:tab w:val="left" w:pos="0"/>
                                <w:tab w:val="left" w:pos="720"/>
                                <w:tab w:val="left" w:pos="1152"/>
                                <w:tab w:val="left" w:pos="1440"/>
                              </w:tabs>
                              <w:suppressAutoHyphens/>
                              <w:rPr>
                                <w:rFonts w:ascii="Agency FB" w:hAnsi="Agency FB"/>
                                <w:spacing w:val="-3"/>
                                <w:sz w:val="10"/>
                                <w:szCs w:val="28"/>
                              </w:rPr>
                            </w:pPr>
                          </w:p>
                          <w:p w:rsidR="00482492" w:rsidRDefault="00482492" w:rsidP="00373C1F">
                            <w:pPr>
                              <w:pStyle w:val="TOC6"/>
                              <w:spacing w:after="0"/>
                              <w:ind w:left="0"/>
                              <w:rPr>
                                <w:rFonts w:ascii="Agency FB" w:hAnsi="Agency FB"/>
                                <w:spacing w:val="-3"/>
                                <w:sz w:val="22"/>
                                <w:szCs w:val="28"/>
                              </w:rPr>
                            </w:pPr>
                            <w:r w:rsidRPr="007C3CF1">
                              <w:rPr>
                                <w:b/>
                              </w:rPr>
                              <w:t>(</w:t>
                            </w:r>
                            <w:r w:rsidRPr="007C3CF1">
                              <w:rPr>
                                <w:rFonts w:ascii="Agency FB" w:hAnsi="Agency FB"/>
                                <w:b/>
                              </w:rPr>
                              <w:t>12)</w:t>
                            </w:r>
                            <w:r w:rsidR="00274BE2" w:rsidRPr="00274BE2">
                              <w:rPr>
                                <w:rFonts w:ascii="Agency FB" w:hAnsi="Agency FB"/>
                              </w:rPr>
                              <w:t xml:space="preserve">  </w:t>
                            </w:r>
                            <w:r w:rsidRPr="009B5E6A">
                              <w:rPr>
                                <w:rFonts w:ascii="Agency FB" w:hAnsi="Agency FB"/>
                              </w:rPr>
                              <w:t>($200)</w:t>
                            </w:r>
                            <w:r w:rsidRPr="007C3CF1">
                              <w:rPr>
                                <w:rFonts w:ascii="Agency FB" w:hAnsi="Agency FB"/>
                                <w:b/>
                              </w:rPr>
                              <w:t xml:space="preserve">   JOHN F. COX  MEMORIAL </w:t>
                            </w:r>
                            <w:r w:rsidRPr="00D92FAF">
                              <w:rPr>
                                <w:rFonts w:ascii="Agency FB" w:hAnsi="Agency FB"/>
                                <w:b/>
                                <w:spacing w:val="-3"/>
                                <w:sz w:val="20"/>
                                <w:szCs w:val="28"/>
                              </w:rPr>
                              <w:t>-</w:t>
                            </w:r>
                            <w:r w:rsidRPr="007C3CF1">
                              <w:rPr>
                                <w:rFonts w:ascii="Agency FB" w:hAnsi="Agency FB"/>
                                <w:spacing w:val="-3"/>
                                <w:sz w:val="20"/>
                                <w:szCs w:val="28"/>
                              </w:rPr>
                              <w:t xml:space="preserve">   applicant must show academic excellence and community service</w:t>
                            </w:r>
                            <w:r w:rsidR="00D92FAF">
                              <w:rPr>
                                <w:rFonts w:ascii="Agency FB" w:hAnsi="Agency FB"/>
                                <w:spacing w:val="-3"/>
                                <w:sz w:val="20"/>
                                <w:szCs w:val="28"/>
                              </w:rPr>
                              <w:t xml:space="preserve">;  </w:t>
                            </w:r>
                            <w:r w:rsidRPr="007C3CF1">
                              <w:rPr>
                                <w:rFonts w:ascii="Agency FB" w:hAnsi="Agency FB"/>
                                <w:spacing w:val="-3"/>
                                <w:sz w:val="20"/>
                                <w:szCs w:val="28"/>
                              </w:rPr>
                              <w:t>plan to pursue a career in the ministry, the teaching of Bible Principles, Counseling</w:t>
                            </w:r>
                            <w:r w:rsidR="00DE5958" w:rsidRPr="007C3CF1">
                              <w:rPr>
                                <w:rFonts w:ascii="Agency FB" w:hAnsi="Agency FB"/>
                                <w:spacing w:val="-3"/>
                                <w:sz w:val="20"/>
                                <w:szCs w:val="28"/>
                              </w:rPr>
                              <w:t xml:space="preserve"> or simply have been a member o</w:t>
                            </w:r>
                            <w:r w:rsidR="007C3CF1" w:rsidRPr="007C3CF1">
                              <w:rPr>
                                <w:rFonts w:ascii="Agency FB" w:hAnsi="Agency FB"/>
                                <w:spacing w:val="-3"/>
                                <w:sz w:val="20"/>
                                <w:szCs w:val="28"/>
                              </w:rPr>
                              <w:t>f</w:t>
                            </w:r>
                            <w:r w:rsidRPr="007C3CF1">
                              <w:rPr>
                                <w:rFonts w:ascii="Agency FB" w:hAnsi="Agency FB"/>
                                <w:spacing w:val="-3"/>
                                <w:sz w:val="20"/>
                                <w:szCs w:val="28"/>
                              </w:rPr>
                              <w:t xml:space="preserve">  the Christian Church (Disciples of Christ) for the past 5 years.</w:t>
                            </w:r>
                            <w:r w:rsidRPr="007C3CF1">
                              <w:rPr>
                                <w:rFonts w:ascii="Agency FB" w:hAnsi="Agency FB"/>
                                <w:kern w:val="2"/>
                                <w:sz w:val="20"/>
                                <w:szCs w:val="28"/>
                              </w:rPr>
                              <w:t xml:space="preserve"> </w:t>
                            </w:r>
                            <w:r w:rsidRPr="007C3CF1">
                              <w:rPr>
                                <w:rFonts w:ascii="Agency FB" w:hAnsi="Agency FB"/>
                                <w:spacing w:val="-3"/>
                                <w:sz w:val="22"/>
                                <w:szCs w:val="28"/>
                              </w:rPr>
                              <w:t xml:space="preserve"> </w:t>
                            </w:r>
                          </w:p>
                          <w:p w:rsidR="00BF09CA" w:rsidRPr="00D51F6D" w:rsidRDefault="00BF09CA" w:rsidP="00BF09CA">
                            <w:pPr>
                              <w:rPr>
                                <w:sz w:val="4"/>
                              </w:rPr>
                            </w:pPr>
                          </w:p>
                          <w:p w:rsidR="00BF09CA" w:rsidRPr="00BF09CA" w:rsidRDefault="00BF09CA" w:rsidP="00BF09CA">
                            <w:r w:rsidRPr="00127621">
                              <w:rPr>
                                <w:b/>
                                <w:color w:val="A6A6A6" w:themeColor="background1" w:themeShade="A6"/>
                              </w:rPr>
                              <w:t>(</w:t>
                            </w:r>
                            <w:r w:rsidRPr="00127621">
                              <w:rPr>
                                <w:rFonts w:ascii="Agency FB" w:hAnsi="Agency FB"/>
                                <w:b/>
                                <w:color w:val="A6A6A6" w:themeColor="background1" w:themeShade="A6"/>
                              </w:rPr>
                              <w:t>13)</w:t>
                            </w:r>
                            <w:r w:rsidRPr="00127621">
                              <w:rPr>
                                <w:rFonts w:ascii="Agency FB" w:hAnsi="Agency FB"/>
                                <w:color w:val="A6A6A6" w:themeColor="background1" w:themeShade="A6"/>
                              </w:rPr>
                              <w:t xml:space="preserve">   </w:t>
                            </w:r>
                            <w:proofErr w:type="gramStart"/>
                            <w:r>
                              <w:rPr>
                                <w:rFonts w:ascii="Agency FB" w:hAnsi="Agency FB"/>
                                <w:color w:val="808080" w:themeColor="background1" w:themeShade="80"/>
                              </w:rPr>
                              <w:t>removed</w:t>
                            </w:r>
                            <w:proofErr w:type="gramEnd"/>
                            <w:r>
                              <w:rPr>
                                <w:rFonts w:ascii="Agency FB" w:hAnsi="Agency FB"/>
                                <w:color w:val="808080" w:themeColor="background1" w:themeShade="80"/>
                              </w:rPr>
                              <w:t xml:space="preserve"> - </w:t>
                            </w:r>
                            <w:r w:rsidRPr="00BF09CA">
                              <w:rPr>
                                <w:rFonts w:ascii="Agency FB" w:hAnsi="Agency FB"/>
                                <w:color w:val="808080" w:themeColor="background1" w:themeShade="80"/>
                                <w:sz w:val="20"/>
                              </w:rPr>
                              <w:t>scholarship no longer offered</w:t>
                            </w:r>
                          </w:p>
                          <w:p w:rsidR="00482492" w:rsidRPr="00BF09CA" w:rsidRDefault="00482492" w:rsidP="00482492">
                            <w:pPr>
                              <w:rPr>
                                <w:rFonts w:ascii="Agency FB" w:hAnsi="Agency FB"/>
                                <w:b/>
                                <w:spacing w:val="-3"/>
                                <w:sz w:val="2"/>
                                <w:szCs w:val="32"/>
                              </w:rPr>
                            </w:pPr>
                            <w:r w:rsidRPr="007C3CF1">
                              <w:rPr>
                                <w:rFonts w:ascii="Agency FB" w:hAnsi="Agency FB"/>
                                <w:b/>
                                <w:spacing w:val="-3"/>
                                <w:sz w:val="22"/>
                                <w:szCs w:val="32"/>
                              </w:rPr>
                              <w:t xml:space="preserve"> </w:t>
                            </w:r>
                          </w:p>
                          <w:p w:rsidR="00BE5145" w:rsidRPr="009F2641" w:rsidRDefault="00BE5145" w:rsidP="00482492">
                            <w:pPr>
                              <w:rPr>
                                <w:rFonts w:ascii="Agency FB" w:hAnsi="Agency FB"/>
                                <w:spacing w:val="-3"/>
                                <w:sz w:val="4"/>
                                <w:szCs w:val="28"/>
                              </w:rPr>
                            </w:pPr>
                          </w:p>
                          <w:p w:rsidR="00DE5958" w:rsidRPr="007C3CF1" w:rsidRDefault="00DE5958" w:rsidP="00482492">
                            <w:pPr>
                              <w:rPr>
                                <w:rFonts w:ascii="Agency FB" w:hAnsi="Agency FB"/>
                                <w:spacing w:val="-3"/>
                                <w:sz w:val="20"/>
                              </w:rPr>
                            </w:pPr>
                            <w:r w:rsidRPr="007C3CF1">
                              <w:rPr>
                                <w:rFonts w:ascii="Agency FB" w:hAnsi="Agency FB"/>
                                <w:b/>
                                <w:spacing w:val="-3"/>
                                <w:szCs w:val="28"/>
                              </w:rPr>
                              <w:t>(14)</w:t>
                            </w:r>
                            <w:r w:rsidRPr="007C3CF1">
                              <w:rPr>
                                <w:rFonts w:ascii="Agency FB" w:hAnsi="Agency FB"/>
                                <w:spacing w:val="-3"/>
                                <w:szCs w:val="28"/>
                              </w:rPr>
                              <w:t xml:space="preserve"> </w:t>
                            </w:r>
                            <w:r w:rsidRPr="007C3CF1">
                              <w:rPr>
                                <w:rFonts w:ascii="Agency FB" w:hAnsi="Agency FB"/>
                                <w:spacing w:val="-3"/>
                                <w:szCs w:val="32"/>
                              </w:rPr>
                              <w:t xml:space="preserve">($500)   </w:t>
                            </w:r>
                            <w:r w:rsidRPr="007C3CF1">
                              <w:rPr>
                                <w:rFonts w:ascii="Agency FB" w:hAnsi="Agency FB"/>
                                <w:b/>
                                <w:spacing w:val="-3"/>
                                <w:szCs w:val="32"/>
                              </w:rPr>
                              <w:t>MARGARET MASON MUSIC</w:t>
                            </w:r>
                            <w:r w:rsidR="00BE1F0B">
                              <w:rPr>
                                <w:rFonts w:ascii="Agency FB" w:hAnsi="Agency FB"/>
                                <w:b/>
                                <w:spacing w:val="-3"/>
                                <w:szCs w:val="32"/>
                              </w:rPr>
                              <w:t xml:space="preserve"> </w:t>
                            </w:r>
                            <w:r w:rsidR="00BE1F0B">
                              <w:rPr>
                                <w:rFonts w:ascii="Agency FB" w:hAnsi="Agency FB"/>
                                <w:spacing w:val="-3"/>
                                <w:sz w:val="20"/>
                              </w:rPr>
                              <w:t>(</w:t>
                            </w:r>
                            <w:r w:rsidR="003D6E4A" w:rsidRPr="00BE1F0B">
                              <w:rPr>
                                <w:rFonts w:ascii="Agency FB" w:hAnsi="Agency FB"/>
                                <w:spacing w:val="-3"/>
                                <w:sz w:val="16"/>
                              </w:rPr>
                              <w:t>Pearisburg Woman’s Club</w:t>
                            </w:r>
                            <w:proofErr w:type="gramStart"/>
                            <w:r w:rsidR="00BE1F0B">
                              <w:rPr>
                                <w:rFonts w:ascii="Agency FB" w:hAnsi="Agency FB"/>
                                <w:spacing w:val="-3"/>
                                <w:sz w:val="16"/>
                              </w:rPr>
                              <w:t xml:space="preserve">)  </w:t>
                            </w:r>
                            <w:r w:rsidR="003D6E4A" w:rsidRPr="007E0012">
                              <w:rPr>
                                <w:rFonts w:ascii="Agency FB" w:hAnsi="Agency FB"/>
                                <w:b/>
                                <w:spacing w:val="-3"/>
                                <w:sz w:val="20"/>
                              </w:rPr>
                              <w:t>-</w:t>
                            </w:r>
                            <w:proofErr w:type="gramEnd"/>
                            <w:r w:rsidR="003D6E4A" w:rsidRPr="007C3CF1">
                              <w:rPr>
                                <w:rFonts w:ascii="Agency FB" w:hAnsi="Agency FB"/>
                                <w:spacing w:val="-3"/>
                                <w:sz w:val="20"/>
                              </w:rPr>
                              <w:t xml:space="preserve">   awarded to a senior who plans to take at least 1 course in applied music in college</w:t>
                            </w:r>
                          </w:p>
                          <w:p w:rsidR="003D6E4A" w:rsidRPr="00C91FEA" w:rsidRDefault="003D6E4A" w:rsidP="00482492">
                            <w:pPr>
                              <w:rPr>
                                <w:rFonts w:ascii="Agency FB" w:hAnsi="Agency FB"/>
                                <w:spacing w:val="-3"/>
                                <w:sz w:val="6"/>
                                <w:szCs w:val="28"/>
                              </w:rPr>
                            </w:pPr>
                          </w:p>
                          <w:p w:rsidR="00DE5958" w:rsidRDefault="00DE5958" w:rsidP="004D660F">
                            <w:pPr>
                              <w:tabs>
                                <w:tab w:val="left" w:pos="-1440"/>
                                <w:tab w:val="left" w:pos="-720"/>
                                <w:tab w:val="left" w:pos="720"/>
                                <w:tab w:val="left" w:pos="1152"/>
                                <w:tab w:val="left" w:pos="1440"/>
                              </w:tabs>
                              <w:suppressAutoHyphens/>
                              <w:rPr>
                                <w:rFonts w:ascii="Agency FB" w:hAnsi="Agency FB"/>
                                <w:spacing w:val="-3"/>
                                <w:sz w:val="20"/>
                                <w:szCs w:val="28"/>
                              </w:rPr>
                            </w:pPr>
                            <w:r w:rsidRPr="007C3CF1">
                              <w:rPr>
                                <w:rFonts w:ascii="Agency FB" w:hAnsi="Agency FB"/>
                                <w:b/>
                                <w:spacing w:val="-3"/>
                                <w:szCs w:val="32"/>
                              </w:rPr>
                              <w:t>(15)</w:t>
                            </w:r>
                            <w:r w:rsidR="007C3CF1">
                              <w:rPr>
                                <w:rFonts w:ascii="Agency FB" w:hAnsi="Agency FB"/>
                                <w:spacing w:val="-3"/>
                                <w:szCs w:val="32"/>
                              </w:rPr>
                              <w:t xml:space="preserve">  </w:t>
                            </w:r>
                            <w:r w:rsidRPr="007C3CF1">
                              <w:rPr>
                                <w:rFonts w:ascii="Agency FB" w:hAnsi="Agency FB"/>
                                <w:spacing w:val="-3"/>
                                <w:szCs w:val="32"/>
                              </w:rPr>
                              <w:t xml:space="preserve">($350)   </w:t>
                            </w:r>
                            <w:r w:rsidR="004D660F">
                              <w:rPr>
                                <w:rFonts w:ascii="Agency FB" w:hAnsi="Agency FB"/>
                                <w:b/>
                                <w:spacing w:val="-3"/>
                                <w:szCs w:val="32"/>
                              </w:rPr>
                              <w:t xml:space="preserve">NARROWS JR. WOMANS CLUB </w:t>
                            </w:r>
                            <w:proofErr w:type="gramStart"/>
                            <w:r w:rsidRPr="007E0012">
                              <w:rPr>
                                <w:rFonts w:ascii="Agency FB" w:hAnsi="Agency FB"/>
                                <w:b/>
                                <w:spacing w:val="-3"/>
                                <w:sz w:val="20"/>
                                <w:szCs w:val="28"/>
                              </w:rPr>
                              <w:t xml:space="preserve">- </w:t>
                            </w:r>
                            <w:r w:rsidRPr="007C3CF1">
                              <w:rPr>
                                <w:rFonts w:ascii="Agency FB" w:hAnsi="Agency FB"/>
                                <w:spacing w:val="-3"/>
                                <w:sz w:val="20"/>
                                <w:szCs w:val="28"/>
                              </w:rPr>
                              <w:t xml:space="preserve"> no</w:t>
                            </w:r>
                            <w:proofErr w:type="gramEnd"/>
                            <w:r w:rsidRPr="007C3CF1">
                              <w:rPr>
                                <w:rFonts w:ascii="Agency FB" w:hAnsi="Agency FB"/>
                                <w:spacing w:val="-3"/>
                                <w:sz w:val="20"/>
                                <w:szCs w:val="28"/>
                              </w:rPr>
                              <w:t xml:space="preserve"> restriction on course of study</w:t>
                            </w:r>
                            <w:r w:rsidR="00DD31F0">
                              <w:rPr>
                                <w:rFonts w:ascii="Agency FB" w:hAnsi="Agency FB"/>
                                <w:spacing w:val="-3"/>
                                <w:sz w:val="20"/>
                                <w:szCs w:val="28"/>
                              </w:rPr>
                              <w:t>;</w:t>
                            </w:r>
                            <w:r w:rsidR="00DD31F0" w:rsidRPr="00DD31F0">
                              <w:rPr>
                                <w:rFonts w:ascii="Agency FB" w:hAnsi="Agency FB"/>
                                <w:spacing w:val="-3"/>
                                <w:sz w:val="20"/>
                                <w:szCs w:val="28"/>
                              </w:rPr>
                              <w:t xml:space="preserve"> </w:t>
                            </w:r>
                            <w:r w:rsidR="00DD31F0">
                              <w:rPr>
                                <w:rFonts w:ascii="Agency FB" w:hAnsi="Agency FB"/>
                                <w:spacing w:val="-3"/>
                                <w:sz w:val="20"/>
                                <w:szCs w:val="28"/>
                              </w:rPr>
                              <w:t xml:space="preserve">open to male and female students </w:t>
                            </w:r>
                          </w:p>
                          <w:p w:rsidR="007E0012" w:rsidRPr="00C91FEA" w:rsidRDefault="007E0012" w:rsidP="00DE5958">
                            <w:pPr>
                              <w:tabs>
                                <w:tab w:val="left" w:pos="-1440"/>
                                <w:tab w:val="left" w:pos="-720"/>
                                <w:tab w:val="left" w:pos="0"/>
                                <w:tab w:val="left" w:pos="720"/>
                                <w:tab w:val="left" w:pos="1152"/>
                                <w:tab w:val="left" w:pos="1440"/>
                              </w:tabs>
                              <w:suppressAutoHyphens/>
                              <w:ind w:left="1152" w:hanging="1152"/>
                              <w:rPr>
                                <w:rFonts w:ascii="Agency FB" w:hAnsi="Agency FB"/>
                                <w:spacing w:val="-3"/>
                                <w:sz w:val="8"/>
                                <w:szCs w:val="28"/>
                              </w:rPr>
                            </w:pPr>
                          </w:p>
                          <w:p w:rsidR="00373C1F" w:rsidRDefault="00DE5958" w:rsidP="00373C1F">
                            <w:pPr>
                              <w:tabs>
                                <w:tab w:val="left" w:pos="-1440"/>
                                <w:tab w:val="left" w:pos="-720"/>
                                <w:tab w:val="left" w:pos="0"/>
                                <w:tab w:val="left" w:pos="720"/>
                                <w:tab w:val="left" w:pos="1152"/>
                                <w:tab w:val="left" w:pos="1440"/>
                              </w:tabs>
                              <w:suppressAutoHyphens/>
                              <w:ind w:left="1152" w:hanging="1152"/>
                              <w:rPr>
                                <w:rFonts w:ascii="Agency FB" w:hAnsi="Agency FB" w:cs="MS Shell Dlg"/>
                                <w:color w:val="000000"/>
                                <w:sz w:val="20"/>
                              </w:rPr>
                            </w:pPr>
                            <w:r w:rsidRPr="000F37BF">
                              <w:rPr>
                                <w:rFonts w:ascii="Agency FB" w:hAnsi="Agency FB"/>
                                <w:b/>
                                <w:spacing w:val="-3"/>
                                <w:szCs w:val="32"/>
                              </w:rPr>
                              <w:t>(16)</w:t>
                            </w:r>
                            <w:r w:rsidR="00C7714D">
                              <w:rPr>
                                <w:rFonts w:ascii="Agency FB" w:hAnsi="Agency FB"/>
                                <w:b/>
                                <w:spacing w:val="-3"/>
                                <w:szCs w:val="32"/>
                              </w:rPr>
                              <w:t xml:space="preserve">  </w:t>
                            </w:r>
                            <w:r w:rsidR="00C7714D" w:rsidRPr="000F37BF">
                              <w:rPr>
                                <w:rFonts w:ascii="Agency FB" w:hAnsi="Agency FB"/>
                                <w:spacing w:val="-3"/>
                                <w:szCs w:val="32"/>
                              </w:rPr>
                              <w:t xml:space="preserve">($500)   </w:t>
                            </w:r>
                            <w:r w:rsidR="00C7714D" w:rsidRPr="000F37BF">
                              <w:rPr>
                                <w:rFonts w:ascii="Agency FB" w:hAnsi="Agency FB"/>
                                <w:b/>
                                <w:spacing w:val="-3"/>
                                <w:szCs w:val="32"/>
                              </w:rPr>
                              <w:t xml:space="preserve">NANOSONIC SCIENCE &amp; TECHNOLOGY </w:t>
                            </w:r>
                            <w:proofErr w:type="gramStart"/>
                            <w:r w:rsidR="00C7714D" w:rsidRPr="007E0012">
                              <w:rPr>
                                <w:rFonts w:ascii="Agency FB" w:hAnsi="Agency FB"/>
                                <w:b/>
                                <w:spacing w:val="-3"/>
                                <w:sz w:val="20"/>
                              </w:rPr>
                              <w:t>-</w:t>
                            </w:r>
                            <w:r w:rsidR="00C7714D" w:rsidRPr="000F37BF">
                              <w:rPr>
                                <w:rFonts w:ascii="Agency FB" w:hAnsi="Agency FB"/>
                                <w:spacing w:val="-3"/>
                                <w:sz w:val="20"/>
                              </w:rPr>
                              <w:t xml:space="preserve">  </w:t>
                            </w:r>
                            <w:r w:rsidR="00C7714D" w:rsidRPr="000F37BF">
                              <w:rPr>
                                <w:rFonts w:ascii="Agency FB" w:hAnsi="Agency FB" w:cs="MS Shell Dlg"/>
                                <w:color w:val="000000"/>
                                <w:sz w:val="20"/>
                              </w:rPr>
                              <w:t>excelled</w:t>
                            </w:r>
                            <w:proofErr w:type="gramEnd"/>
                            <w:r w:rsidR="00C7714D" w:rsidRPr="000F37BF">
                              <w:rPr>
                                <w:rFonts w:ascii="Agency FB" w:hAnsi="Agency FB" w:cs="MS Shell Dlg"/>
                                <w:color w:val="000000"/>
                                <w:sz w:val="20"/>
                              </w:rPr>
                              <w:t xml:space="preserve"> in the field of </w:t>
                            </w:r>
                          </w:p>
                          <w:p w:rsidR="00373C1F" w:rsidRDefault="00C7714D" w:rsidP="00373C1F">
                            <w:pPr>
                              <w:tabs>
                                <w:tab w:val="left" w:pos="-1440"/>
                                <w:tab w:val="left" w:pos="-720"/>
                                <w:tab w:val="left" w:pos="0"/>
                                <w:tab w:val="left" w:pos="720"/>
                                <w:tab w:val="left" w:pos="1152"/>
                                <w:tab w:val="left" w:pos="1440"/>
                              </w:tabs>
                              <w:suppressAutoHyphens/>
                              <w:ind w:left="1152" w:hanging="1152"/>
                              <w:rPr>
                                <w:rFonts w:ascii="Agency FB" w:hAnsi="Agency FB" w:cs="MS Shell Dlg"/>
                                <w:color w:val="000000"/>
                                <w:sz w:val="20"/>
                              </w:rPr>
                            </w:pPr>
                            <w:proofErr w:type="gramStart"/>
                            <w:r w:rsidRPr="000F37BF">
                              <w:rPr>
                                <w:rFonts w:ascii="Agency FB" w:hAnsi="Agency FB" w:cs="MS Shell Dlg"/>
                                <w:color w:val="000000"/>
                                <w:sz w:val="20"/>
                              </w:rPr>
                              <w:t>science</w:t>
                            </w:r>
                            <w:proofErr w:type="gramEnd"/>
                            <w:r w:rsidRPr="000F37BF">
                              <w:rPr>
                                <w:rFonts w:ascii="Agency FB" w:hAnsi="Agency FB" w:cs="MS Shell Dlg"/>
                                <w:color w:val="000000"/>
                                <w:sz w:val="20"/>
                              </w:rPr>
                              <w:t xml:space="preserve"> and technology</w:t>
                            </w:r>
                            <w:r w:rsidR="007E0012">
                              <w:rPr>
                                <w:rFonts w:ascii="Agency FB" w:hAnsi="Agency FB" w:cs="MS Shell Dlg"/>
                                <w:color w:val="000000"/>
                                <w:sz w:val="20"/>
                              </w:rPr>
                              <w:t xml:space="preserve">; </w:t>
                            </w:r>
                            <w:r w:rsidRPr="000F37BF">
                              <w:rPr>
                                <w:rFonts w:ascii="Agency FB" w:hAnsi="Agency FB"/>
                                <w:spacing w:val="-3"/>
                                <w:sz w:val="20"/>
                              </w:rPr>
                              <w:t>s</w:t>
                            </w:r>
                            <w:r w:rsidRPr="000F37BF">
                              <w:rPr>
                                <w:rFonts w:ascii="Agency FB" w:hAnsi="Agency FB" w:cs="MS Shell Dlg"/>
                                <w:color w:val="000000"/>
                                <w:sz w:val="20"/>
                              </w:rPr>
                              <w:t>pecial consideration to students maj</w:t>
                            </w:r>
                            <w:r w:rsidR="007E0012">
                              <w:rPr>
                                <w:rFonts w:ascii="Agency FB" w:hAnsi="Agency FB" w:cs="MS Shell Dlg"/>
                                <w:color w:val="000000"/>
                                <w:sz w:val="20"/>
                              </w:rPr>
                              <w:t xml:space="preserve">oring in science or </w:t>
                            </w:r>
                          </w:p>
                          <w:p w:rsidR="00C7714D" w:rsidRPr="000F37BF" w:rsidRDefault="007E0012"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proofErr w:type="gramStart"/>
                            <w:r>
                              <w:rPr>
                                <w:rFonts w:ascii="Agency FB" w:hAnsi="Agency FB" w:cs="MS Shell Dlg"/>
                                <w:color w:val="000000"/>
                                <w:sz w:val="20"/>
                              </w:rPr>
                              <w:t>technology</w:t>
                            </w:r>
                            <w:proofErr w:type="gramEnd"/>
                            <w:r>
                              <w:rPr>
                                <w:rFonts w:ascii="Agency FB" w:hAnsi="Agency FB" w:cs="MS Shell Dlg"/>
                                <w:color w:val="000000"/>
                                <w:sz w:val="20"/>
                              </w:rPr>
                              <w:t xml:space="preserve">; </w:t>
                            </w:r>
                            <w:r w:rsidR="00C7714D" w:rsidRPr="000F37BF">
                              <w:rPr>
                                <w:rFonts w:ascii="Agency FB" w:hAnsi="Agency FB" w:cs="MS Shell Dlg"/>
                                <w:color w:val="000000"/>
                                <w:sz w:val="20"/>
                              </w:rPr>
                              <w:t>financial need</w:t>
                            </w:r>
                            <w:r w:rsidR="00C7714D">
                              <w:rPr>
                                <w:rFonts w:ascii="Agency FB" w:hAnsi="Agency FB" w:cs="MS Shell Dlg"/>
                                <w:color w:val="000000"/>
                                <w:sz w:val="20"/>
                              </w:rPr>
                              <w:t xml:space="preserve">; </w:t>
                            </w:r>
                            <w:r w:rsidR="00C7714D" w:rsidRPr="000F37BF">
                              <w:rPr>
                                <w:rFonts w:ascii="Agency FB" w:hAnsi="Agency FB" w:cs="MS Shell Dlg"/>
                                <w:color w:val="000000"/>
                                <w:sz w:val="20"/>
                              </w:rPr>
                              <w:t xml:space="preserve"> essay required</w:t>
                            </w:r>
                          </w:p>
                          <w:p w:rsidR="00C7714D" w:rsidRPr="00C91FEA" w:rsidRDefault="00C7714D" w:rsidP="00274074">
                            <w:pPr>
                              <w:tabs>
                                <w:tab w:val="left" w:pos="-1440"/>
                                <w:tab w:val="left" w:pos="-720"/>
                                <w:tab w:val="left" w:pos="720"/>
                                <w:tab w:val="left" w:pos="1152"/>
                                <w:tab w:val="left" w:pos="1440"/>
                              </w:tabs>
                              <w:suppressAutoHyphens/>
                              <w:ind w:left="-630" w:firstLine="630"/>
                              <w:rPr>
                                <w:rFonts w:ascii="Agency FB" w:hAnsi="Agency FB"/>
                                <w:spacing w:val="-3"/>
                                <w:sz w:val="8"/>
                                <w:szCs w:val="32"/>
                              </w:rPr>
                            </w:pPr>
                          </w:p>
                          <w:p w:rsidR="00DD31F0" w:rsidRDefault="00DE5958" w:rsidP="00DE5958">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sidRPr="000F37BF">
                              <w:rPr>
                                <w:rFonts w:ascii="Agency FB" w:hAnsi="Agency FB"/>
                                <w:b/>
                                <w:spacing w:val="-3"/>
                                <w:szCs w:val="32"/>
                              </w:rPr>
                              <w:t>(17)</w:t>
                            </w:r>
                            <w:r w:rsidR="003D6E4A" w:rsidRPr="000F37BF">
                              <w:rPr>
                                <w:rFonts w:ascii="Agency FB" w:hAnsi="Agency FB"/>
                                <w:spacing w:val="-3"/>
                                <w:szCs w:val="32"/>
                              </w:rPr>
                              <w:t xml:space="preserve">  </w:t>
                            </w:r>
                            <w:r w:rsidR="008B31B1">
                              <w:rPr>
                                <w:rFonts w:ascii="Agency FB" w:hAnsi="Agency FB"/>
                                <w:spacing w:val="-3"/>
                                <w:szCs w:val="32"/>
                              </w:rPr>
                              <w:t>($30</w:t>
                            </w:r>
                            <w:r w:rsidRPr="000F37BF">
                              <w:rPr>
                                <w:rFonts w:ascii="Agency FB" w:hAnsi="Agency FB"/>
                                <w:spacing w:val="-3"/>
                                <w:szCs w:val="32"/>
                              </w:rPr>
                              <w:t xml:space="preserve">0)   </w:t>
                            </w:r>
                            <w:r w:rsidR="004D660F">
                              <w:rPr>
                                <w:rFonts w:ascii="Agency FB" w:hAnsi="Agency FB"/>
                                <w:b/>
                                <w:spacing w:val="-3"/>
                                <w:szCs w:val="32"/>
                              </w:rPr>
                              <w:t xml:space="preserve">PEARISBURG JR. WOMANS CLUB </w:t>
                            </w:r>
                            <w:proofErr w:type="gramStart"/>
                            <w:r w:rsidRPr="007E0012">
                              <w:rPr>
                                <w:rFonts w:ascii="Agency FB" w:hAnsi="Agency FB"/>
                                <w:b/>
                                <w:spacing w:val="-3"/>
                                <w:sz w:val="20"/>
                                <w:szCs w:val="28"/>
                              </w:rPr>
                              <w:t>-</w:t>
                            </w:r>
                            <w:r w:rsidRPr="000F37BF">
                              <w:rPr>
                                <w:rFonts w:ascii="Agency FB" w:hAnsi="Agency FB"/>
                                <w:spacing w:val="-3"/>
                                <w:sz w:val="20"/>
                                <w:szCs w:val="28"/>
                              </w:rPr>
                              <w:t xml:space="preserve">  no</w:t>
                            </w:r>
                            <w:proofErr w:type="gramEnd"/>
                            <w:r w:rsidRPr="000F37BF">
                              <w:rPr>
                                <w:rFonts w:ascii="Agency FB" w:hAnsi="Agency FB"/>
                                <w:spacing w:val="-3"/>
                                <w:sz w:val="20"/>
                                <w:szCs w:val="28"/>
                              </w:rPr>
                              <w:t xml:space="preserve"> </w:t>
                            </w:r>
                            <w:r w:rsidR="00DD31F0">
                              <w:rPr>
                                <w:rFonts w:ascii="Agency FB" w:hAnsi="Agency FB"/>
                                <w:spacing w:val="-3"/>
                                <w:sz w:val="20"/>
                                <w:szCs w:val="28"/>
                              </w:rPr>
                              <w:t xml:space="preserve">restriction on course of </w:t>
                            </w:r>
                          </w:p>
                          <w:p w:rsidR="00DE5958" w:rsidRPr="000F37BF" w:rsidRDefault="00DD31F0" w:rsidP="00DE5958">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Pr>
                                <w:rFonts w:ascii="Agency FB" w:hAnsi="Agency FB"/>
                                <w:spacing w:val="-3"/>
                                <w:sz w:val="20"/>
                                <w:szCs w:val="28"/>
                              </w:rPr>
                              <w:t>study</w:t>
                            </w:r>
                            <w:proofErr w:type="gramEnd"/>
                            <w:r>
                              <w:rPr>
                                <w:rFonts w:ascii="Agency FB" w:hAnsi="Agency FB"/>
                                <w:spacing w:val="-3"/>
                                <w:sz w:val="20"/>
                                <w:szCs w:val="28"/>
                              </w:rPr>
                              <w:t>;</w:t>
                            </w:r>
                            <w:r w:rsidRPr="00DD31F0">
                              <w:rPr>
                                <w:rFonts w:ascii="Agency FB" w:hAnsi="Agency FB"/>
                                <w:spacing w:val="-3"/>
                                <w:sz w:val="20"/>
                                <w:szCs w:val="28"/>
                              </w:rPr>
                              <w:t xml:space="preserve"> </w:t>
                            </w:r>
                            <w:r>
                              <w:rPr>
                                <w:rFonts w:ascii="Agency FB" w:hAnsi="Agency FB"/>
                                <w:spacing w:val="-3"/>
                                <w:sz w:val="20"/>
                                <w:szCs w:val="28"/>
                              </w:rPr>
                              <w:t>open to male and female students</w:t>
                            </w:r>
                          </w:p>
                          <w:p w:rsidR="00DE5958" w:rsidRPr="00C91FEA" w:rsidRDefault="00DE5958" w:rsidP="00DE5958">
                            <w:pPr>
                              <w:tabs>
                                <w:tab w:val="left" w:pos="-1440"/>
                                <w:tab w:val="left" w:pos="-720"/>
                                <w:tab w:val="left" w:pos="0"/>
                                <w:tab w:val="left" w:pos="720"/>
                                <w:tab w:val="left" w:pos="1152"/>
                                <w:tab w:val="left" w:pos="1440"/>
                              </w:tabs>
                              <w:suppressAutoHyphens/>
                              <w:rPr>
                                <w:rFonts w:ascii="Agency FB" w:hAnsi="Agency FB"/>
                                <w:spacing w:val="-3"/>
                                <w:sz w:val="8"/>
                                <w:szCs w:val="32"/>
                              </w:rPr>
                            </w:pPr>
                          </w:p>
                          <w:p w:rsidR="003D6E4A" w:rsidRDefault="00DE5958" w:rsidP="003D6E4A">
                            <w:pPr>
                              <w:tabs>
                                <w:tab w:val="left" w:pos="-1440"/>
                                <w:tab w:val="left" w:pos="-720"/>
                                <w:tab w:val="left" w:pos="0"/>
                                <w:tab w:val="left" w:pos="720"/>
                                <w:tab w:val="left" w:pos="1152"/>
                                <w:tab w:val="left" w:pos="1440"/>
                              </w:tabs>
                              <w:suppressAutoHyphens/>
                              <w:rPr>
                                <w:rFonts w:ascii="Agency FB" w:hAnsi="Agency FB"/>
                                <w:spacing w:val="-3"/>
                                <w:sz w:val="20"/>
                                <w:szCs w:val="28"/>
                              </w:rPr>
                            </w:pPr>
                            <w:r w:rsidRPr="000F37BF">
                              <w:rPr>
                                <w:rFonts w:ascii="Agency FB" w:hAnsi="Agency FB"/>
                                <w:b/>
                                <w:spacing w:val="-3"/>
                                <w:szCs w:val="32"/>
                              </w:rPr>
                              <w:t>(18)</w:t>
                            </w:r>
                            <w:r w:rsidR="003D6E4A" w:rsidRPr="000F37BF">
                              <w:rPr>
                                <w:rFonts w:ascii="Agency FB" w:hAnsi="Agency FB"/>
                                <w:spacing w:val="-3"/>
                                <w:szCs w:val="32"/>
                              </w:rPr>
                              <w:t xml:space="preserve">  </w:t>
                            </w:r>
                            <w:r w:rsidRPr="000F37BF">
                              <w:rPr>
                                <w:rFonts w:ascii="Agency FB" w:hAnsi="Agency FB"/>
                                <w:spacing w:val="-3"/>
                                <w:szCs w:val="32"/>
                              </w:rPr>
                              <w:t xml:space="preserve">($TBA)   </w:t>
                            </w:r>
                            <w:r w:rsidRPr="000F37BF">
                              <w:rPr>
                                <w:rFonts w:ascii="Agency FB" w:hAnsi="Agency FB"/>
                                <w:b/>
                                <w:spacing w:val="-3"/>
                                <w:szCs w:val="32"/>
                              </w:rPr>
                              <w:t xml:space="preserve">PEARISBURG LIONS CLUB MONGLE </w:t>
                            </w:r>
                            <w:proofErr w:type="gramStart"/>
                            <w:r w:rsidRPr="000F37BF">
                              <w:rPr>
                                <w:rFonts w:ascii="Agency FB" w:hAnsi="Agency FB"/>
                                <w:b/>
                                <w:spacing w:val="-3"/>
                                <w:szCs w:val="32"/>
                              </w:rPr>
                              <w:t>MEMORIAL</w:t>
                            </w:r>
                            <w:r w:rsidR="00373C1F">
                              <w:rPr>
                                <w:rFonts w:ascii="Agency FB" w:hAnsi="Agency FB"/>
                                <w:b/>
                                <w:spacing w:val="-3"/>
                                <w:szCs w:val="32"/>
                              </w:rPr>
                              <w:t xml:space="preserve">  </w:t>
                            </w:r>
                            <w:r w:rsidRPr="007E0012">
                              <w:rPr>
                                <w:rFonts w:ascii="Agency FB" w:hAnsi="Agency FB"/>
                                <w:b/>
                                <w:spacing w:val="-3"/>
                                <w:sz w:val="20"/>
                                <w:szCs w:val="28"/>
                              </w:rPr>
                              <w:t>-</w:t>
                            </w:r>
                            <w:proofErr w:type="gramEnd"/>
                            <w:r w:rsidRPr="000F37BF">
                              <w:rPr>
                                <w:rFonts w:ascii="Agency FB" w:hAnsi="Agency FB"/>
                                <w:spacing w:val="-3"/>
                                <w:sz w:val="20"/>
                                <w:szCs w:val="28"/>
                              </w:rPr>
                              <w:t xml:space="preserve">   awarded through provisions of a will to a "young </w:t>
                            </w:r>
                            <w:r w:rsidRPr="000F37BF">
                              <w:rPr>
                                <w:rFonts w:ascii="Agency FB" w:hAnsi="Agency FB"/>
                                <w:spacing w:val="-3"/>
                                <w:sz w:val="20"/>
                                <w:szCs w:val="28"/>
                                <w:u w:val="single"/>
                              </w:rPr>
                              <w:t>man</w:t>
                            </w:r>
                            <w:r w:rsidRPr="000F37BF">
                              <w:rPr>
                                <w:rFonts w:ascii="Agency FB" w:hAnsi="Agency FB"/>
                                <w:spacing w:val="-3"/>
                                <w:sz w:val="20"/>
                                <w:szCs w:val="28"/>
                              </w:rPr>
                              <w:t xml:space="preserve"> attending VA. Tech"</w:t>
                            </w:r>
                            <w:r w:rsidR="007E0012">
                              <w:rPr>
                                <w:rFonts w:ascii="Agency FB" w:hAnsi="Agency FB"/>
                                <w:spacing w:val="-3"/>
                                <w:sz w:val="20"/>
                                <w:szCs w:val="28"/>
                              </w:rPr>
                              <w:t xml:space="preserve"> </w:t>
                            </w:r>
                            <w:r w:rsidRPr="000F37BF">
                              <w:rPr>
                                <w:rFonts w:ascii="Agency FB" w:hAnsi="Agency FB"/>
                                <w:spacing w:val="-3"/>
                                <w:sz w:val="20"/>
                                <w:szCs w:val="28"/>
                              </w:rPr>
                              <w:t xml:space="preserve"> </w:t>
                            </w:r>
                          </w:p>
                          <w:p w:rsidR="001F6933" w:rsidRPr="00C91FEA" w:rsidRDefault="001F6933" w:rsidP="003D6E4A">
                            <w:pPr>
                              <w:tabs>
                                <w:tab w:val="left" w:pos="-1440"/>
                                <w:tab w:val="left" w:pos="-720"/>
                                <w:tab w:val="left" w:pos="0"/>
                                <w:tab w:val="left" w:pos="720"/>
                                <w:tab w:val="left" w:pos="1152"/>
                                <w:tab w:val="left" w:pos="1440"/>
                              </w:tabs>
                              <w:suppressAutoHyphens/>
                              <w:rPr>
                                <w:rFonts w:ascii="Agency FB" w:hAnsi="Agency FB"/>
                                <w:spacing w:val="-3"/>
                                <w:sz w:val="4"/>
                                <w:szCs w:val="28"/>
                              </w:rPr>
                            </w:pPr>
                          </w:p>
                          <w:p w:rsidR="003D6E4A" w:rsidRPr="000F37BF" w:rsidRDefault="003D6E4A" w:rsidP="00373C1F">
                            <w:pPr>
                              <w:tabs>
                                <w:tab w:val="left" w:pos="-1440"/>
                                <w:tab w:val="left" w:pos="-720"/>
                                <w:tab w:val="left" w:pos="0"/>
                                <w:tab w:val="left" w:pos="720"/>
                                <w:tab w:val="left" w:pos="1152"/>
                                <w:tab w:val="left" w:pos="1440"/>
                              </w:tabs>
                              <w:suppressAutoHyphens/>
                              <w:rPr>
                                <w:rFonts w:ascii="Agency FB" w:hAnsi="Agency FB"/>
                                <w:spacing w:val="-3"/>
                                <w:sz w:val="20"/>
                                <w:szCs w:val="28"/>
                              </w:rPr>
                            </w:pPr>
                            <w:r w:rsidRPr="000F37BF">
                              <w:rPr>
                                <w:rFonts w:ascii="Agency FB" w:hAnsi="Agency FB"/>
                                <w:b/>
                                <w:spacing w:val="-3"/>
                                <w:szCs w:val="32"/>
                              </w:rPr>
                              <w:t xml:space="preserve">(19)  </w:t>
                            </w:r>
                            <w:r w:rsidRPr="000F37BF">
                              <w:rPr>
                                <w:rFonts w:ascii="Agency FB" w:hAnsi="Agency FB"/>
                                <w:spacing w:val="-3"/>
                                <w:szCs w:val="32"/>
                              </w:rPr>
                              <w:t xml:space="preserve">($500)   </w:t>
                            </w:r>
                            <w:r w:rsidRPr="000F37BF">
                              <w:rPr>
                                <w:rFonts w:ascii="Agency FB" w:hAnsi="Agency FB"/>
                                <w:b/>
                                <w:spacing w:val="-3"/>
                                <w:szCs w:val="32"/>
                              </w:rPr>
                              <w:t xml:space="preserve">PEARISBURG MERCHANTS ASSOCIATION </w:t>
                            </w:r>
                            <w:r w:rsidR="00C7714D" w:rsidRPr="007E0012">
                              <w:rPr>
                                <w:rFonts w:ascii="Agency FB" w:hAnsi="Agency FB"/>
                                <w:b/>
                                <w:spacing w:val="-3"/>
                                <w:sz w:val="20"/>
                                <w:szCs w:val="28"/>
                              </w:rPr>
                              <w:t xml:space="preserve">-  </w:t>
                            </w:r>
                            <w:r w:rsidR="00C7714D">
                              <w:rPr>
                                <w:rFonts w:ascii="Agency FB" w:hAnsi="Agency FB"/>
                                <w:spacing w:val="-3"/>
                                <w:sz w:val="20"/>
                                <w:szCs w:val="28"/>
                              </w:rPr>
                              <w:t xml:space="preserve"> awarded to a s</w:t>
                            </w:r>
                            <w:r w:rsidRPr="000F37BF">
                              <w:rPr>
                                <w:rFonts w:ascii="Agency FB" w:hAnsi="Agency FB"/>
                                <w:spacing w:val="-3"/>
                                <w:sz w:val="20"/>
                                <w:szCs w:val="28"/>
                              </w:rPr>
                              <w:t>r</w:t>
                            </w:r>
                            <w:r w:rsidR="00C7714D">
                              <w:rPr>
                                <w:rFonts w:ascii="Agency FB" w:hAnsi="Agency FB"/>
                                <w:spacing w:val="-3"/>
                                <w:sz w:val="20"/>
                                <w:szCs w:val="28"/>
                              </w:rPr>
                              <w:t>.</w:t>
                            </w:r>
                            <w:r w:rsidRPr="000F37BF">
                              <w:rPr>
                                <w:rFonts w:ascii="Agency FB" w:hAnsi="Agency FB"/>
                                <w:spacing w:val="-3"/>
                                <w:sz w:val="20"/>
                                <w:szCs w:val="28"/>
                              </w:rPr>
                              <w:t xml:space="preserve"> planning to major in business; 2nd priority computer</w:t>
                            </w:r>
                            <w:r w:rsidR="00C7714D">
                              <w:rPr>
                                <w:rFonts w:ascii="Agency FB" w:hAnsi="Agency FB"/>
                                <w:spacing w:val="-3"/>
                                <w:sz w:val="20"/>
                                <w:szCs w:val="28"/>
                              </w:rPr>
                              <w:t xml:space="preserve"> </w:t>
                            </w:r>
                            <w:r w:rsidRPr="000F37BF">
                              <w:rPr>
                                <w:rFonts w:ascii="Agency FB" w:hAnsi="Agency FB"/>
                                <w:spacing w:val="-3"/>
                                <w:sz w:val="20"/>
                                <w:szCs w:val="28"/>
                              </w:rPr>
                              <w:t>science</w:t>
                            </w:r>
                            <w:r w:rsidR="007E0012">
                              <w:rPr>
                                <w:rFonts w:ascii="Agency FB" w:hAnsi="Agency FB"/>
                                <w:spacing w:val="-3"/>
                                <w:sz w:val="20"/>
                                <w:szCs w:val="28"/>
                              </w:rPr>
                              <w:t xml:space="preserve">; </w:t>
                            </w:r>
                            <w:r w:rsidRPr="000F37BF">
                              <w:rPr>
                                <w:rFonts w:ascii="Agency FB" w:hAnsi="Agency FB"/>
                                <w:spacing w:val="-3"/>
                                <w:sz w:val="20"/>
                                <w:szCs w:val="28"/>
                              </w:rPr>
                              <w:t xml:space="preserve">  selection criteria:  character, acad</w:t>
                            </w:r>
                            <w:r w:rsidR="00C7714D">
                              <w:rPr>
                                <w:rFonts w:ascii="Agency FB" w:hAnsi="Agency FB"/>
                                <w:spacing w:val="-3"/>
                                <w:sz w:val="20"/>
                                <w:szCs w:val="28"/>
                              </w:rPr>
                              <w:t xml:space="preserve">emics, service, need, potential </w:t>
                            </w:r>
                            <w:r w:rsidRPr="000F37BF">
                              <w:rPr>
                                <w:rFonts w:ascii="Agency FB" w:hAnsi="Agency FB"/>
                                <w:spacing w:val="-3"/>
                                <w:sz w:val="20"/>
                                <w:szCs w:val="28"/>
                              </w:rPr>
                              <w:t>for success</w:t>
                            </w:r>
                          </w:p>
                          <w:p w:rsidR="003D6E4A" w:rsidRPr="000F37BF" w:rsidRDefault="003D6E4A" w:rsidP="00373C1F">
                            <w:pPr>
                              <w:tabs>
                                <w:tab w:val="left" w:pos="-1440"/>
                                <w:tab w:val="left" w:pos="-720"/>
                                <w:tab w:val="left" w:pos="0"/>
                                <w:tab w:val="left" w:pos="1152"/>
                                <w:tab w:val="left" w:pos="1440"/>
                              </w:tabs>
                              <w:suppressAutoHyphens/>
                              <w:rPr>
                                <w:rFonts w:ascii="Agency FB" w:hAnsi="Agency FB"/>
                                <w:spacing w:val="-3"/>
                                <w:sz w:val="20"/>
                                <w:szCs w:val="28"/>
                              </w:rPr>
                            </w:pPr>
                            <w:r w:rsidRPr="000F37BF">
                              <w:rPr>
                                <w:rFonts w:ascii="Agency FB" w:hAnsi="Agency FB"/>
                                <w:b/>
                                <w:spacing w:val="-3"/>
                                <w:szCs w:val="32"/>
                              </w:rPr>
                              <w:t>(20)</w:t>
                            </w:r>
                            <w:r w:rsidRPr="000F37BF">
                              <w:rPr>
                                <w:rFonts w:ascii="Agency FB" w:hAnsi="Agency FB"/>
                                <w:spacing w:val="-3"/>
                                <w:szCs w:val="32"/>
                              </w:rPr>
                              <w:t xml:space="preserve">  ($1000)   </w:t>
                            </w:r>
                            <w:r w:rsidRPr="000F37BF">
                              <w:rPr>
                                <w:rFonts w:ascii="Agency FB" w:hAnsi="Agency FB"/>
                                <w:b/>
                                <w:spacing w:val="-3"/>
                                <w:szCs w:val="32"/>
                              </w:rPr>
                              <w:t xml:space="preserve">PEARISBURG MOOSE LODGE </w:t>
                            </w:r>
                            <w:r w:rsidRPr="007E0012">
                              <w:rPr>
                                <w:rFonts w:ascii="Agency FB" w:hAnsi="Agency FB"/>
                                <w:b/>
                                <w:spacing w:val="-3"/>
                                <w:sz w:val="20"/>
                                <w:szCs w:val="28"/>
                              </w:rPr>
                              <w:t xml:space="preserve">- </w:t>
                            </w:r>
                            <w:r w:rsidRPr="000F37BF">
                              <w:rPr>
                                <w:rFonts w:ascii="Agency FB" w:hAnsi="Agency FB"/>
                                <w:b/>
                                <w:spacing w:val="-3"/>
                                <w:sz w:val="20"/>
                                <w:szCs w:val="28"/>
                              </w:rPr>
                              <w:t xml:space="preserve">  </w:t>
                            </w:r>
                            <w:r w:rsidRPr="000F37BF">
                              <w:rPr>
                                <w:rFonts w:ascii="Agency FB" w:hAnsi="Agency FB"/>
                                <w:spacing w:val="-3"/>
                                <w:sz w:val="20"/>
                                <w:szCs w:val="28"/>
                              </w:rPr>
                              <w:t xml:space="preserve">awarded to a student with priorities being need and merit </w:t>
                            </w:r>
                          </w:p>
                          <w:p w:rsidR="003D6E4A" w:rsidRPr="000F37BF" w:rsidRDefault="003D6E4A" w:rsidP="003D6E4A">
                            <w:pPr>
                              <w:rPr>
                                <w:rFonts w:ascii="Agency FB" w:hAnsi="Agency FB"/>
                                <w:spacing w:val="-3"/>
                                <w:szCs w:val="32"/>
                              </w:rPr>
                            </w:pPr>
                            <w:r w:rsidRPr="000F37BF">
                              <w:rPr>
                                <w:rFonts w:ascii="Agency FB" w:hAnsi="Agency FB"/>
                                <w:b/>
                                <w:spacing w:val="-3"/>
                                <w:szCs w:val="32"/>
                              </w:rPr>
                              <w:t>(21)</w:t>
                            </w:r>
                            <w:r w:rsidR="007E0012">
                              <w:rPr>
                                <w:rFonts w:ascii="Agency FB" w:hAnsi="Agency FB"/>
                                <w:spacing w:val="-3"/>
                                <w:szCs w:val="32"/>
                              </w:rPr>
                              <w:t xml:space="preserve">  </w:t>
                            </w:r>
                            <w:r w:rsidRPr="000F37BF">
                              <w:rPr>
                                <w:rFonts w:ascii="Agency FB" w:hAnsi="Agency FB"/>
                                <w:spacing w:val="-3"/>
                                <w:szCs w:val="32"/>
                              </w:rPr>
                              <w:t xml:space="preserve">($500) </w:t>
                            </w:r>
                            <w:r w:rsidRPr="000F37BF">
                              <w:rPr>
                                <w:rFonts w:ascii="Agency FB" w:hAnsi="Agency FB"/>
                                <w:b/>
                                <w:spacing w:val="-3"/>
                                <w:szCs w:val="32"/>
                              </w:rPr>
                              <w:t>PEARISBURG POLICE DEPARTMENT SCHOLARSHIP FUND</w:t>
                            </w:r>
                          </w:p>
                          <w:p w:rsidR="003D6E4A" w:rsidRPr="000F37BF" w:rsidRDefault="003D6E4A" w:rsidP="003D6E4A">
                            <w:pPr>
                              <w:rPr>
                                <w:rFonts w:ascii="Agency FB" w:hAnsi="Agency FB"/>
                                <w:spacing w:val="-3"/>
                                <w:sz w:val="20"/>
                                <w:szCs w:val="28"/>
                              </w:rPr>
                            </w:pPr>
                            <w:r w:rsidRPr="007E0012">
                              <w:rPr>
                                <w:rFonts w:ascii="Agency FB" w:hAnsi="Agency FB"/>
                                <w:b/>
                                <w:spacing w:val="-3"/>
                                <w:sz w:val="20"/>
                                <w:szCs w:val="28"/>
                              </w:rPr>
                              <w:t>-</w:t>
                            </w:r>
                            <w:r w:rsidR="00FD6EEF">
                              <w:rPr>
                                <w:rFonts w:ascii="Agency FB" w:hAnsi="Agency FB"/>
                                <w:spacing w:val="-3"/>
                                <w:sz w:val="20"/>
                                <w:szCs w:val="28"/>
                              </w:rPr>
                              <w:t xml:space="preserve">  </w:t>
                            </w:r>
                            <w:r w:rsidRPr="000F37BF">
                              <w:rPr>
                                <w:rFonts w:ascii="Agency FB" w:hAnsi="Agency FB"/>
                                <w:spacing w:val="-3"/>
                                <w:sz w:val="20"/>
                                <w:szCs w:val="28"/>
                              </w:rPr>
                              <w:t>priority given to student planning to major in Criminal Justice</w:t>
                            </w:r>
                            <w:r w:rsidR="00FD6EEF">
                              <w:rPr>
                                <w:rFonts w:ascii="Agency FB" w:hAnsi="Agency FB"/>
                                <w:spacing w:val="-3"/>
                                <w:sz w:val="20"/>
                                <w:szCs w:val="28"/>
                              </w:rPr>
                              <w:t xml:space="preserve"> or </w:t>
                            </w:r>
                            <w:r w:rsidRPr="000F37BF">
                              <w:rPr>
                                <w:rFonts w:ascii="Agency FB" w:hAnsi="Agency FB"/>
                                <w:spacing w:val="-3"/>
                                <w:sz w:val="20"/>
                                <w:szCs w:val="28"/>
                              </w:rPr>
                              <w:t>Police Science</w:t>
                            </w:r>
                            <w:r w:rsidR="007E0012">
                              <w:rPr>
                                <w:rFonts w:ascii="Agency FB" w:hAnsi="Agency FB"/>
                                <w:spacing w:val="-3"/>
                                <w:sz w:val="20"/>
                                <w:szCs w:val="28"/>
                              </w:rPr>
                              <w:t xml:space="preserve">; </w:t>
                            </w:r>
                            <w:r w:rsidRPr="000F37BF">
                              <w:rPr>
                                <w:rFonts w:ascii="Agency FB" w:hAnsi="Agency FB"/>
                                <w:spacing w:val="-3"/>
                                <w:sz w:val="20"/>
                                <w:szCs w:val="28"/>
                              </w:rPr>
                              <w:t>selection criteria: character, academics, need, town resident</w:t>
                            </w:r>
                          </w:p>
                          <w:p w:rsidR="00DE5958" w:rsidRPr="00421486" w:rsidRDefault="00DE5958" w:rsidP="00482492">
                            <w:pPr>
                              <w:rPr>
                                <w:rFonts w:ascii="Agency FB" w:hAnsi="Agency FB"/>
                                <w:spacing w:val="-3"/>
                                <w:sz w:val="8"/>
                                <w:szCs w:val="28"/>
                              </w:rPr>
                            </w:pPr>
                          </w:p>
                          <w:p w:rsidR="00F05B8D" w:rsidRPr="000F37BF" w:rsidRDefault="00274074" w:rsidP="00F05B8D">
                            <w:pPr>
                              <w:tabs>
                                <w:tab w:val="left" w:pos="-1440"/>
                                <w:tab w:val="left" w:pos="-720"/>
                                <w:tab w:val="left" w:pos="0"/>
                                <w:tab w:val="left" w:pos="720"/>
                                <w:tab w:val="left" w:pos="1152"/>
                                <w:tab w:val="left" w:pos="1440"/>
                              </w:tabs>
                              <w:suppressAutoHyphens/>
                              <w:rPr>
                                <w:rFonts w:ascii="Agency FB" w:hAnsi="Agency FB"/>
                                <w:spacing w:val="-3"/>
                                <w:szCs w:val="32"/>
                              </w:rPr>
                            </w:pPr>
                            <w:r w:rsidRPr="00F05B8D">
                              <w:rPr>
                                <w:rFonts w:ascii="Agency FB" w:hAnsi="Agency FB"/>
                                <w:b/>
                                <w:spacing w:val="-3"/>
                                <w:szCs w:val="32"/>
                              </w:rPr>
                              <w:t>(22)</w:t>
                            </w:r>
                            <w:r w:rsidR="00F05B8D" w:rsidRPr="00F05B8D">
                              <w:rPr>
                                <w:rFonts w:ascii="Agency FB" w:hAnsi="Agency FB"/>
                                <w:spacing w:val="-3"/>
                                <w:sz w:val="22"/>
                                <w:szCs w:val="32"/>
                              </w:rPr>
                              <w:t xml:space="preserve">  </w:t>
                            </w:r>
                            <w:r w:rsidR="009424F6">
                              <w:rPr>
                                <w:rFonts w:ascii="Agency FB" w:hAnsi="Agency FB"/>
                                <w:spacing w:val="-3"/>
                                <w:szCs w:val="32"/>
                              </w:rPr>
                              <w:t>($3</w:t>
                            </w:r>
                            <w:r w:rsidR="00F05B8D" w:rsidRPr="000F37BF">
                              <w:rPr>
                                <w:rFonts w:ascii="Agency FB" w:hAnsi="Agency FB"/>
                                <w:spacing w:val="-3"/>
                                <w:szCs w:val="32"/>
                              </w:rPr>
                              <w:t>000</w:t>
                            </w:r>
                            <w:proofErr w:type="gramStart"/>
                            <w:r w:rsidR="00F05B8D" w:rsidRPr="000F37BF">
                              <w:rPr>
                                <w:rFonts w:ascii="Agency FB" w:hAnsi="Agency FB"/>
                                <w:spacing w:val="-3"/>
                                <w:szCs w:val="32"/>
                              </w:rPr>
                              <w:t xml:space="preserve">)  </w:t>
                            </w:r>
                            <w:r w:rsidR="00F05B8D" w:rsidRPr="000F37BF">
                              <w:rPr>
                                <w:rFonts w:ascii="Agency FB" w:hAnsi="Agency FB"/>
                                <w:b/>
                                <w:spacing w:val="-3"/>
                                <w:szCs w:val="32"/>
                              </w:rPr>
                              <w:t>PEARISBURG</w:t>
                            </w:r>
                            <w:proofErr w:type="gramEnd"/>
                            <w:r w:rsidR="00F05B8D" w:rsidRPr="000F37BF">
                              <w:rPr>
                                <w:rFonts w:ascii="Agency FB" w:hAnsi="Agency FB"/>
                                <w:b/>
                                <w:spacing w:val="-3"/>
                                <w:szCs w:val="32"/>
                              </w:rPr>
                              <w:t xml:space="preserve"> HIGH SCHOOL ALUMNI ASSOCIATION </w:t>
                            </w:r>
                          </w:p>
                          <w:p w:rsidR="00F05B8D" w:rsidRPr="000F37BF" w:rsidRDefault="00F05B8D" w:rsidP="00F05B8D">
                            <w:pPr>
                              <w:rPr>
                                <w:rFonts w:ascii="Agency FB" w:hAnsi="Agency FB"/>
                                <w:spacing w:val="-3"/>
                                <w:sz w:val="20"/>
                              </w:rPr>
                            </w:pPr>
                            <w:r w:rsidRPr="00F05B8D">
                              <w:rPr>
                                <w:rFonts w:ascii="Agency FB" w:hAnsi="Agency FB"/>
                                <w:b/>
                                <w:spacing w:val="-3"/>
                                <w:sz w:val="20"/>
                              </w:rPr>
                              <w:t>-</w:t>
                            </w:r>
                            <w:r w:rsidRPr="000F37BF">
                              <w:rPr>
                                <w:rFonts w:ascii="Agency FB" w:hAnsi="Agency FB"/>
                                <w:spacing w:val="-3"/>
                                <w:sz w:val="20"/>
                              </w:rPr>
                              <w:t xml:space="preserve">   selection based on financial need; requires transcript </w:t>
                            </w:r>
                            <w:r>
                              <w:rPr>
                                <w:rFonts w:ascii="Agency FB" w:hAnsi="Agency FB"/>
                                <w:spacing w:val="-3"/>
                                <w:sz w:val="20"/>
                              </w:rPr>
                              <w:t xml:space="preserve">and 3 letters of recommendation; </w:t>
                            </w:r>
                            <w:r w:rsidRPr="000F37BF">
                              <w:rPr>
                                <w:rFonts w:ascii="Agency FB" w:hAnsi="Agency FB"/>
                                <w:spacing w:val="-3"/>
                                <w:sz w:val="20"/>
                              </w:rPr>
                              <w:t xml:space="preserve"> awarded to a senior pursuing a career in the Education or Medical field and special consideration given to those who plan to return to Giles Co</w:t>
                            </w:r>
                            <w:r>
                              <w:rPr>
                                <w:rFonts w:ascii="Agency FB" w:hAnsi="Agency FB"/>
                                <w:spacing w:val="-3"/>
                                <w:sz w:val="20"/>
                              </w:rPr>
                              <w:t xml:space="preserve">. after completing their degree; </w:t>
                            </w:r>
                            <w:r w:rsidRPr="000F37BF">
                              <w:rPr>
                                <w:rFonts w:ascii="Agency FB" w:hAnsi="Agency FB"/>
                                <w:spacing w:val="-3"/>
                                <w:sz w:val="20"/>
                              </w:rPr>
                              <w:t xml:space="preserve"> student should have a ‘B’ average or above and be accepted by an accredited College/University.</w:t>
                            </w:r>
                          </w:p>
                          <w:p w:rsidR="00274074" w:rsidRPr="00F05B8D" w:rsidRDefault="00274074" w:rsidP="00274074">
                            <w:pPr>
                              <w:rPr>
                                <w:rFonts w:ascii="Agency FB" w:hAnsi="Agency FB"/>
                                <w:spacing w:val="-3"/>
                                <w:sz w:val="12"/>
                                <w:szCs w:val="32"/>
                              </w:rPr>
                            </w:pPr>
                            <w:r w:rsidRPr="00B167AC">
                              <w:rPr>
                                <w:rFonts w:ascii="Agency FB" w:hAnsi="Agency FB"/>
                                <w:spacing w:val="-3"/>
                                <w:sz w:val="28"/>
                                <w:szCs w:val="32"/>
                              </w:rPr>
                              <w:tab/>
                            </w:r>
                          </w:p>
                          <w:p w:rsidR="00C7714D" w:rsidRPr="000F37BF" w:rsidRDefault="00C7714D" w:rsidP="00373C1F">
                            <w:pPr>
                              <w:rPr>
                                <w:rFonts w:ascii="Agency FB" w:hAnsi="Agency FB"/>
                                <w:spacing w:val="-3"/>
                                <w:sz w:val="20"/>
                                <w:szCs w:val="28"/>
                              </w:rPr>
                            </w:pPr>
                            <w:r w:rsidRPr="000F37BF">
                              <w:rPr>
                                <w:rFonts w:ascii="Agency FB" w:hAnsi="Agency FB"/>
                                <w:b/>
                                <w:spacing w:val="-3"/>
                                <w:szCs w:val="32"/>
                              </w:rPr>
                              <w:t>(23)</w:t>
                            </w:r>
                            <w:r w:rsidRPr="000F37BF">
                              <w:rPr>
                                <w:rFonts w:ascii="Agency FB" w:hAnsi="Agency FB"/>
                                <w:spacing w:val="-3"/>
                                <w:szCs w:val="32"/>
                              </w:rPr>
                              <w:t xml:space="preserve">  ($1000)   </w:t>
                            </w:r>
                            <w:r w:rsidRPr="000F37BF">
                              <w:rPr>
                                <w:rFonts w:ascii="Agency FB" w:hAnsi="Agency FB"/>
                                <w:b/>
                                <w:spacing w:val="-3"/>
                                <w:szCs w:val="32"/>
                              </w:rPr>
                              <w:t xml:space="preserve">PEMBROKE TELEPHONE COOPERATIVE </w:t>
                            </w:r>
                            <w:r w:rsidRPr="007E0012">
                              <w:rPr>
                                <w:rFonts w:ascii="Agency FB" w:hAnsi="Agency FB"/>
                                <w:b/>
                                <w:spacing w:val="-3"/>
                                <w:sz w:val="20"/>
                                <w:szCs w:val="28"/>
                              </w:rPr>
                              <w:t xml:space="preserve">- </w:t>
                            </w:r>
                            <w:r w:rsidRPr="000F37BF">
                              <w:rPr>
                                <w:rFonts w:ascii="Agency FB" w:hAnsi="Agency FB"/>
                                <w:spacing w:val="-3"/>
                                <w:sz w:val="20"/>
                                <w:szCs w:val="28"/>
                              </w:rPr>
                              <w:t>(</w:t>
                            </w:r>
                            <w:r w:rsidR="005F401D">
                              <w:rPr>
                                <w:rFonts w:ascii="Agency FB" w:hAnsi="Agency FB"/>
                                <w:spacing w:val="-3"/>
                                <w:sz w:val="20"/>
                                <w:szCs w:val="28"/>
                              </w:rPr>
                              <w:t>2</w:t>
                            </w:r>
                            <w:r w:rsidRPr="000F37BF">
                              <w:rPr>
                                <w:rFonts w:ascii="Agency FB" w:hAnsi="Agency FB"/>
                                <w:spacing w:val="-3"/>
                                <w:sz w:val="20"/>
                                <w:szCs w:val="28"/>
                              </w:rPr>
                              <w:t>) scholarships will be awarded to students whose parent(s) are full-time residents in the</w:t>
                            </w:r>
                            <w:r w:rsidR="00670CA9">
                              <w:rPr>
                                <w:rFonts w:ascii="Agency FB" w:hAnsi="Agency FB"/>
                                <w:spacing w:val="-3"/>
                                <w:sz w:val="20"/>
                                <w:szCs w:val="28"/>
                              </w:rPr>
                              <w:t xml:space="preserve"> 626 or 544 phone service area &amp;</w:t>
                            </w:r>
                            <w:r w:rsidRPr="000F37BF">
                              <w:rPr>
                                <w:rFonts w:ascii="Agency FB" w:hAnsi="Agency FB"/>
                                <w:spacing w:val="-3"/>
                                <w:sz w:val="20"/>
                                <w:szCs w:val="28"/>
                              </w:rPr>
                              <w:t xml:space="preserve"> have had a </w:t>
                            </w:r>
                            <w:r w:rsidR="00670CA9">
                              <w:rPr>
                                <w:rFonts w:ascii="Agency FB" w:hAnsi="Agency FB"/>
                                <w:spacing w:val="-3"/>
                                <w:sz w:val="20"/>
                                <w:szCs w:val="28"/>
                              </w:rPr>
                              <w:t>membership in good standing w/</w:t>
                            </w:r>
                            <w:r w:rsidRPr="000F37BF">
                              <w:rPr>
                                <w:rFonts w:ascii="Agency FB" w:hAnsi="Agency FB"/>
                                <w:spacing w:val="-3"/>
                                <w:sz w:val="20"/>
                                <w:szCs w:val="28"/>
                              </w:rPr>
                              <w:t xml:space="preserve"> the Cooperative more than 1 year</w:t>
                            </w:r>
                            <w:r w:rsidR="007E0012">
                              <w:rPr>
                                <w:rFonts w:ascii="Agency FB" w:hAnsi="Agency FB"/>
                                <w:spacing w:val="-3"/>
                                <w:sz w:val="20"/>
                                <w:szCs w:val="28"/>
                              </w:rPr>
                              <w:t xml:space="preserve">; </w:t>
                            </w:r>
                            <w:r w:rsidRPr="000F37BF">
                              <w:rPr>
                                <w:rFonts w:ascii="Agency FB" w:hAnsi="Agency FB"/>
                                <w:spacing w:val="-3"/>
                                <w:sz w:val="20"/>
                                <w:szCs w:val="28"/>
                              </w:rPr>
                              <w:t xml:space="preserve"> qualifications</w:t>
                            </w:r>
                            <w:r w:rsidR="007E0012">
                              <w:rPr>
                                <w:rFonts w:ascii="Agency FB" w:hAnsi="Agency FB"/>
                                <w:spacing w:val="-3"/>
                                <w:sz w:val="20"/>
                                <w:szCs w:val="28"/>
                              </w:rPr>
                              <w:t xml:space="preserve"> are</w:t>
                            </w:r>
                            <w:r w:rsidRPr="000F37BF">
                              <w:rPr>
                                <w:rFonts w:ascii="Agency FB" w:hAnsi="Agency FB"/>
                                <w:spacing w:val="-3"/>
                                <w:sz w:val="20"/>
                                <w:szCs w:val="28"/>
                              </w:rPr>
                              <w:t>: need, high achievement, leadership, activities</w:t>
                            </w:r>
                            <w:r w:rsidR="007E0012">
                              <w:rPr>
                                <w:rFonts w:ascii="Agency FB" w:hAnsi="Agency FB"/>
                                <w:spacing w:val="-3"/>
                                <w:sz w:val="20"/>
                                <w:szCs w:val="28"/>
                              </w:rPr>
                              <w:t xml:space="preserve">; </w:t>
                            </w:r>
                            <w:r w:rsidRPr="000F37BF">
                              <w:rPr>
                                <w:rFonts w:ascii="Agency FB" w:hAnsi="Agency FB"/>
                                <w:spacing w:val="-3"/>
                                <w:sz w:val="20"/>
                                <w:szCs w:val="28"/>
                              </w:rPr>
                              <w:t xml:space="preserve"> Children of PTC Employees and Directors are not eligible.  </w:t>
                            </w:r>
                          </w:p>
                          <w:p w:rsidR="00C7714D" w:rsidRPr="00DD2C12" w:rsidRDefault="00C7714D" w:rsidP="00C7714D">
                            <w:pPr>
                              <w:tabs>
                                <w:tab w:val="left" w:pos="-1440"/>
                                <w:tab w:val="left" w:pos="-720"/>
                                <w:tab w:val="left" w:pos="0"/>
                                <w:tab w:val="left" w:pos="720"/>
                                <w:tab w:val="left" w:pos="1152"/>
                                <w:tab w:val="left" w:pos="1440"/>
                              </w:tabs>
                              <w:suppressAutoHyphens/>
                              <w:ind w:left="1152" w:hanging="1152"/>
                              <w:rPr>
                                <w:rFonts w:ascii="Agency FB" w:hAnsi="Agency FB"/>
                                <w:spacing w:val="-3"/>
                                <w:sz w:val="16"/>
                                <w:szCs w:val="32"/>
                              </w:rPr>
                            </w:pPr>
                          </w:p>
                          <w:p w:rsidR="009F5818" w:rsidRDefault="00C7714D" w:rsidP="009F5818">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0F37BF">
                              <w:rPr>
                                <w:rFonts w:ascii="Agency FB" w:hAnsi="Agency FB"/>
                                <w:b/>
                                <w:spacing w:val="-3"/>
                                <w:szCs w:val="32"/>
                              </w:rPr>
                              <w:t>(24)</w:t>
                            </w:r>
                            <w:r w:rsidRPr="000F37BF">
                              <w:rPr>
                                <w:rFonts w:ascii="Agency FB" w:hAnsi="Agency FB"/>
                                <w:spacing w:val="-3"/>
                                <w:szCs w:val="32"/>
                              </w:rPr>
                              <w:t xml:space="preserve">  ($200)   </w:t>
                            </w:r>
                            <w:r w:rsidRPr="000F37BF">
                              <w:rPr>
                                <w:rFonts w:ascii="Agency FB" w:hAnsi="Agency FB"/>
                                <w:b/>
                                <w:spacing w:val="-3"/>
                                <w:szCs w:val="32"/>
                              </w:rPr>
                              <w:t>PER</w:t>
                            </w:r>
                            <w:r w:rsidR="009F5818">
                              <w:rPr>
                                <w:rFonts w:ascii="Agency FB" w:hAnsi="Agency FB"/>
                                <w:b/>
                                <w:spacing w:val="-3"/>
                                <w:szCs w:val="32"/>
                              </w:rPr>
                              <w:t>RY FAREWELL, JR. TRACK MEMORIAL</w:t>
                            </w:r>
                            <w:r w:rsidR="009F5818">
                              <w:rPr>
                                <w:rFonts w:ascii="Agency FB" w:hAnsi="Agency FB"/>
                                <w:spacing w:val="-3"/>
                                <w:sz w:val="20"/>
                              </w:rPr>
                              <w:t xml:space="preserve"> </w:t>
                            </w:r>
                            <w:r w:rsidRPr="007E0012">
                              <w:rPr>
                                <w:rFonts w:ascii="Agency FB" w:hAnsi="Agency FB"/>
                                <w:b/>
                                <w:spacing w:val="-3"/>
                                <w:sz w:val="20"/>
                              </w:rPr>
                              <w:t xml:space="preserve">- </w:t>
                            </w:r>
                            <w:r w:rsidRPr="000F37BF">
                              <w:rPr>
                                <w:rFonts w:ascii="Agency FB" w:hAnsi="Agency FB"/>
                                <w:spacing w:val="-3"/>
                                <w:sz w:val="20"/>
                              </w:rPr>
                              <w:t xml:space="preserve">  applicant must </w:t>
                            </w:r>
                          </w:p>
                          <w:p w:rsidR="009F5818" w:rsidRDefault="00C7714D" w:rsidP="009F5818">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ha</w:t>
                            </w:r>
                            <w:r w:rsidR="007E0012">
                              <w:rPr>
                                <w:rFonts w:ascii="Agency FB" w:hAnsi="Agency FB"/>
                                <w:spacing w:val="-3"/>
                                <w:sz w:val="20"/>
                              </w:rPr>
                              <w:t>ve</w:t>
                            </w:r>
                            <w:proofErr w:type="gramEnd"/>
                            <w:r w:rsidR="007E0012">
                              <w:rPr>
                                <w:rFonts w:ascii="Agency FB" w:hAnsi="Agency FB"/>
                                <w:spacing w:val="-3"/>
                                <w:sz w:val="20"/>
                              </w:rPr>
                              <w:t xml:space="preserve"> participated in varsity track;  based on the following: </w:t>
                            </w:r>
                            <w:r w:rsidRPr="000F37BF">
                              <w:rPr>
                                <w:rFonts w:ascii="Agency FB" w:hAnsi="Agency FB"/>
                                <w:spacing w:val="-3"/>
                                <w:sz w:val="20"/>
                              </w:rPr>
                              <w:t xml:space="preserve">enthusiasm, commitment, </w:t>
                            </w:r>
                          </w:p>
                          <w:p w:rsidR="00C7714D" w:rsidRPr="000F37BF" w:rsidRDefault="00C7714D" w:rsidP="009F5818">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teamwo</w:t>
                            </w:r>
                            <w:r>
                              <w:rPr>
                                <w:rFonts w:ascii="Agency FB" w:hAnsi="Agency FB"/>
                                <w:spacing w:val="-3"/>
                                <w:sz w:val="20"/>
                              </w:rPr>
                              <w:t>rk</w:t>
                            </w:r>
                            <w:proofErr w:type="gramEnd"/>
                            <w:r>
                              <w:rPr>
                                <w:rFonts w:ascii="Agency FB" w:hAnsi="Agency FB"/>
                                <w:spacing w:val="-3"/>
                                <w:sz w:val="20"/>
                              </w:rPr>
                              <w:t xml:space="preserve">, competitive spirit, ability </w:t>
                            </w:r>
                            <w:r w:rsidRPr="000F37BF">
                              <w:rPr>
                                <w:rFonts w:ascii="Agency FB" w:hAnsi="Agency FB"/>
                                <w:spacing w:val="-3"/>
                                <w:sz w:val="20"/>
                              </w:rPr>
                              <w:t xml:space="preserve">to win </w:t>
                            </w:r>
                          </w:p>
                          <w:p w:rsidR="00C7714D" w:rsidRPr="00E35FC5" w:rsidRDefault="00C7714D" w:rsidP="00C7714D">
                            <w:pPr>
                              <w:tabs>
                                <w:tab w:val="left" w:pos="-1440"/>
                                <w:tab w:val="left" w:pos="-720"/>
                                <w:tab w:val="left" w:pos="0"/>
                                <w:tab w:val="left" w:pos="720"/>
                                <w:tab w:val="left" w:pos="1440"/>
                              </w:tabs>
                              <w:suppressAutoHyphens/>
                              <w:rPr>
                                <w:rFonts w:ascii="Agency FB" w:hAnsi="Agency FB"/>
                                <w:b/>
                                <w:spacing w:val="-3"/>
                                <w:sz w:val="8"/>
                                <w:szCs w:val="32"/>
                              </w:rPr>
                            </w:pPr>
                          </w:p>
                          <w:p w:rsidR="00C7714D" w:rsidRPr="000F37BF" w:rsidRDefault="00C7714D" w:rsidP="00373C1F">
                            <w:pPr>
                              <w:tabs>
                                <w:tab w:val="left" w:pos="-1440"/>
                                <w:tab w:val="left" w:pos="-720"/>
                                <w:tab w:val="left" w:pos="0"/>
                                <w:tab w:val="left" w:pos="720"/>
                                <w:tab w:val="left" w:pos="1440"/>
                              </w:tabs>
                              <w:suppressAutoHyphens/>
                              <w:rPr>
                                <w:rFonts w:ascii="Agency FB" w:hAnsi="Agency FB"/>
                                <w:sz w:val="20"/>
                                <w:szCs w:val="28"/>
                              </w:rPr>
                            </w:pPr>
                            <w:r w:rsidRPr="000F37BF">
                              <w:rPr>
                                <w:rFonts w:ascii="Agency FB" w:hAnsi="Agency FB"/>
                                <w:b/>
                                <w:spacing w:val="-3"/>
                                <w:szCs w:val="32"/>
                              </w:rPr>
                              <w:t>(25)</w:t>
                            </w:r>
                            <w:r w:rsidRPr="000F37BF">
                              <w:rPr>
                                <w:rFonts w:ascii="Agency FB" w:hAnsi="Agency FB"/>
                                <w:spacing w:val="-3"/>
                                <w:szCs w:val="32"/>
                              </w:rPr>
                              <w:t xml:space="preserve">  ($1000)   </w:t>
                            </w:r>
                            <w:r w:rsidRPr="000F37BF">
                              <w:rPr>
                                <w:rFonts w:ascii="Agency FB" w:hAnsi="Agency FB"/>
                                <w:b/>
                                <w:bCs/>
                                <w:spacing w:val="-3"/>
                                <w:szCs w:val="32"/>
                              </w:rPr>
                              <w:t xml:space="preserve">R.M. &amp; E.H. INGRAM CHARITABLE TRUST </w:t>
                            </w:r>
                            <w:r w:rsidRPr="007E0012">
                              <w:rPr>
                                <w:rFonts w:ascii="Agency FB" w:hAnsi="Agency FB"/>
                                <w:b/>
                                <w:sz w:val="20"/>
                                <w:szCs w:val="28"/>
                              </w:rPr>
                              <w:t xml:space="preserve">- </w:t>
                            </w:r>
                            <w:r w:rsidRPr="000F37BF">
                              <w:rPr>
                                <w:rFonts w:ascii="Agency FB" w:hAnsi="Agency FB"/>
                                <w:sz w:val="20"/>
                                <w:szCs w:val="28"/>
                              </w:rPr>
                              <w:t xml:space="preserve">  priority given to students with disabilities</w:t>
                            </w:r>
                          </w:p>
                          <w:p w:rsidR="00C7714D" w:rsidRPr="00E35FC5" w:rsidRDefault="00C7714D" w:rsidP="00C7714D">
                            <w:pPr>
                              <w:ind w:left="720"/>
                              <w:rPr>
                                <w:rFonts w:ascii="Agency FB" w:hAnsi="Agency FB"/>
                                <w:sz w:val="8"/>
                                <w:szCs w:val="28"/>
                              </w:rPr>
                            </w:pPr>
                          </w:p>
                          <w:p w:rsidR="00247CA0" w:rsidRDefault="00C7714D" w:rsidP="001E2FFF">
                            <w:pPr>
                              <w:tabs>
                                <w:tab w:val="left" w:pos="-1440"/>
                                <w:tab w:val="left" w:pos="-720"/>
                                <w:tab w:val="left" w:pos="0"/>
                                <w:tab w:val="left" w:pos="720"/>
                                <w:tab w:val="left" w:pos="1152"/>
                                <w:tab w:val="left" w:pos="1440"/>
                              </w:tabs>
                              <w:suppressAutoHyphens/>
                              <w:ind w:left="720" w:hanging="720"/>
                              <w:rPr>
                                <w:rFonts w:ascii="Agency FB" w:hAnsi="Agency FB"/>
                                <w:b/>
                                <w:spacing w:val="-3"/>
                                <w:sz w:val="20"/>
                                <w:szCs w:val="28"/>
                              </w:rPr>
                            </w:pPr>
                            <w:r w:rsidRPr="001E2FFF">
                              <w:rPr>
                                <w:rFonts w:ascii="Agency FB" w:hAnsi="Agency FB"/>
                                <w:b/>
                                <w:color w:val="000000" w:themeColor="text1"/>
                                <w:spacing w:val="-3"/>
                                <w:szCs w:val="32"/>
                              </w:rPr>
                              <w:t>(26)</w:t>
                            </w:r>
                            <w:r w:rsidRPr="001E2FFF">
                              <w:rPr>
                                <w:rFonts w:ascii="Agency FB" w:hAnsi="Agency FB"/>
                                <w:color w:val="000000" w:themeColor="text1"/>
                                <w:spacing w:val="-3"/>
                                <w:szCs w:val="32"/>
                              </w:rPr>
                              <w:t xml:space="preserve">  ($</w:t>
                            </w:r>
                            <w:r w:rsidR="001E2FFF">
                              <w:rPr>
                                <w:rFonts w:ascii="Agency FB" w:hAnsi="Agency FB"/>
                                <w:color w:val="000000" w:themeColor="text1"/>
                                <w:spacing w:val="-3"/>
                                <w:szCs w:val="32"/>
                              </w:rPr>
                              <w:t>600</w:t>
                            </w:r>
                            <w:r w:rsidRPr="001E2FFF">
                              <w:rPr>
                                <w:rFonts w:ascii="Agency FB" w:hAnsi="Agency FB"/>
                                <w:color w:val="000000" w:themeColor="text1"/>
                                <w:spacing w:val="-3"/>
                                <w:szCs w:val="32"/>
                              </w:rPr>
                              <w:t xml:space="preserve">)    </w:t>
                            </w:r>
                            <w:r w:rsidR="001E2FFF">
                              <w:rPr>
                                <w:rFonts w:ascii="Agency FB" w:hAnsi="Agency FB"/>
                                <w:b/>
                                <w:spacing w:val="-3"/>
                                <w:szCs w:val="32"/>
                              </w:rPr>
                              <w:t xml:space="preserve">PEMBROKE RURITAN </w:t>
                            </w:r>
                            <w:r w:rsidR="001E2FFF" w:rsidRPr="000F37BF">
                              <w:rPr>
                                <w:rFonts w:ascii="Agency FB" w:hAnsi="Agency FB"/>
                                <w:b/>
                                <w:spacing w:val="-3"/>
                                <w:szCs w:val="32"/>
                              </w:rPr>
                              <w:t>SCHOLARSHIP</w:t>
                            </w:r>
                            <w:r w:rsidR="001E2FFF" w:rsidRPr="007C3CF1">
                              <w:rPr>
                                <w:rFonts w:ascii="Agency FB" w:hAnsi="Agency FB"/>
                                <w:spacing w:val="-3"/>
                                <w:sz w:val="20"/>
                              </w:rPr>
                              <w:t xml:space="preserve"> </w:t>
                            </w:r>
                            <w:r w:rsidR="003925B7" w:rsidRPr="003925B7">
                              <w:rPr>
                                <w:rFonts w:ascii="Agency FB" w:hAnsi="Agency FB"/>
                                <w:spacing w:val="-3"/>
                                <w:sz w:val="20"/>
                              </w:rPr>
                              <w:t>–</w:t>
                            </w:r>
                            <w:r w:rsidR="001E2FFF" w:rsidRPr="003925B7">
                              <w:rPr>
                                <w:rFonts w:ascii="Agency FB" w:hAnsi="Agency FB"/>
                                <w:spacing w:val="-3"/>
                                <w:sz w:val="20"/>
                                <w:szCs w:val="28"/>
                              </w:rPr>
                              <w:t xml:space="preserve"> </w:t>
                            </w:r>
                            <w:r w:rsidR="003925B7" w:rsidRPr="003925B7">
                              <w:rPr>
                                <w:rFonts w:ascii="Agency FB" w:hAnsi="Agency FB"/>
                                <w:spacing w:val="-3"/>
                                <w:sz w:val="20"/>
                                <w:szCs w:val="28"/>
                              </w:rPr>
                              <w:t>available to students</w:t>
                            </w:r>
                            <w:r w:rsidR="003925B7">
                              <w:rPr>
                                <w:rFonts w:ascii="Agency FB" w:hAnsi="Agency FB"/>
                                <w:b/>
                                <w:spacing w:val="-3"/>
                                <w:sz w:val="20"/>
                                <w:szCs w:val="28"/>
                              </w:rPr>
                              <w:t xml:space="preserve"> </w:t>
                            </w:r>
                          </w:p>
                          <w:p w:rsidR="00247CA0" w:rsidRDefault="00247CA0" w:rsidP="001E2FFF">
                            <w:pPr>
                              <w:tabs>
                                <w:tab w:val="left" w:pos="-1440"/>
                                <w:tab w:val="left" w:pos="-720"/>
                                <w:tab w:val="left" w:pos="0"/>
                                <w:tab w:val="left" w:pos="720"/>
                                <w:tab w:val="left" w:pos="1152"/>
                                <w:tab w:val="left" w:pos="1440"/>
                              </w:tabs>
                              <w:suppressAutoHyphens/>
                              <w:ind w:left="720" w:hanging="720"/>
                              <w:rPr>
                                <w:rFonts w:ascii="Agency FB" w:hAnsi="Agency FB"/>
                                <w:spacing w:val="-3"/>
                                <w:sz w:val="20"/>
                                <w:szCs w:val="28"/>
                              </w:rPr>
                            </w:pPr>
                            <w:proofErr w:type="gramStart"/>
                            <w:r>
                              <w:rPr>
                                <w:rFonts w:ascii="Agency FB" w:hAnsi="Agency FB"/>
                                <w:spacing w:val="-3"/>
                                <w:sz w:val="20"/>
                                <w:szCs w:val="28"/>
                              </w:rPr>
                              <w:t>living</w:t>
                            </w:r>
                            <w:proofErr w:type="gramEnd"/>
                            <w:r>
                              <w:rPr>
                                <w:rFonts w:ascii="Agency FB" w:hAnsi="Agency FB"/>
                                <w:spacing w:val="-3"/>
                                <w:sz w:val="20"/>
                                <w:szCs w:val="28"/>
                              </w:rPr>
                              <w:t xml:space="preserve"> in </w:t>
                            </w:r>
                            <w:r w:rsidR="00D51F6D">
                              <w:rPr>
                                <w:rFonts w:ascii="Agency FB" w:hAnsi="Agency FB"/>
                                <w:spacing w:val="-3"/>
                                <w:sz w:val="20"/>
                                <w:szCs w:val="28"/>
                              </w:rPr>
                              <w:t>Pembroke</w:t>
                            </w:r>
                            <w:r>
                              <w:rPr>
                                <w:rFonts w:ascii="Agency FB" w:hAnsi="Agency FB"/>
                                <w:spacing w:val="-3"/>
                                <w:sz w:val="20"/>
                                <w:szCs w:val="28"/>
                              </w:rPr>
                              <w:t>.  B</w:t>
                            </w:r>
                            <w:r w:rsidR="001E2FFF" w:rsidRPr="007C3CF1">
                              <w:rPr>
                                <w:rFonts w:ascii="Agency FB" w:hAnsi="Agency FB"/>
                                <w:spacing w:val="-3"/>
                                <w:sz w:val="20"/>
                                <w:szCs w:val="28"/>
                              </w:rPr>
                              <w:t xml:space="preserve">ased </w:t>
                            </w:r>
                            <w:r w:rsidR="001E2FFF">
                              <w:rPr>
                                <w:rFonts w:ascii="Agency FB" w:hAnsi="Agency FB"/>
                                <w:spacing w:val="-3"/>
                                <w:sz w:val="20"/>
                                <w:szCs w:val="28"/>
                              </w:rPr>
                              <w:t xml:space="preserve">on citizenship, contribution to </w:t>
                            </w:r>
                            <w:r w:rsidR="001E2FFF" w:rsidRPr="007C3CF1">
                              <w:rPr>
                                <w:rFonts w:ascii="Agency FB" w:hAnsi="Agency FB"/>
                                <w:spacing w:val="-3"/>
                                <w:sz w:val="20"/>
                                <w:szCs w:val="28"/>
                              </w:rPr>
                              <w:t xml:space="preserve">school/community, </w:t>
                            </w:r>
                          </w:p>
                          <w:p w:rsidR="00DD2C12" w:rsidRDefault="001E2FFF" w:rsidP="001E2FFF">
                            <w:pPr>
                              <w:tabs>
                                <w:tab w:val="left" w:pos="-1440"/>
                                <w:tab w:val="left" w:pos="-720"/>
                                <w:tab w:val="left" w:pos="0"/>
                                <w:tab w:val="left" w:pos="720"/>
                                <w:tab w:val="left" w:pos="1152"/>
                                <w:tab w:val="left" w:pos="1440"/>
                              </w:tabs>
                              <w:suppressAutoHyphens/>
                              <w:ind w:left="720" w:hanging="720"/>
                              <w:rPr>
                                <w:rFonts w:ascii="Agency FB" w:hAnsi="Agency FB"/>
                                <w:spacing w:val="-3"/>
                                <w:sz w:val="20"/>
                                <w:szCs w:val="28"/>
                              </w:rPr>
                            </w:pPr>
                            <w:proofErr w:type="gramStart"/>
                            <w:r w:rsidRPr="007C3CF1">
                              <w:rPr>
                                <w:rFonts w:ascii="Agency FB" w:hAnsi="Agency FB"/>
                                <w:spacing w:val="-3"/>
                                <w:sz w:val="20"/>
                                <w:szCs w:val="28"/>
                              </w:rPr>
                              <w:t>p</w:t>
                            </w:r>
                            <w:r w:rsidR="00247CA0">
                              <w:rPr>
                                <w:rFonts w:ascii="Agency FB" w:hAnsi="Agency FB"/>
                                <w:spacing w:val="-3"/>
                                <w:sz w:val="20"/>
                                <w:szCs w:val="28"/>
                              </w:rPr>
                              <w:t>otential</w:t>
                            </w:r>
                            <w:proofErr w:type="gramEnd"/>
                            <w:r w:rsidR="00247CA0">
                              <w:rPr>
                                <w:rFonts w:ascii="Agency FB" w:hAnsi="Agency FB"/>
                                <w:spacing w:val="-3"/>
                                <w:sz w:val="20"/>
                                <w:szCs w:val="28"/>
                              </w:rPr>
                              <w:t xml:space="preserve"> for success, </w:t>
                            </w:r>
                            <w:r w:rsidRPr="007C3CF1">
                              <w:rPr>
                                <w:rFonts w:ascii="Agency FB" w:hAnsi="Agency FB"/>
                                <w:spacing w:val="-3"/>
                                <w:sz w:val="20"/>
                                <w:szCs w:val="28"/>
                              </w:rPr>
                              <w:t>need</w:t>
                            </w:r>
                            <w:r w:rsidR="00247CA0">
                              <w:rPr>
                                <w:rFonts w:ascii="Agency FB" w:hAnsi="Agency FB"/>
                                <w:spacing w:val="-3"/>
                                <w:sz w:val="20"/>
                                <w:szCs w:val="28"/>
                              </w:rPr>
                              <w:t>, achievement and volunteer services.</w:t>
                            </w:r>
                            <w:r w:rsidR="00F11BB0">
                              <w:rPr>
                                <w:rFonts w:ascii="Agency FB" w:hAnsi="Agency FB"/>
                                <w:spacing w:val="-3"/>
                                <w:sz w:val="20"/>
                                <w:szCs w:val="28"/>
                              </w:rPr>
                              <w:t xml:space="preserve">  Please provide a copy of </w:t>
                            </w:r>
                            <w:r w:rsidR="00DD2C12">
                              <w:rPr>
                                <w:rFonts w:ascii="Agency FB" w:hAnsi="Agency FB"/>
                                <w:spacing w:val="-3"/>
                                <w:sz w:val="20"/>
                                <w:szCs w:val="28"/>
                              </w:rPr>
                              <w:t xml:space="preserve"> </w:t>
                            </w:r>
                          </w:p>
                          <w:p w:rsidR="001E2FFF" w:rsidRPr="007C3CF1" w:rsidRDefault="00DD2C12" w:rsidP="001E2FFF">
                            <w:pPr>
                              <w:tabs>
                                <w:tab w:val="left" w:pos="-1440"/>
                                <w:tab w:val="left" w:pos="-720"/>
                                <w:tab w:val="left" w:pos="0"/>
                                <w:tab w:val="left" w:pos="720"/>
                                <w:tab w:val="left" w:pos="1152"/>
                                <w:tab w:val="left" w:pos="1440"/>
                              </w:tabs>
                              <w:suppressAutoHyphens/>
                              <w:ind w:left="720" w:hanging="720"/>
                              <w:rPr>
                                <w:rFonts w:ascii="Agency FB" w:hAnsi="Agency FB"/>
                                <w:spacing w:val="-3"/>
                                <w:sz w:val="16"/>
                                <w:szCs w:val="28"/>
                              </w:rPr>
                            </w:pPr>
                            <w:proofErr w:type="gramStart"/>
                            <w:r>
                              <w:rPr>
                                <w:rFonts w:ascii="Agency FB" w:hAnsi="Agency FB"/>
                                <w:spacing w:val="-3"/>
                                <w:sz w:val="20"/>
                                <w:szCs w:val="28"/>
                              </w:rPr>
                              <w:t>your</w:t>
                            </w:r>
                            <w:proofErr w:type="gramEnd"/>
                            <w:r>
                              <w:rPr>
                                <w:rFonts w:ascii="Agency FB" w:hAnsi="Agency FB"/>
                                <w:spacing w:val="-3"/>
                                <w:sz w:val="20"/>
                                <w:szCs w:val="28"/>
                              </w:rPr>
                              <w:t xml:space="preserve"> latest report card.</w:t>
                            </w:r>
                          </w:p>
                          <w:p w:rsidR="00C7714D" w:rsidRPr="00DD2C12" w:rsidRDefault="00C7714D" w:rsidP="001E2FFF">
                            <w:pPr>
                              <w:rPr>
                                <w:rFonts w:ascii="Agency FB" w:hAnsi="Agency FB"/>
                                <w:color w:val="000000" w:themeColor="text1"/>
                                <w:spacing w:val="-3"/>
                                <w:sz w:val="16"/>
                                <w:szCs w:val="32"/>
                              </w:rPr>
                            </w:pPr>
                          </w:p>
                          <w:p w:rsidR="00C7714D" w:rsidRDefault="00C7714D" w:rsidP="004857B0">
                            <w:pPr>
                              <w:rPr>
                                <w:rFonts w:ascii="Agency FB" w:hAnsi="Agency FB"/>
                                <w:color w:val="000000" w:themeColor="text1"/>
                                <w:spacing w:val="-3"/>
                                <w:szCs w:val="32"/>
                              </w:rPr>
                            </w:pPr>
                            <w:r w:rsidRPr="004857B0">
                              <w:rPr>
                                <w:rFonts w:ascii="Agency FB" w:hAnsi="Agency FB"/>
                                <w:b/>
                                <w:color w:val="000000" w:themeColor="text1"/>
                                <w:spacing w:val="-3"/>
                                <w:szCs w:val="32"/>
                              </w:rPr>
                              <w:t>(27</w:t>
                            </w:r>
                            <w:r w:rsidR="00867292" w:rsidRPr="004857B0">
                              <w:rPr>
                                <w:rFonts w:ascii="Agency FB" w:hAnsi="Agency FB"/>
                                <w:b/>
                                <w:color w:val="000000" w:themeColor="text1"/>
                                <w:spacing w:val="-3"/>
                                <w:szCs w:val="32"/>
                              </w:rPr>
                              <w:t xml:space="preserve">)  </w:t>
                            </w:r>
                            <w:r w:rsidR="00867292" w:rsidRPr="004857B0">
                              <w:rPr>
                                <w:rFonts w:ascii="Agency FB" w:hAnsi="Agency FB"/>
                                <w:color w:val="000000" w:themeColor="text1"/>
                                <w:spacing w:val="-3"/>
                                <w:szCs w:val="32"/>
                              </w:rPr>
                              <w:t>($</w:t>
                            </w:r>
                            <w:r w:rsidR="004857B0">
                              <w:rPr>
                                <w:rFonts w:ascii="Agency FB" w:hAnsi="Agency FB"/>
                                <w:color w:val="000000" w:themeColor="text1"/>
                                <w:spacing w:val="-3"/>
                                <w:szCs w:val="32"/>
                              </w:rPr>
                              <w:t>300</w:t>
                            </w:r>
                            <w:r w:rsidR="00867292" w:rsidRPr="004857B0">
                              <w:rPr>
                                <w:rFonts w:ascii="Agency FB" w:hAnsi="Agency FB"/>
                                <w:color w:val="000000" w:themeColor="text1"/>
                                <w:spacing w:val="-3"/>
                                <w:szCs w:val="32"/>
                              </w:rPr>
                              <w:t xml:space="preserve">)    </w:t>
                            </w:r>
                            <w:r w:rsidR="004857B0" w:rsidRPr="004857B0">
                              <w:rPr>
                                <w:rFonts w:ascii="Agency FB" w:hAnsi="Agency FB"/>
                                <w:b/>
                                <w:color w:val="000000" w:themeColor="text1"/>
                                <w:spacing w:val="-3"/>
                                <w:szCs w:val="32"/>
                              </w:rPr>
                              <w:t>Giles Arts Council</w:t>
                            </w:r>
                            <w:r w:rsidR="004857B0">
                              <w:rPr>
                                <w:rFonts w:ascii="Agency FB" w:hAnsi="Agency FB"/>
                                <w:b/>
                                <w:color w:val="000000" w:themeColor="text1"/>
                                <w:spacing w:val="-3"/>
                                <w:szCs w:val="32"/>
                              </w:rPr>
                              <w:t xml:space="preserve"> - </w:t>
                            </w:r>
                            <w:r w:rsidR="00057172" w:rsidRPr="00057172">
                              <w:rPr>
                                <w:rFonts w:ascii="Agency FB" w:hAnsi="Agency FB"/>
                                <w:color w:val="000000" w:themeColor="text1"/>
                                <w:spacing w:val="-3"/>
                                <w:sz w:val="22"/>
                                <w:szCs w:val="32"/>
                              </w:rPr>
                              <w:t>awarded to a graduating senior who plans to continue or pursue arts education classes in either visual, performing or literary arts</w:t>
                            </w:r>
                          </w:p>
                          <w:p w:rsidR="004857B0" w:rsidRPr="005B079E" w:rsidRDefault="004857B0" w:rsidP="004857B0">
                            <w:pPr>
                              <w:rPr>
                                <w:rFonts w:ascii="Agency FB" w:hAnsi="Agency FB"/>
                                <w:color w:val="000000" w:themeColor="text1"/>
                                <w:spacing w:val="-3"/>
                                <w:sz w:val="2"/>
                                <w:szCs w:val="32"/>
                              </w:rPr>
                            </w:pPr>
                          </w:p>
                          <w:p w:rsidR="004857B0" w:rsidRPr="00421486" w:rsidRDefault="004857B0" w:rsidP="004857B0">
                            <w:pPr>
                              <w:rPr>
                                <w:rFonts w:ascii="Agency FB" w:hAnsi="Agency FB"/>
                                <w:spacing w:val="-3"/>
                                <w:sz w:val="8"/>
                                <w:szCs w:val="32"/>
                              </w:rPr>
                            </w:pPr>
                          </w:p>
                          <w:p w:rsidR="004F333F" w:rsidRDefault="00C7714D"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0F37BF">
                              <w:rPr>
                                <w:rFonts w:ascii="Agency FB" w:hAnsi="Agency FB"/>
                                <w:b/>
                                <w:spacing w:val="-3"/>
                                <w:szCs w:val="32"/>
                              </w:rPr>
                              <w:t>(28)</w:t>
                            </w:r>
                            <w:r w:rsidR="009F5818">
                              <w:rPr>
                                <w:rFonts w:ascii="Agency FB" w:hAnsi="Agency FB"/>
                                <w:spacing w:val="-3"/>
                                <w:szCs w:val="32"/>
                              </w:rPr>
                              <w:t xml:space="preserve">  ($250</w:t>
                            </w:r>
                            <w:r w:rsidRPr="000F37BF">
                              <w:rPr>
                                <w:rFonts w:ascii="Agency FB" w:hAnsi="Agency FB"/>
                                <w:spacing w:val="-3"/>
                                <w:szCs w:val="32"/>
                              </w:rPr>
                              <w:t xml:space="preserve">)   </w:t>
                            </w:r>
                            <w:r w:rsidRPr="000F37BF">
                              <w:rPr>
                                <w:rFonts w:ascii="Agency FB" w:hAnsi="Agency FB"/>
                                <w:b/>
                                <w:spacing w:val="-3"/>
                                <w:szCs w:val="32"/>
                              </w:rPr>
                              <w:t xml:space="preserve">VFW </w:t>
                            </w:r>
                            <w:r w:rsidRPr="007E0012">
                              <w:rPr>
                                <w:rFonts w:ascii="Agency FB" w:hAnsi="Agency FB"/>
                                <w:b/>
                                <w:spacing w:val="-3"/>
                                <w:sz w:val="20"/>
                              </w:rPr>
                              <w:t xml:space="preserve">- </w:t>
                            </w:r>
                            <w:r w:rsidRPr="000F37BF">
                              <w:rPr>
                                <w:rFonts w:ascii="Agency FB" w:hAnsi="Agency FB"/>
                                <w:spacing w:val="-3"/>
                                <w:sz w:val="20"/>
                              </w:rPr>
                              <w:t xml:space="preserve">  no restriction on course of study; consi</w:t>
                            </w:r>
                            <w:r w:rsidR="004F333F">
                              <w:rPr>
                                <w:rFonts w:ascii="Agency FB" w:hAnsi="Agency FB"/>
                                <w:spacing w:val="-3"/>
                                <w:sz w:val="20"/>
                              </w:rPr>
                              <w:t xml:space="preserve">deration given if family </w:t>
                            </w:r>
                          </w:p>
                          <w:p w:rsidR="004F333F" w:rsidRDefault="007E0012"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Pr>
                                <w:rFonts w:ascii="Agency FB" w:hAnsi="Agency FB"/>
                                <w:spacing w:val="-3"/>
                                <w:sz w:val="20"/>
                              </w:rPr>
                              <w:t>member</w:t>
                            </w:r>
                            <w:proofErr w:type="gramEnd"/>
                            <w:r>
                              <w:rPr>
                                <w:rFonts w:ascii="Agency FB" w:hAnsi="Agency FB"/>
                                <w:spacing w:val="-3"/>
                                <w:sz w:val="20"/>
                              </w:rPr>
                              <w:t xml:space="preserve"> </w:t>
                            </w:r>
                            <w:r w:rsidR="00C7714D" w:rsidRPr="000F37BF">
                              <w:rPr>
                                <w:rFonts w:ascii="Agency FB" w:hAnsi="Agency FB"/>
                                <w:spacing w:val="-3"/>
                                <w:sz w:val="20"/>
                              </w:rPr>
                              <w:t>served in military</w:t>
                            </w:r>
                            <w:r>
                              <w:rPr>
                                <w:rFonts w:ascii="Agency FB" w:hAnsi="Agency FB"/>
                                <w:spacing w:val="-3"/>
                                <w:sz w:val="20"/>
                              </w:rPr>
                              <w:t xml:space="preserve">; </w:t>
                            </w:r>
                            <w:r w:rsidR="00C7714D" w:rsidRPr="000F37BF">
                              <w:rPr>
                                <w:rFonts w:ascii="Agency FB" w:hAnsi="Agency FB"/>
                                <w:spacing w:val="-3"/>
                                <w:sz w:val="20"/>
                              </w:rPr>
                              <w:t>criteria:  scholastic achievement, ch</w:t>
                            </w:r>
                            <w:r w:rsidR="004F333F">
                              <w:rPr>
                                <w:rFonts w:ascii="Agency FB" w:hAnsi="Agency FB"/>
                                <w:spacing w:val="-3"/>
                                <w:sz w:val="20"/>
                              </w:rPr>
                              <w:t xml:space="preserve">aracter, potential for </w:t>
                            </w:r>
                          </w:p>
                          <w:p w:rsidR="00C7714D" w:rsidRDefault="00C7714D"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Pr>
                                <w:rFonts w:ascii="Agency FB" w:hAnsi="Agency FB"/>
                                <w:spacing w:val="-3"/>
                                <w:sz w:val="20"/>
                              </w:rPr>
                              <w:t xml:space="preserve">success, </w:t>
                            </w:r>
                            <w:r w:rsidRPr="000F37BF">
                              <w:rPr>
                                <w:rFonts w:ascii="Agency FB" w:hAnsi="Agency FB"/>
                                <w:spacing w:val="-3"/>
                                <w:sz w:val="20"/>
                              </w:rPr>
                              <w:t xml:space="preserve">need </w:t>
                            </w:r>
                          </w:p>
                          <w:p w:rsidR="00E35FC5" w:rsidRPr="00A727CD" w:rsidRDefault="00E35FC5"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6"/>
                              </w:rPr>
                            </w:pPr>
                          </w:p>
                          <w:p w:rsidR="00E35FC5" w:rsidRDefault="00E35FC5" w:rsidP="00E35FC5">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0F37BF">
                              <w:rPr>
                                <w:rFonts w:ascii="Agency FB" w:hAnsi="Agency FB"/>
                                <w:b/>
                                <w:spacing w:val="-3"/>
                                <w:szCs w:val="32"/>
                              </w:rPr>
                              <w:t>(2</w:t>
                            </w:r>
                            <w:r w:rsidR="00012A48">
                              <w:rPr>
                                <w:rFonts w:ascii="Agency FB" w:hAnsi="Agency FB"/>
                                <w:b/>
                                <w:spacing w:val="-3"/>
                                <w:szCs w:val="32"/>
                              </w:rPr>
                              <w:t>9</w:t>
                            </w:r>
                            <w:r w:rsidRPr="000F37BF">
                              <w:rPr>
                                <w:rFonts w:ascii="Agency FB" w:hAnsi="Agency FB"/>
                                <w:b/>
                                <w:spacing w:val="-3"/>
                                <w:szCs w:val="32"/>
                              </w:rPr>
                              <w:t>)</w:t>
                            </w:r>
                            <w:r>
                              <w:rPr>
                                <w:rFonts w:ascii="Agency FB" w:hAnsi="Agency FB"/>
                                <w:spacing w:val="-3"/>
                                <w:szCs w:val="32"/>
                              </w:rPr>
                              <w:t xml:space="preserve">  ($250</w:t>
                            </w:r>
                            <w:r w:rsidRPr="000F37BF">
                              <w:rPr>
                                <w:rFonts w:ascii="Agency FB" w:hAnsi="Agency FB"/>
                                <w:spacing w:val="-3"/>
                                <w:szCs w:val="32"/>
                              </w:rPr>
                              <w:t xml:space="preserve">)   </w:t>
                            </w:r>
                            <w:r w:rsidRPr="000F37BF">
                              <w:rPr>
                                <w:rFonts w:ascii="Agency FB" w:hAnsi="Agency FB"/>
                                <w:b/>
                                <w:spacing w:val="-3"/>
                                <w:szCs w:val="32"/>
                              </w:rPr>
                              <w:t xml:space="preserve">LADIES AUXILIARY </w:t>
                            </w:r>
                            <w:r w:rsidRPr="007E0012">
                              <w:rPr>
                                <w:rFonts w:ascii="Agency FB" w:hAnsi="Agency FB"/>
                                <w:b/>
                                <w:spacing w:val="-3"/>
                                <w:sz w:val="20"/>
                              </w:rPr>
                              <w:t xml:space="preserve">- </w:t>
                            </w:r>
                            <w:r w:rsidRPr="000F37BF">
                              <w:rPr>
                                <w:rFonts w:ascii="Agency FB" w:hAnsi="Agency FB"/>
                                <w:spacing w:val="-3"/>
                                <w:sz w:val="20"/>
                              </w:rPr>
                              <w:t xml:space="preserve">  no restriction on course of study; </w:t>
                            </w:r>
                          </w:p>
                          <w:p w:rsidR="00E35FC5" w:rsidRDefault="00E35FC5" w:rsidP="00E35FC5">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consi</w:t>
                            </w:r>
                            <w:r>
                              <w:rPr>
                                <w:rFonts w:ascii="Agency FB" w:hAnsi="Agency FB"/>
                                <w:spacing w:val="-3"/>
                                <w:sz w:val="20"/>
                              </w:rPr>
                              <w:t>deration</w:t>
                            </w:r>
                            <w:proofErr w:type="gramEnd"/>
                            <w:r>
                              <w:rPr>
                                <w:rFonts w:ascii="Agency FB" w:hAnsi="Agency FB"/>
                                <w:spacing w:val="-3"/>
                                <w:sz w:val="20"/>
                              </w:rPr>
                              <w:t xml:space="preserve"> given if family member </w:t>
                            </w:r>
                            <w:r w:rsidRPr="000F37BF">
                              <w:rPr>
                                <w:rFonts w:ascii="Agency FB" w:hAnsi="Agency FB"/>
                                <w:spacing w:val="-3"/>
                                <w:sz w:val="20"/>
                              </w:rPr>
                              <w:t>served in military</w:t>
                            </w:r>
                            <w:r>
                              <w:rPr>
                                <w:rFonts w:ascii="Agency FB" w:hAnsi="Agency FB"/>
                                <w:spacing w:val="-3"/>
                                <w:sz w:val="20"/>
                              </w:rPr>
                              <w:t xml:space="preserve">; </w:t>
                            </w:r>
                            <w:r w:rsidRPr="000F37BF">
                              <w:rPr>
                                <w:rFonts w:ascii="Agency FB" w:hAnsi="Agency FB"/>
                                <w:spacing w:val="-3"/>
                                <w:sz w:val="20"/>
                              </w:rPr>
                              <w:t xml:space="preserve">criteria:  scholastic achievement, </w:t>
                            </w:r>
                          </w:p>
                          <w:p w:rsidR="00E35FC5" w:rsidRPr="000F37BF" w:rsidRDefault="00E35FC5" w:rsidP="00E35FC5">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ch</w:t>
                            </w:r>
                            <w:r>
                              <w:rPr>
                                <w:rFonts w:ascii="Agency FB" w:hAnsi="Agency FB"/>
                                <w:spacing w:val="-3"/>
                                <w:sz w:val="20"/>
                              </w:rPr>
                              <w:t>aracter</w:t>
                            </w:r>
                            <w:proofErr w:type="gramEnd"/>
                            <w:r>
                              <w:rPr>
                                <w:rFonts w:ascii="Agency FB" w:hAnsi="Agency FB"/>
                                <w:spacing w:val="-3"/>
                                <w:sz w:val="20"/>
                              </w:rPr>
                              <w:t xml:space="preserve">, potential for success, </w:t>
                            </w:r>
                            <w:r w:rsidRPr="000F37BF">
                              <w:rPr>
                                <w:rFonts w:ascii="Agency FB" w:hAnsi="Agency FB"/>
                                <w:spacing w:val="-3"/>
                                <w:sz w:val="20"/>
                              </w:rPr>
                              <w:t xml:space="preserve">need </w:t>
                            </w:r>
                          </w:p>
                          <w:p w:rsidR="00274074" w:rsidRPr="00A727CD" w:rsidRDefault="00274074" w:rsidP="00482492">
                            <w:pPr>
                              <w:rPr>
                                <w:rFonts w:ascii="Agency FB" w:hAnsi="Agency FB"/>
                                <w:spacing w:val="-3"/>
                                <w:sz w:val="6"/>
                                <w:szCs w:val="28"/>
                              </w:rPr>
                            </w:pPr>
                          </w:p>
                          <w:p w:rsidR="00C9035E" w:rsidRDefault="00012A48" w:rsidP="004D660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Pr>
                                <w:rFonts w:ascii="Agency FB" w:hAnsi="Agency FB"/>
                                <w:b/>
                                <w:spacing w:val="-3"/>
                                <w:szCs w:val="32"/>
                              </w:rPr>
                              <w:t>(30</w:t>
                            </w:r>
                            <w:r w:rsidR="00AD31D9" w:rsidRPr="000F37BF">
                              <w:rPr>
                                <w:rFonts w:ascii="Agency FB" w:hAnsi="Agency FB"/>
                                <w:b/>
                                <w:spacing w:val="-3"/>
                                <w:szCs w:val="32"/>
                              </w:rPr>
                              <w:t xml:space="preserve">)  </w:t>
                            </w:r>
                            <w:r w:rsidR="00AD31D9" w:rsidRPr="000F37BF">
                              <w:rPr>
                                <w:rFonts w:ascii="Agency FB" w:hAnsi="Agency FB"/>
                                <w:spacing w:val="-3"/>
                                <w:szCs w:val="32"/>
                              </w:rPr>
                              <w:t xml:space="preserve">($300)   </w:t>
                            </w:r>
                            <w:r w:rsidR="00DE0011">
                              <w:rPr>
                                <w:rFonts w:ascii="Agency FB" w:hAnsi="Agency FB" w:cs="MS Shell Dlg"/>
                                <w:b/>
                                <w:color w:val="000000"/>
                                <w:szCs w:val="32"/>
                              </w:rPr>
                              <w:t xml:space="preserve">GRACE </w:t>
                            </w:r>
                            <w:proofErr w:type="gramStart"/>
                            <w:r w:rsidR="00DE0011">
                              <w:rPr>
                                <w:rFonts w:ascii="Agency FB" w:hAnsi="Agency FB" w:cs="MS Shell Dlg"/>
                                <w:b/>
                                <w:color w:val="000000"/>
                                <w:szCs w:val="32"/>
                              </w:rPr>
                              <w:t>ROBERTSON</w:t>
                            </w:r>
                            <w:r w:rsidR="004D660F">
                              <w:rPr>
                                <w:rFonts w:ascii="Agency FB" w:hAnsi="Agency FB"/>
                                <w:spacing w:val="-3"/>
                                <w:sz w:val="16"/>
                              </w:rPr>
                              <w:t>(</w:t>
                            </w:r>
                            <w:proofErr w:type="gramEnd"/>
                            <w:r w:rsidR="00AD31D9" w:rsidRPr="004D660F">
                              <w:rPr>
                                <w:rFonts w:ascii="Agency FB" w:hAnsi="Agency FB"/>
                                <w:spacing w:val="-3"/>
                                <w:sz w:val="16"/>
                              </w:rPr>
                              <w:t>Alpha Delta Kappa</w:t>
                            </w:r>
                            <w:r w:rsidR="004D660F">
                              <w:rPr>
                                <w:rFonts w:ascii="Agency FB" w:hAnsi="Agency FB"/>
                                <w:spacing w:val="-3"/>
                                <w:sz w:val="16"/>
                              </w:rPr>
                              <w:t xml:space="preserve">)  </w:t>
                            </w:r>
                            <w:r w:rsidR="00AD31D9" w:rsidRPr="007E0012">
                              <w:rPr>
                                <w:rFonts w:ascii="Agency FB" w:hAnsi="Agency FB"/>
                                <w:b/>
                                <w:spacing w:val="-3"/>
                                <w:sz w:val="20"/>
                              </w:rPr>
                              <w:t>-</w:t>
                            </w:r>
                            <w:r w:rsidR="00C9035E">
                              <w:rPr>
                                <w:rFonts w:ascii="Agency FB" w:hAnsi="Agency FB"/>
                                <w:spacing w:val="-3"/>
                                <w:sz w:val="20"/>
                              </w:rPr>
                              <w:t xml:space="preserve">   awarded to a senior who </w:t>
                            </w:r>
                          </w:p>
                          <w:p w:rsidR="00AD31D9" w:rsidRPr="000F37BF" w:rsidRDefault="00AD31D9" w:rsidP="004D660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plans</w:t>
                            </w:r>
                            <w:proofErr w:type="gramEnd"/>
                            <w:r w:rsidRPr="000F37BF">
                              <w:rPr>
                                <w:rFonts w:ascii="Agency FB" w:hAnsi="Agency FB"/>
                                <w:spacing w:val="-3"/>
                                <w:sz w:val="20"/>
                              </w:rPr>
                              <w:t xml:space="preserve"> to become a teacher.  </w:t>
                            </w:r>
                          </w:p>
                          <w:p w:rsidR="00AD31D9" w:rsidRPr="00A727CD" w:rsidRDefault="00AD31D9" w:rsidP="00482492">
                            <w:pPr>
                              <w:rPr>
                                <w:rFonts w:ascii="Agency FB" w:hAnsi="Agency FB"/>
                                <w:spacing w:val="-3"/>
                                <w:sz w:val="6"/>
                                <w:szCs w:val="28"/>
                              </w:rPr>
                            </w:pPr>
                          </w:p>
                          <w:p w:rsidR="007E0012" w:rsidRPr="000F37BF" w:rsidRDefault="00012A48" w:rsidP="002646B5">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sidRPr="00127621">
                              <w:rPr>
                                <w:rFonts w:ascii="Agency FB" w:hAnsi="Agency FB"/>
                                <w:b/>
                                <w:color w:val="A6A6A6" w:themeColor="background1" w:themeShade="A6"/>
                                <w:spacing w:val="-3"/>
                                <w:szCs w:val="32"/>
                              </w:rPr>
                              <w:t>(31</w:t>
                            </w:r>
                            <w:r w:rsidR="007E0012" w:rsidRPr="00127621">
                              <w:rPr>
                                <w:rFonts w:ascii="Agency FB" w:hAnsi="Agency FB"/>
                                <w:b/>
                                <w:color w:val="A6A6A6" w:themeColor="background1" w:themeShade="A6"/>
                                <w:spacing w:val="-3"/>
                                <w:szCs w:val="32"/>
                              </w:rPr>
                              <w:t>)</w:t>
                            </w:r>
                            <w:r w:rsidR="007E0012" w:rsidRPr="00127621">
                              <w:rPr>
                                <w:rFonts w:ascii="Agency FB" w:hAnsi="Agency FB"/>
                                <w:color w:val="A6A6A6" w:themeColor="background1" w:themeShade="A6"/>
                                <w:spacing w:val="-3"/>
                                <w:szCs w:val="32"/>
                              </w:rPr>
                              <w:t xml:space="preserve">  ($)   </w:t>
                            </w:r>
                            <w:r w:rsidR="002646B5">
                              <w:rPr>
                                <w:rFonts w:ascii="Agency FB" w:hAnsi="Agency FB"/>
                                <w:color w:val="808080" w:themeColor="background1" w:themeShade="80"/>
                              </w:rPr>
                              <w:t xml:space="preserve">removed - </w:t>
                            </w:r>
                            <w:r w:rsidR="002646B5" w:rsidRPr="00BF09CA">
                              <w:rPr>
                                <w:rFonts w:ascii="Agency FB" w:hAnsi="Agency FB"/>
                                <w:color w:val="808080" w:themeColor="background1" w:themeShade="80"/>
                                <w:sz w:val="20"/>
                              </w:rPr>
                              <w:t>scholarship no longer offered</w:t>
                            </w:r>
                          </w:p>
                          <w:p w:rsidR="007E0012" w:rsidRPr="005B079E" w:rsidRDefault="007E0012" w:rsidP="007E0012">
                            <w:pPr>
                              <w:rPr>
                                <w:rFonts w:ascii="Agency FB" w:hAnsi="Agency FB"/>
                                <w:spacing w:val="-3"/>
                                <w:sz w:val="6"/>
                                <w:szCs w:val="28"/>
                              </w:rPr>
                            </w:pPr>
                          </w:p>
                          <w:p w:rsidR="00373C1F" w:rsidRDefault="00012A48"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Pr>
                                <w:rFonts w:ascii="Agency FB" w:hAnsi="Agency FB"/>
                                <w:b/>
                                <w:spacing w:val="-3"/>
                                <w:szCs w:val="32"/>
                              </w:rPr>
                              <w:t>(32</w:t>
                            </w:r>
                            <w:r w:rsidR="007E0012" w:rsidRPr="000F37BF">
                              <w:rPr>
                                <w:rFonts w:ascii="Agency FB" w:hAnsi="Agency FB"/>
                                <w:b/>
                                <w:spacing w:val="-3"/>
                                <w:szCs w:val="32"/>
                              </w:rPr>
                              <w:t>)</w:t>
                            </w:r>
                            <w:r w:rsidR="007E0012" w:rsidRPr="000F37BF">
                              <w:rPr>
                                <w:rFonts w:ascii="Agency FB" w:hAnsi="Agency FB"/>
                                <w:spacing w:val="-3"/>
                                <w:szCs w:val="32"/>
                              </w:rPr>
                              <w:t xml:space="preserve">  ($500)   </w:t>
                            </w:r>
                            <w:r w:rsidR="007E0012" w:rsidRPr="000F37BF">
                              <w:rPr>
                                <w:rFonts w:ascii="Agency FB" w:hAnsi="Agency FB"/>
                                <w:b/>
                                <w:spacing w:val="-3"/>
                                <w:szCs w:val="32"/>
                              </w:rPr>
                              <w:t xml:space="preserve">SUSAN KIRKPATRICK MEMORIAL </w:t>
                            </w:r>
                            <w:r w:rsidR="007E0012" w:rsidRPr="00F05B8D">
                              <w:rPr>
                                <w:rFonts w:ascii="Agency FB" w:hAnsi="Agency FB"/>
                                <w:b/>
                                <w:spacing w:val="-3"/>
                                <w:sz w:val="20"/>
                                <w:szCs w:val="28"/>
                              </w:rPr>
                              <w:t xml:space="preserve">- </w:t>
                            </w:r>
                            <w:r w:rsidR="007E0012" w:rsidRPr="000F37BF">
                              <w:rPr>
                                <w:rFonts w:ascii="Agency FB" w:hAnsi="Agency FB"/>
                                <w:spacing w:val="-3"/>
                                <w:sz w:val="20"/>
                                <w:szCs w:val="28"/>
                              </w:rPr>
                              <w:t xml:space="preserve">  no restriction on course of </w:t>
                            </w:r>
                          </w:p>
                          <w:p w:rsidR="007E0012" w:rsidRDefault="007E0012"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study</w:t>
                            </w:r>
                            <w:proofErr w:type="gramEnd"/>
                            <w:r w:rsidRPr="000F37BF">
                              <w:rPr>
                                <w:rFonts w:ascii="Agency FB" w:hAnsi="Agency FB"/>
                                <w:spacing w:val="-3"/>
                                <w:sz w:val="20"/>
                                <w:szCs w:val="28"/>
                              </w:rPr>
                              <w:t>;  requires short essay; must have GPA of at least 3.5</w:t>
                            </w:r>
                          </w:p>
                          <w:p w:rsidR="002470A6" w:rsidRPr="00A727CD" w:rsidRDefault="002470A6" w:rsidP="007E0012">
                            <w:pPr>
                              <w:rPr>
                                <w:rFonts w:ascii="Agency FB" w:hAnsi="Agency FB"/>
                                <w:spacing w:val="-3"/>
                                <w:sz w:val="6"/>
                                <w:szCs w:val="28"/>
                              </w:rPr>
                            </w:pPr>
                          </w:p>
                          <w:p w:rsidR="00373C1F" w:rsidRDefault="00012A48"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Pr>
                                <w:rFonts w:ascii="Agency FB" w:hAnsi="Agency FB"/>
                                <w:b/>
                                <w:spacing w:val="-3"/>
                                <w:szCs w:val="32"/>
                              </w:rPr>
                              <w:t>(33</w:t>
                            </w:r>
                            <w:r w:rsidR="002470A6" w:rsidRPr="000F37BF">
                              <w:rPr>
                                <w:rFonts w:ascii="Agency FB" w:hAnsi="Agency FB"/>
                                <w:b/>
                                <w:spacing w:val="-3"/>
                                <w:szCs w:val="32"/>
                              </w:rPr>
                              <w:t>)</w:t>
                            </w:r>
                            <w:r w:rsidR="002470A6" w:rsidRPr="000F37BF">
                              <w:rPr>
                                <w:rFonts w:ascii="Agency FB" w:hAnsi="Agency FB"/>
                                <w:spacing w:val="-3"/>
                                <w:szCs w:val="32"/>
                              </w:rPr>
                              <w:t xml:space="preserve">  ($300)   </w:t>
                            </w:r>
                            <w:r w:rsidR="002470A6" w:rsidRPr="000F37BF">
                              <w:rPr>
                                <w:rFonts w:ascii="Agency FB" w:hAnsi="Agency FB"/>
                                <w:b/>
                                <w:spacing w:val="-3"/>
                                <w:szCs w:val="32"/>
                              </w:rPr>
                              <w:t xml:space="preserve">NEWPORT RURITAN </w:t>
                            </w:r>
                            <w:proofErr w:type="gramStart"/>
                            <w:r w:rsidR="002470A6" w:rsidRPr="000F37BF">
                              <w:rPr>
                                <w:rFonts w:ascii="Agency FB" w:hAnsi="Agency FB"/>
                                <w:b/>
                                <w:spacing w:val="-3"/>
                                <w:szCs w:val="32"/>
                              </w:rPr>
                              <w:t>SCHOLARSHIP</w:t>
                            </w:r>
                            <w:r w:rsidR="00373C1F">
                              <w:rPr>
                                <w:rFonts w:ascii="Agency FB" w:hAnsi="Agency FB"/>
                                <w:b/>
                                <w:spacing w:val="-3"/>
                                <w:szCs w:val="32"/>
                              </w:rPr>
                              <w:t xml:space="preserve">  </w:t>
                            </w:r>
                            <w:r w:rsidR="002470A6" w:rsidRPr="00F05B8D">
                              <w:rPr>
                                <w:rFonts w:ascii="Agency FB" w:hAnsi="Agency FB"/>
                                <w:b/>
                                <w:spacing w:val="-3"/>
                                <w:sz w:val="20"/>
                                <w:szCs w:val="28"/>
                              </w:rPr>
                              <w:t>-</w:t>
                            </w:r>
                            <w:proofErr w:type="gramEnd"/>
                            <w:r w:rsidR="002470A6" w:rsidRPr="00F05B8D">
                              <w:rPr>
                                <w:rFonts w:ascii="Agency FB" w:hAnsi="Agency FB"/>
                                <w:b/>
                                <w:spacing w:val="-3"/>
                                <w:sz w:val="20"/>
                                <w:szCs w:val="28"/>
                              </w:rPr>
                              <w:t xml:space="preserve"> </w:t>
                            </w:r>
                            <w:r w:rsidR="00E86ECE">
                              <w:rPr>
                                <w:rFonts w:ascii="Agency FB" w:hAnsi="Agency FB"/>
                                <w:spacing w:val="-3"/>
                                <w:sz w:val="20"/>
                                <w:szCs w:val="28"/>
                              </w:rPr>
                              <w:t xml:space="preserve">  </w:t>
                            </w:r>
                            <w:r w:rsidR="009B5E6A">
                              <w:rPr>
                                <w:rFonts w:ascii="Agency FB" w:hAnsi="Agency FB"/>
                                <w:spacing w:val="-3"/>
                                <w:sz w:val="20"/>
                                <w:szCs w:val="28"/>
                              </w:rPr>
                              <w:t xml:space="preserve">must </w:t>
                            </w:r>
                            <w:r w:rsidR="00F05B8D">
                              <w:rPr>
                                <w:rFonts w:ascii="Agency FB" w:hAnsi="Agency FB"/>
                                <w:spacing w:val="-3"/>
                                <w:sz w:val="20"/>
                                <w:szCs w:val="28"/>
                              </w:rPr>
                              <w:t xml:space="preserve">reside in Newport; </w:t>
                            </w:r>
                            <w:r w:rsidR="002470A6" w:rsidRPr="000F37BF">
                              <w:rPr>
                                <w:rFonts w:ascii="Agency FB" w:hAnsi="Agency FB"/>
                                <w:spacing w:val="-3"/>
                                <w:sz w:val="20"/>
                                <w:szCs w:val="28"/>
                              </w:rPr>
                              <w:t xml:space="preserve"> </w:t>
                            </w:r>
                          </w:p>
                          <w:p w:rsidR="00373C1F" w:rsidRDefault="002470A6"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based</w:t>
                            </w:r>
                            <w:proofErr w:type="gramEnd"/>
                            <w:r w:rsidRPr="000F37BF">
                              <w:rPr>
                                <w:rFonts w:ascii="Agency FB" w:hAnsi="Agency FB"/>
                                <w:spacing w:val="-3"/>
                                <w:sz w:val="20"/>
                                <w:szCs w:val="28"/>
                              </w:rPr>
                              <w:t xml:space="preserve"> on financial need, character, scholarship, academic promise and desire by the </w:t>
                            </w:r>
                          </w:p>
                          <w:p w:rsidR="002470A6" w:rsidRDefault="002470A6"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applicant</w:t>
                            </w:r>
                            <w:proofErr w:type="gramEnd"/>
                            <w:r w:rsidRPr="000F37BF">
                              <w:rPr>
                                <w:rFonts w:ascii="Agency FB" w:hAnsi="Agency FB"/>
                                <w:spacing w:val="-3"/>
                                <w:sz w:val="20"/>
                                <w:szCs w:val="28"/>
                              </w:rPr>
                              <w:t xml:space="preserve"> for further education or training.   </w:t>
                            </w:r>
                          </w:p>
                          <w:p w:rsidR="002470A6" w:rsidRPr="00421486" w:rsidRDefault="002470A6" w:rsidP="002470A6">
                            <w:pPr>
                              <w:rPr>
                                <w:rFonts w:ascii="Agency FB" w:hAnsi="Agency FB"/>
                                <w:spacing w:val="-3"/>
                                <w:sz w:val="8"/>
                                <w:szCs w:val="28"/>
                              </w:rPr>
                            </w:pPr>
                          </w:p>
                          <w:p w:rsidR="00373C1F" w:rsidRDefault="002470A6"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r w:rsidRPr="000F37BF">
                              <w:rPr>
                                <w:rFonts w:ascii="Agency FB" w:hAnsi="Agency FB"/>
                                <w:spacing w:val="-3"/>
                                <w:sz w:val="20"/>
                                <w:szCs w:val="28"/>
                              </w:rPr>
                              <w:t xml:space="preserve"> </w:t>
                            </w:r>
                            <w:r w:rsidR="00012A48">
                              <w:rPr>
                                <w:rFonts w:ascii="Agency FB" w:hAnsi="Agency FB"/>
                                <w:b/>
                                <w:spacing w:val="-3"/>
                                <w:szCs w:val="32"/>
                              </w:rPr>
                              <w:t>(34</w:t>
                            </w:r>
                            <w:r w:rsidR="00F427F7">
                              <w:rPr>
                                <w:rFonts w:ascii="Agency FB" w:hAnsi="Agency FB"/>
                                <w:b/>
                                <w:spacing w:val="-3"/>
                                <w:szCs w:val="32"/>
                              </w:rPr>
                              <w:t>)</w:t>
                            </w:r>
                            <w:r w:rsidR="001F6933" w:rsidRPr="000F37BF">
                              <w:rPr>
                                <w:rFonts w:ascii="Agency FB" w:hAnsi="Agency FB"/>
                                <w:spacing w:val="-3"/>
                                <w:szCs w:val="32"/>
                              </w:rPr>
                              <w:t xml:space="preserve">  ($600)   </w:t>
                            </w:r>
                            <w:r w:rsidR="001F6933" w:rsidRPr="000F37BF">
                              <w:rPr>
                                <w:rFonts w:ascii="Agency FB" w:hAnsi="Agency FB"/>
                                <w:b/>
                                <w:spacing w:val="-3"/>
                                <w:szCs w:val="32"/>
                              </w:rPr>
                              <w:t>EGGLESTON RURITAN</w:t>
                            </w:r>
                            <w:r w:rsidR="001F6933" w:rsidRPr="00373C1F">
                              <w:rPr>
                                <w:rFonts w:ascii="Agency FB" w:hAnsi="Agency FB"/>
                                <w:b/>
                                <w:spacing w:val="-3"/>
                                <w:szCs w:val="32"/>
                              </w:rPr>
                              <w:t xml:space="preserve"> </w:t>
                            </w:r>
                            <w:r w:rsidR="001F6933" w:rsidRPr="00373C1F">
                              <w:rPr>
                                <w:rFonts w:ascii="Agency FB" w:hAnsi="Agency FB"/>
                                <w:b/>
                                <w:spacing w:val="-3"/>
                                <w:sz w:val="20"/>
                              </w:rPr>
                              <w:t>-</w:t>
                            </w:r>
                            <w:r w:rsidR="001F6933" w:rsidRPr="000F37BF">
                              <w:rPr>
                                <w:rFonts w:ascii="Agency FB" w:hAnsi="Agency FB"/>
                                <w:spacing w:val="-3"/>
                                <w:sz w:val="20"/>
                              </w:rPr>
                              <w:t xml:space="preserve">   awarded to a graduating senior living </w:t>
                            </w:r>
                          </w:p>
                          <w:p w:rsidR="00373C1F" w:rsidRDefault="001F6933"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proofErr w:type="gramStart"/>
                            <w:r w:rsidRPr="000F37BF">
                              <w:rPr>
                                <w:rFonts w:ascii="Agency FB" w:hAnsi="Agency FB"/>
                                <w:spacing w:val="-3"/>
                                <w:sz w:val="20"/>
                              </w:rPr>
                              <w:t>along</w:t>
                            </w:r>
                            <w:proofErr w:type="gramEnd"/>
                            <w:r w:rsidRPr="000F37BF">
                              <w:rPr>
                                <w:rFonts w:ascii="Agency FB" w:hAnsi="Agency FB"/>
                                <w:spacing w:val="-3"/>
                                <w:sz w:val="20"/>
                              </w:rPr>
                              <w:t xml:space="preserve"> Eggleston Rd (Rt. 730) or its adjacent roads Rt. 100 &amp; Rt. 460 to include: Eggleston, </w:t>
                            </w:r>
                          </w:p>
                          <w:p w:rsidR="00373C1F" w:rsidRDefault="001F6933"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r w:rsidRPr="000F37BF">
                              <w:rPr>
                                <w:rFonts w:ascii="Agency FB" w:hAnsi="Agency FB"/>
                                <w:spacing w:val="-3"/>
                                <w:sz w:val="20"/>
                              </w:rPr>
                              <w:t xml:space="preserve">Mountain View, </w:t>
                            </w:r>
                            <w:proofErr w:type="spellStart"/>
                            <w:r w:rsidRPr="000F37BF">
                              <w:rPr>
                                <w:rFonts w:ascii="Agency FB" w:hAnsi="Agency FB"/>
                                <w:spacing w:val="-3"/>
                                <w:sz w:val="20"/>
                              </w:rPr>
                              <w:t>Wingo</w:t>
                            </w:r>
                            <w:proofErr w:type="spellEnd"/>
                            <w:r w:rsidRPr="000F37BF">
                              <w:rPr>
                                <w:rFonts w:ascii="Agency FB" w:hAnsi="Agency FB"/>
                                <w:spacing w:val="-3"/>
                                <w:sz w:val="20"/>
                              </w:rPr>
                              <w:t xml:space="preserve"> Hill, Sinking Creek, Bear </w:t>
                            </w:r>
                            <w:r w:rsidR="009B5E6A">
                              <w:rPr>
                                <w:rFonts w:ascii="Agency FB" w:hAnsi="Agency FB"/>
                                <w:spacing w:val="-3"/>
                                <w:sz w:val="20"/>
                              </w:rPr>
                              <w:t>Springs, Trigg and Green Valley</w:t>
                            </w:r>
                            <w:proofErr w:type="gramStart"/>
                            <w:r w:rsidR="009B5E6A">
                              <w:rPr>
                                <w:rFonts w:ascii="Agency FB" w:hAnsi="Agency FB"/>
                                <w:spacing w:val="-3"/>
                                <w:sz w:val="20"/>
                              </w:rPr>
                              <w:t xml:space="preserve">; </w:t>
                            </w:r>
                            <w:r w:rsidRPr="000F37BF">
                              <w:rPr>
                                <w:rFonts w:ascii="Agency FB" w:hAnsi="Agency FB"/>
                                <w:spacing w:val="-3"/>
                                <w:sz w:val="20"/>
                              </w:rPr>
                              <w:t xml:space="preserve"> 300</w:t>
                            </w:r>
                            <w:proofErr w:type="gramEnd"/>
                            <w:r w:rsidRPr="000F37BF">
                              <w:rPr>
                                <w:rFonts w:ascii="Agency FB" w:hAnsi="Agency FB"/>
                                <w:spacing w:val="-3"/>
                                <w:sz w:val="20"/>
                              </w:rPr>
                              <w:t xml:space="preserve"> word </w:t>
                            </w:r>
                          </w:p>
                          <w:p w:rsidR="00373C1F" w:rsidRDefault="001F6933"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proofErr w:type="gramStart"/>
                            <w:r w:rsidRPr="000F37BF">
                              <w:rPr>
                                <w:rFonts w:ascii="Agency FB" w:hAnsi="Agency FB"/>
                                <w:spacing w:val="-3"/>
                                <w:sz w:val="20"/>
                              </w:rPr>
                              <w:t>essay</w:t>
                            </w:r>
                            <w:proofErr w:type="gramEnd"/>
                            <w:r w:rsidRPr="000F37BF">
                              <w:rPr>
                                <w:rFonts w:ascii="Agency FB" w:hAnsi="Agency FB"/>
                                <w:spacing w:val="-3"/>
                                <w:sz w:val="20"/>
                              </w:rPr>
                              <w:t xml:space="preserve"> required </w:t>
                            </w:r>
                            <w:r w:rsidR="009B5E6A">
                              <w:rPr>
                                <w:rFonts w:ascii="Agency FB" w:hAnsi="Agency FB"/>
                                <w:spacing w:val="-3"/>
                                <w:sz w:val="20"/>
                              </w:rPr>
                              <w:t>&amp;</w:t>
                            </w:r>
                            <w:r w:rsidRPr="000F37BF">
                              <w:rPr>
                                <w:rFonts w:ascii="Agency FB" w:hAnsi="Agency FB"/>
                                <w:spacing w:val="-3"/>
                                <w:sz w:val="20"/>
                              </w:rPr>
                              <w:t xml:space="preserve"> 2 letters of recommendations </w:t>
                            </w:r>
                            <w:r w:rsidR="009B5E6A">
                              <w:rPr>
                                <w:rFonts w:ascii="Agency FB" w:hAnsi="Agency FB"/>
                                <w:spacing w:val="-3"/>
                                <w:sz w:val="20"/>
                              </w:rPr>
                              <w:t>;</w:t>
                            </w:r>
                            <w:r w:rsidRPr="000F37BF">
                              <w:rPr>
                                <w:rFonts w:ascii="Agency FB" w:hAnsi="Agency FB"/>
                                <w:spacing w:val="-3"/>
                                <w:sz w:val="20"/>
                              </w:rPr>
                              <w:t xml:space="preserve"> selection based on financial need.</w:t>
                            </w:r>
                          </w:p>
                          <w:p w:rsidR="00BE1F0B" w:rsidRPr="00A727CD" w:rsidRDefault="00BE1F0B"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8"/>
                              </w:rPr>
                            </w:pPr>
                          </w:p>
                          <w:p w:rsidR="003951F1" w:rsidRDefault="00373C1F" w:rsidP="003951F1">
                            <w:pPr>
                              <w:tabs>
                                <w:tab w:val="left" w:pos="-1440"/>
                                <w:tab w:val="left" w:pos="-720"/>
                                <w:tab w:val="left" w:pos="0"/>
                                <w:tab w:val="left" w:pos="720"/>
                                <w:tab w:val="left" w:pos="1152"/>
                                <w:tab w:val="left" w:pos="1440"/>
                              </w:tabs>
                              <w:suppressAutoHyphens/>
                              <w:ind w:left="1152" w:hanging="1152"/>
                              <w:rPr>
                                <w:rFonts w:ascii="Agency FB" w:eastAsia="Times" w:hAnsi="Agency FB" w:cs="MS Shell Dlg"/>
                                <w:color w:val="000000"/>
                                <w:sz w:val="20"/>
                              </w:rPr>
                            </w:pPr>
                            <w:r w:rsidRPr="000F37BF">
                              <w:rPr>
                                <w:rFonts w:ascii="Agency FB" w:hAnsi="Agency FB"/>
                                <w:b/>
                                <w:spacing w:val="-3"/>
                                <w:szCs w:val="32"/>
                              </w:rPr>
                              <w:t>(3</w:t>
                            </w:r>
                            <w:r w:rsidR="00012A48">
                              <w:rPr>
                                <w:rFonts w:ascii="Agency FB" w:hAnsi="Agency FB"/>
                                <w:b/>
                                <w:spacing w:val="-3"/>
                                <w:szCs w:val="32"/>
                              </w:rPr>
                              <w:t>5</w:t>
                            </w:r>
                            <w:r>
                              <w:rPr>
                                <w:rFonts w:ascii="Agency FB" w:hAnsi="Agency FB"/>
                                <w:b/>
                                <w:spacing w:val="-3"/>
                                <w:szCs w:val="32"/>
                              </w:rPr>
                              <w:t>)</w:t>
                            </w:r>
                            <w:r w:rsidRPr="000F37BF">
                              <w:rPr>
                                <w:rFonts w:ascii="Agency FB" w:hAnsi="Agency FB"/>
                                <w:spacing w:val="-3"/>
                                <w:szCs w:val="32"/>
                              </w:rPr>
                              <w:t xml:space="preserve">  ($</w:t>
                            </w:r>
                            <w:r>
                              <w:rPr>
                                <w:rFonts w:ascii="Agency FB" w:hAnsi="Agency FB"/>
                                <w:spacing w:val="-3"/>
                                <w:szCs w:val="32"/>
                              </w:rPr>
                              <w:t>1000</w:t>
                            </w:r>
                            <w:r w:rsidRPr="000F37BF">
                              <w:rPr>
                                <w:rFonts w:ascii="Agency FB" w:hAnsi="Agency FB"/>
                                <w:spacing w:val="-3"/>
                                <w:szCs w:val="32"/>
                              </w:rPr>
                              <w:t xml:space="preserve">)   </w:t>
                            </w:r>
                            <w:r>
                              <w:rPr>
                                <w:rFonts w:ascii="Agency FB" w:hAnsi="Agency FB"/>
                                <w:b/>
                                <w:spacing w:val="-3"/>
                                <w:szCs w:val="32"/>
                              </w:rPr>
                              <w:t>CELCO ACHIEVEMENT AWARD</w:t>
                            </w:r>
                            <w:r w:rsidRPr="00373C1F">
                              <w:rPr>
                                <w:rFonts w:ascii="Agency FB" w:hAnsi="Agency FB"/>
                                <w:b/>
                                <w:spacing w:val="-3"/>
                                <w:szCs w:val="32"/>
                              </w:rPr>
                              <w:t xml:space="preserve"> </w:t>
                            </w:r>
                            <w:r w:rsidRPr="00373C1F">
                              <w:rPr>
                                <w:rFonts w:ascii="Agency FB" w:hAnsi="Agency FB"/>
                                <w:b/>
                                <w:spacing w:val="-3"/>
                                <w:sz w:val="20"/>
                              </w:rPr>
                              <w:t>-</w:t>
                            </w:r>
                            <w:r w:rsidRPr="000F37BF">
                              <w:rPr>
                                <w:rFonts w:ascii="Agency FB" w:hAnsi="Agency FB"/>
                                <w:spacing w:val="-3"/>
                                <w:sz w:val="20"/>
                              </w:rPr>
                              <w:t xml:space="preserve">   </w:t>
                            </w:r>
                            <w:r w:rsidR="00D71F86" w:rsidRPr="00BE1F0B">
                              <w:rPr>
                                <w:rFonts w:ascii="Agency FB" w:eastAsia="Times" w:hAnsi="Agency FB" w:cs="MS Shell Dlg"/>
                                <w:color w:val="000000"/>
                                <w:sz w:val="20"/>
                              </w:rPr>
                              <w:t xml:space="preserve">Award for a </w:t>
                            </w:r>
                            <w:r w:rsidR="00BE1F0B">
                              <w:rPr>
                                <w:rFonts w:ascii="Agency FB" w:eastAsia="Times" w:hAnsi="Agency FB" w:cs="MS Shell Dlg"/>
                                <w:color w:val="000000"/>
                                <w:sz w:val="20"/>
                              </w:rPr>
                              <w:t>G</w:t>
                            </w:r>
                            <w:r w:rsidR="003951F1">
                              <w:rPr>
                                <w:rFonts w:ascii="Agency FB" w:eastAsia="Times" w:hAnsi="Agency FB" w:cs="MS Shell Dlg"/>
                                <w:color w:val="000000"/>
                                <w:sz w:val="20"/>
                              </w:rPr>
                              <w:t xml:space="preserve">HS student, </w:t>
                            </w:r>
                          </w:p>
                          <w:p w:rsidR="003951F1" w:rsidRDefault="003951F1" w:rsidP="003951F1">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must</w:t>
                            </w:r>
                            <w:proofErr w:type="gramEnd"/>
                            <w:r w:rsidRPr="000F37BF">
                              <w:rPr>
                                <w:rFonts w:ascii="Agency FB" w:hAnsi="Agency FB"/>
                                <w:spacing w:val="-3"/>
                                <w:sz w:val="20"/>
                                <w:szCs w:val="28"/>
                              </w:rPr>
                              <w:t xml:space="preserve"> have GPA of at least 3.5</w:t>
                            </w:r>
                          </w:p>
                          <w:p w:rsidR="009F5818" w:rsidRPr="00A727CD" w:rsidRDefault="009F5818" w:rsidP="00BE1F0B">
                            <w:pPr>
                              <w:tabs>
                                <w:tab w:val="left" w:pos="-1440"/>
                                <w:tab w:val="left" w:pos="-720"/>
                                <w:tab w:val="left" w:pos="0"/>
                                <w:tab w:val="left" w:pos="720"/>
                                <w:tab w:val="left" w:pos="1152"/>
                                <w:tab w:val="left" w:pos="1440"/>
                              </w:tabs>
                              <w:suppressAutoHyphens/>
                              <w:ind w:left="1152" w:hanging="1152"/>
                              <w:rPr>
                                <w:rFonts w:ascii="Agency FB" w:hAnsi="Agency FB"/>
                                <w:b/>
                                <w:spacing w:val="-3"/>
                                <w:sz w:val="8"/>
                                <w:szCs w:val="32"/>
                              </w:rPr>
                            </w:pPr>
                          </w:p>
                          <w:p w:rsidR="003951F1" w:rsidRDefault="00BE1F0B" w:rsidP="00BE1F0B">
                            <w:pPr>
                              <w:tabs>
                                <w:tab w:val="left" w:pos="-1440"/>
                                <w:tab w:val="left" w:pos="-720"/>
                                <w:tab w:val="left" w:pos="0"/>
                                <w:tab w:val="left" w:pos="720"/>
                                <w:tab w:val="left" w:pos="1152"/>
                                <w:tab w:val="left" w:pos="1440"/>
                              </w:tabs>
                              <w:suppressAutoHyphens/>
                              <w:ind w:left="1152" w:hanging="1152"/>
                              <w:rPr>
                                <w:rFonts w:ascii="Agency FB" w:eastAsia="Times" w:hAnsi="Agency FB" w:cs="MS Shell Dlg"/>
                                <w:color w:val="000000"/>
                                <w:sz w:val="20"/>
                                <w:szCs w:val="17"/>
                              </w:rPr>
                            </w:pPr>
                            <w:r w:rsidRPr="000F37BF">
                              <w:rPr>
                                <w:rFonts w:ascii="Agency FB" w:hAnsi="Agency FB"/>
                                <w:b/>
                                <w:spacing w:val="-3"/>
                                <w:szCs w:val="32"/>
                              </w:rPr>
                              <w:t>(3</w:t>
                            </w:r>
                            <w:r w:rsidR="00012A48">
                              <w:rPr>
                                <w:rFonts w:ascii="Agency FB" w:hAnsi="Agency FB"/>
                                <w:b/>
                                <w:spacing w:val="-3"/>
                                <w:szCs w:val="32"/>
                              </w:rPr>
                              <w:t>6</w:t>
                            </w:r>
                            <w:r>
                              <w:rPr>
                                <w:rFonts w:ascii="Agency FB" w:hAnsi="Agency FB"/>
                                <w:b/>
                                <w:spacing w:val="-3"/>
                                <w:szCs w:val="32"/>
                              </w:rPr>
                              <w:t>)</w:t>
                            </w:r>
                            <w:r w:rsidRPr="000F37BF">
                              <w:rPr>
                                <w:rFonts w:ascii="Agency FB" w:hAnsi="Agency FB"/>
                                <w:spacing w:val="-3"/>
                                <w:szCs w:val="32"/>
                              </w:rPr>
                              <w:t xml:space="preserve">  ($</w:t>
                            </w:r>
                            <w:r>
                              <w:rPr>
                                <w:rFonts w:ascii="Agency FB" w:hAnsi="Agency FB"/>
                                <w:spacing w:val="-3"/>
                                <w:szCs w:val="32"/>
                              </w:rPr>
                              <w:t>1000</w:t>
                            </w:r>
                            <w:r w:rsidRPr="000F37BF">
                              <w:rPr>
                                <w:rFonts w:ascii="Agency FB" w:hAnsi="Agency FB"/>
                                <w:spacing w:val="-3"/>
                                <w:szCs w:val="32"/>
                              </w:rPr>
                              <w:t xml:space="preserve">)   </w:t>
                            </w:r>
                            <w:r>
                              <w:rPr>
                                <w:rFonts w:ascii="Agency FB" w:hAnsi="Agency FB"/>
                                <w:b/>
                                <w:spacing w:val="-3"/>
                                <w:szCs w:val="32"/>
                              </w:rPr>
                              <w:t>CELCO MATH &amp; SCIENCE SCHOLARSHIP</w:t>
                            </w:r>
                            <w:r w:rsidRPr="00373C1F">
                              <w:rPr>
                                <w:rFonts w:ascii="Agency FB" w:hAnsi="Agency FB"/>
                                <w:b/>
                                <w:spacing w:val="-3"/>
                                <w:szCs w:val="32"/>
                              </w:rPr>
                              <w:t xml:space="preserve"> </w:t>
                            </w:r>
                            <w:r w:rsidRPr="00373C1F">
                              <w:rPr>
                                <w:rFonts w:ascii="Agency FB" w:hAnsi="Agency FB"/>
                                <w:b/>
                                <w:spacing w:val="-3"/>
                                <w:sz w:val="20"/>
                              </w:rPr>
                              <w:t>-</w:t>
                            </w:r>
                            <w:r w:rsidRPr="000F37BF">
                              <w:rPr>
                                <w:rFonts w:ascii="Agency FB" w:hAnsi="Agency FB"/>
                                <w:spacing w:val="-3"/>
                                <w:sz w:val="20"/>
                              </w:rPr>
                              <w:t xml:space="preserve">   </w:t>
                            </w:r>
                            <w:r w:rsidR="00D71F86" w:rsidRPr="00BE1F0B">
                              <w:rPr>
                                <w:rFonts w:ascii="Agency FB" w:eastAsia="Times" w:hAnsi="Agency FB" w:cs="MS Shell Dlg"/>
                                <w:color w:val="000000"/>
                                <w:sz w:val="20"/>
                                <w:szCs w:val="17"/>
                              </w:rPr>
                              <w:t xml:space="preserve">Award </w:t>
                            </w:r>
                            <w:r w:rsidR="003951F1">
                              <w:rPr>
                                <w:rFonts w:ascii="Agency FB" w:eastAsia="Times" w:hAnsi="Agency FB" w:cs="MS Shell Dlg"/>
                                <w:color w:val="000000"/>
                                <w:sz w:val="20"/>
                                <w:szCs w:val="17"/>
                              </w:rPr>
                              <w:t xml:space="preserve">to </w:t>
                            </w:r>
                            <w:r w:rsidR="00D71F86" w:rsidRPr="00BE1F0B">
                              <w:rPr>
                                <w:rFonts w:ascii="Agency FB" w:eastAsia="Times" w:hAnsi="Agency FB" w:cs="MS Shell Dlg"/>
                                <w:color w:val="000000"/>
                                <w:sz w:val="20"/>
                                <w:szCs w:val="17"/>
                              </w:rPr>
                              <w:t xml:space="preserve">be </w:t>
                            </w:r>
                          </w:p>
                          <w:p w:rsidR="003951F1" w:rsidRDefault="00D71F86" w:rsidP="003951F1">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BE1F0B">
                              <w:rPr>
                                <w:rFonts w:ascii="Agency FB" w:eastAsia="Times" w:hAnsi="Agency FB" w:cs="MS Shell Dlg"/>
                                <w:color w:val="000000"/>
                                <w:sz w:val="20"/>
                                <w:szCs w:val="17"/>
                              </w:rPr>
                              <w:t>given</w:t>
                            </w:r>
                            <w:proofErr w:type="gramEnd"/>
                            <w:r w:rsidRPr="00BE1F0B">
                              <w:rPr>
                                <w:rFonts w:ascii="Agency FB" w:eastAsia="Times" w:hAnsi="Agency FB" w:cs="MS Shell Dlg"/>
                                <w:color w:val="000000"/>
                                <w:sz w:val="20"/>
                                <w:szCs w:val="17"/>
                              </w:rPr>
                              <w:t xml:space="preserve"> to either a N</w:t>
                            </w:r>
                            <w:r w:rsidR="003951F1">
                              <w:rPr>
                                <w:rFonts w:ascii="Agency FB" w:eastAsia="Times" w:hAnsi="Agency FB" w:cs="MS Shell Dlg"/>
                                <w:color w:val="000000"/>
                                <w:sz w:val="20"/>
                                <w:szCs w:val="17"/>
                              </w:rPr>
                              <w:t>H</w:t>
                            </w:r>
                            <w:r w:rsidRPr="00BE1F0B">
                              <w:rPr>
                                <w:rFonts w:ascii="Agency FB" w:eastAsia="Times" w:hAnsi="Agency FB" w:cs="MS Shell Dlg"/>
                                <w:color w:val="000000"/>
                                <w:sz w:val="20"/>
                                <w:szCs w:val="17"/>
                              </w:rPr>
                              <w:t>S OR a GHS</w:t>
                            </w:r>
                            <w:r w:rsidR="003951F1">
                              <w:rPr>
                                <w:rFonts w:ascii="Agency FB" w:eastAsia="Times" w:hAnsi="Agency FB" w:cs="MS Shell Dlg"/>
                                <w:color w:val="000000"/>
                                <w:sz w:val="20"/>
                                <w:szCs w:val="17"/>
                              </w:rPr>
                              <w:t xml:space="preserve"> student, </w:t>
                            </w:r>
                            <w:r w:rsidR="003951F1" w:rsidRPr="000F37BF">
                              <w:rPr>
                                <w:rFonts w:ascii="Agency FB" w:hAnsi="Agency FB"/>
                                <w:spacing w:val="-3"/>
                                <w:sz w:val="20"/>
                                <w:szCs w:val="28"/>
                              </w:rPr>
                              <w:t>must have GPA of at least 3.5</w:t>
                            </w:r>
                          </w:p>
                          <w:p w:rsidR="00D71F86" w:rsidRPr="00C91FEA" w:rsidRDefault="00D71F86" w:rsidP="00BE1F0B">
                            <w:pPr>
                              <w:tabs>
                                <w:tab w:val="left" w:pos="-1440"/>
                                <w:tab w:val="left" w:pos="-720"/>
                                <w:tab w:val="left" w:pos="0"/>
                                <w:tab w:val="left" w:pos="720"/>
                                <w:tab w:val="left" w:pos="1152"/>
                                <w:tab w:val="left" w:pos="1440"/>
                              </w:tabs>
                              <w:suppressAutoHyphens/>
                              <w:ind w:left="1152" w:hanging="1152"/>
                              <w:rPr>
                                <w:rFonts w:ascii="Agency FB" w:eastAsia="Times" w:hAnsi="Agency FB" w:cs="MS Shell Dlg"/>
                                <w:sz w:val="6"/>
                                <w:szCs w:val="17"/>
                              </w:rPr>
                            </w:pPr>
                          </w:p>
                          <w:p w:rsidR="00441432" w:rsidRDefault="00C91FEA" w:rsidP="00C91FEA">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sidRPr="000F37BF">
                              <w:rPr>
                                <w:rFonts w:ascii="Agency FB" w:hAnsi="Agency FB"/>
                                <w:b/>
                                <w:spacing w:val="-3"/>
                                <w:szCs w:val="32"/>
                              </w:rPr>
                              <w:t>(3</w:t>
                            </w:r>
                            <w:r>
                              <w:rPr>
                                <w:rFonts w:ascii="Agency FB" w:hAnsi="Agency FB"/>
                                <w:b/>
                                <w:spacing w:val="-3"/>
                                <w:szCs w:val="32"/>
                              </w:rPr>
                              <w:t>7)</w:t>
                            </w:r>
                            <w:r w:rsidRPr="000F37BF">
                              <w:rPr>
                                <w:rFonts w:ascii="Agency FB" w:hAnsi="Agency FB"/>
                                <w:spacing w:val="-3"/>
                                <w:szCs w:val="32"/>
                              </w:rPr>
                              <w:t xml:space="preserve">  ($</w:t>
                            </w:r>
                            <w:r w:rsidR="003925DA">
                              <w:rPr>
                                <w:rFonts w:ascii="Agency FB" w:hAnsi="Agency FB"/>
                                <w:spacing w:val="-3"/>
                                <w:szCs w:val="32"/>
                              </w:rPr>
                              <w:t>5</w:t>
                            </w:r>
                            <w:r>
                              <w:rPr>
                                <w:rFonts w:ascii="Agency FB" w:hAnsi="Agency FB"/>
                                <w:spacing w:val="-3"/>
                                <w:szCs w:val="32"/>
                              </w:rPr>
                              <w:t>00</w:t>
                            </w:r>
                            <w:r w:rsidRPr="000F37BF">
                              <w:rPr>
                                <w:rFonts w:ascii="Agency FB" w:hAnsi="Agency FB"/>
                                <w:spacing w:val="-3"/>
                                <w:szCs w:val="32"/>
                              </w:rPr>
                              <w:t xml:space="preserve">)   </w:t>
                            </w:r>
                            <w:r>
                              <w:rPr>
                                <w:rFonts w:ascii="Agency FB" w:hAnsi="Agency FB"/>
                                <w:b/>
                                <w:spacing w:val="-3"/>
                                <w:szCs w:val="32"/>
                              </w:rPr>
                              <w:t>JACOB RAY ROE SCHOLARSHIP</w:t>
                            </w:r>
                            <w:r w:rsidRPr="00373C1F">
                              <w:rPr>
                                <w:rFonts w:ascii="Agency FB" w:hAnsi="Agency FB"/>
                                <w:b/>
                                <w:spacing w:val="-3"/>
                                <w:szCs w:val="32"/>
                              </w:rPr>
                              <w:t xml:space="preserve"> </w:t>
                            </w:r>
                            <w:proofErr w:type="gramStart"/>
                            <w:r w:rsidRPr="00373C1F">
                              <w:rPr>
                                <w:rFonts w:ascii="Agency FB" w:hAnsi="Agency FB"/>
                                <w:b/>
                                <w:spacing w:val="-3"/>
                                <w:sz w:val="20"/>
                              </w:rPr>
                              <w:t>-</w:t>
                            </w:r>
                            <w:r w:rsidRPr="000F37BF">
                              <w:rPr>
                                <w:rFonts w:ascii="Agency FB" w:hAnsi="Agency FB"/>
                                <w:spacing w:val="-3"/>
                                <w:sz w:val="20"/>
                              </w:rPr>
                              <w:t xml:space="preserve">  </w:t>
                            </w:r>
                            <w:r w:rsidR="00441432" w:rsidRPr="007C3CF1">
                              <w:rPr>
                                <w:rFonts w:ascii="Agency FB" w:hAnsi="Agency FB"/>
                                <w:spacing w:val="-3"/>
                                <w:sz w:val="20"/>
                                <w:szCs w:val="28"/>
                              </w:rPr>
                              <w:t>applicant</w:t>
                            </w:r>
                            <w:proofErr w:type="gramEnd"/>
                            <w:r w:rsidR="00441432" w:rsidRPr="007C3CF1">
                              <w:rPr>
                                <w:rFonts w:ascii="Agency FB" w:hAnsi="Agency FB"/>
                                <w:spacing w:val="-3"/>
                                <w:sz w:val="20"/>
                                <w:szCs w:val="28"/>
                              </w:rPr>
                              <w:t xml:space="preserve"> must </w:t>
                            </w:r>
                            <w:r w:rsidR="00441432">
                              <w:rPr>
                                <w:rFonts w:ascii="Agency FB" w:hAnsi="Agency FB"/>
                                <w:spacing w:val="-3"/>
                                <w:sz w:val="20"/>
                                <w:szCs w:val="28"/>
                              </w:rPr>
                              <w:t>h</w:t>
                            </w:r>
                            <w:r w:rsidRPr="000F37BF">
                              <w:rPr>
                                <w:rFonts w:ascii="Agency FB" w:hAnsi="Agency FB"/>
                                <w:spacing w:val="-3"/>
                                <w:sz w:val="20"/>
                                <w:szCs w:val="28"/>
                              </w:rPr>
                              <w:t xml:space="preserve">ave GPA </w:t>
                            </w:r>
                          </w:p>
                          <w:p w:rsidR="00C91FEA" w:rsidRDefault="00C91FEA" w:rsidP="00C91FEA">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of</w:t>
                            </w:r>
                            <w:proofErr w:type="gramEnd"/>
                            <w:r w:rsidRPr="000F37BF">
                              <w:rPr>
                                <w:rFonts w:ascii="Agency FB" w:hAnsi="Agency FB"/>
                                <w:spacing w:val="-3"/>
                                <w:sz w:val="20"/>
                                <w:szCs w:val="28"/>
                              </w:rPr>
                              <w:t xml:space="preserve"> at least 3.5</w:t>
                            </w:r>
                            <w:r w:rsidR="00441432">
                              <w:rPr>
                                <w:rFonts w:ascii="Agency FB" w:hAnsi="Agency FB"/>
                                <w:spacing w:val="-3"/>
                                <w:sz w:val="20"/>
                                <w:szCs w:val="28"/>
                              </w:rPr>
                              <w:t xml:space="preserve"> or higher and be dedicated to continuing their education.</w:t>
                            </w:r>
                          </w:p>
                          <w:p w:rsidR="00C91FEA" w:rsidRPr="00BE1F0B" w:rsidRDefault="00C91FEA" w:rsidP="00BE1F0B">
                            <w:pPr>
                              <w:tabs>
                                <w:tab w:val="left" w:pos="-1440"/>
                                <w:tab w:val="left" w:pos="-720"/>
                                <w:tab w:val="left" w:pos="0"/>
                                <w:tab w:val="left" w:pos="720"/>
                                <w:tab w:val="left" w:pos="1152"/>
                                <w:tab w:val="left" w:pos="1440"/>
                              </w:tabs>
                              <w:suppressAutoHyphens/>
                              <w:ind w:left="1152" w:hanging="1152"/>
                              <w:rPr>
                                <w:rFonts w:ascii="Agency FB" w:eastAsia="Times" w:hAnsi="Agency FB" w:cs="MS Shell Dlg"/>
                                <w:sz w:val="20"/>
                                <w:szCs w:val="17"/>
                              </w:rPr>
                            </w:pPr>
                          </w:p>
                          <w:p w:rsidR="002470A6" w:rsidRPr="000F37BF" w:rsidRDefault="002470A6" w:rsidP="00F05B8D">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
                          <w:p w:rsidR="007E0012" w:rsidRPr="002470A6" w:rsidRDefault="007E0012" w:rsidP="00482492">
                            <w:pPr>
                              <w:rPr>
                                <w:rFonts w:ascii="Agency FB" w:hAnsi="Agency FB"/>
                                <w:spacing w:val="-3"/>
                                <w:sz w:val="16"/>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23.65pt;margin-top:35.45pt;width:285.85pt;height:749.5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YmswIAALQFAAAOAAAAZHJzL2Uyb0RvYy54bWysVO1umzAU/T9p72D5P+UjhAI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" filled="f" stroked="f">
                <v:textbox style="mso-next-textbox:#Text Box 151" inset="0,0,0,0">
                  <w:txbxContent>
                    <w:p w:rsidR="00482492" w:rsidRPr="007C3CF1" w:rsidRDefault="00482492" w:rsidP="00482492">
                      <w:pPr>
                        <w:rPr>
                          <w:rFonts w:ascii="Agency FB" w:hAnsi="Agency FB"/>
                          <w:bCs/>
                          <w:spacing w:val="-3"/>
                          <w:sz w:val="20"/>
                          <w:szCs w:val="28"/>
                        </w:rPr>
                      </w:pPr>
                      <w:r w:rsidRPr="007C3CF1">
                        <w:rPr>
                          <w:rFonts w:ascii="Agency FB" w:hAnsi="Agency FB"/>
                          <w:b/>
                          <w:spacing w:val="-3"/>
                          <w:szCs w:val="32"/>
                        </w:rPr>
                        <w:t>(1)</w:t>
                      </w:r>
                      <w:r w:rsidR="000E0046" w:rsidRPr="007C3CF1">
                        <w:rPr>
                          <w:rFonts w:ascii="Agency FB" w:hAnsi="Agency FB"/>
                          <w:spacing w:val="-3"/>
                          <w:szCs w:val="32"/>
                        </w:rPr>
                        <w:t xml:space="preserve">  </w:t>
                      </w:r>
                      <w:r w:rsidR="000E0046" w:rsidRPr="007C3CF1">
                        <w:rPr>
                          <w:rFonts w:ascii="Agency FB" w:hAnsi="Agency FB"/>
                          <w:b/>
                          <w:bCs/>
                          <w:spacing w:val="-3"/>
                          <w:szCs w:val="32"/>
                        </w:rPr>
                        <w:t>GENERAL</w:t>
                      </w:r>
                      <w:r w:rsidR="00AD31D9">
                        <w:rPr>
                          <w:rFonts w:ascii="Agency FB" w:hAnsi="Agency FB"/>
                          <w:b/>
                          <w:bCs/>
                          <w:spacing w:val="-3"/>
                          <w:szCs w:val="32"/>
                        </w:rPr>
                        <w:t xml:space="preserve"> - </w:t>
                      </w:r>
                      <w:r w:rsidRPr="007C3CF1">
                        <w:rPr>
                          <w:rFonts w:ascii="Agency FB" w:hAnsi="Agency FB"/>
                          <w:bCs/>
                          <w:spacing w:val="-3"/>
                          <w:sz w:val="20"/>
                          <w:szCs w:val="28"/>
                        </w:rPr>
                        <w:t>Each college-bound senior should complete this application</w:t>
                      </w:r>
                    </w:p>
                    <w:p w:rsidR="00482492" w:rsidRPr="007E0012" w:rsidRDefault="00482492" w:rsidP="00482492">
                      <w:pPr>
                        <w:tabs>
                          <w:tab w:val="left" w:pos="-1440"/>
                          <w:tab w:val="left" w:pos="-720"/>
                          <w:tab w:val="left" w:pos="0"/>
                          <w:tab w:val="left" w:pos="720"/>
                          <w:tab w:val="left" w:pos="1152"/>
                          <w:tab w:val="left" w:pos="1440"/>
                        </w:tabs>
                        <w:suppressAutoHyphens/>
                        <w:rPr>
                          <w:rFonts w:ascii="Agency FB" w:hAnsi="Agency FB"/>
                          <w:spacing w:val="-3"/>
                          <w:sz w:val="12"/>
                          <w:szCs w:val="32"/>
                        </w:rPr>
                      </w:pPr>
                    </w:p>
                    <w:p w:rsidR="00247CA0" w:rsidRDefault="00482492" w:rsidP="003951F1">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7C3CF1">
                        <w:rPr>
                          <w:rFonts w:ascii="Agency FB" w:hAnsi="Agency FB"/>
                          <w:b/>
                          <w:spacing w:val="-3"/>
                          <w:szCs w:val="32"/>
                        </w:rPr>
                        <w:t>(2)</w:t>
                      </w:r>
                      <w:r w:rsidR="000E0046" w:rsidRPr="007C3CF1">
                        <w:rPr>
                          <w:rFonts w:ascii="Agency FB" w:hAnsi="Agency FB"/>
                          <w:b/>
                          <w:spacing w:val="-3"/>
                          <w:szCs w:val="32"/>
                        </w:rPr>
                        <w:t xml:space="preserve">  </w:t>
                      </w:r>
                      <w:r w:rsidRPr="007C3CF1">
                        <w:rPr>
                          <w:rFonts w:ascii="Agency FB" w:hAnsi="Agency FB"/>
                          <w:spacing w:val="-3"/>
                          <w:szCs w:val="32"/>
                        </w:rPr>
                        <w:t xml:space="preserve">($250)  </w:t>
                      </w:r>
                      <w:r w:rsidRPr="003951F1">
                        <w:rPr>
                          <w:rFonts w:ascii="Agency FB" w:hAnsi="Agency FB"/>
                          <w:b/>
                          <w:spacing w:val="-3"/>
                          <w:szCs w:val="32"/>
                        </w:rPr>
                        <w:t xml:space="preserve"> </w:t>
                      </w:r>
                      <w:r w:rsidR="003951F1" w:rsidRPr="003951F1">
                        <w:rPr>
                          <w:rFonts w:ascii="Agency FB" w:hAnsi="Agency FB"/>
                          <w:b/>
                          <w:spacing w:val="-3"/>
                          <w:szCs w:val="32"/>
                        </w:rPr>
                        <w:t>PEMBROKE</w:t>
                      </w:r>
                      <w:r w:rsidR="003951F1">
                        <w:rPr>
                          <w:rFonts w:ascii="Agency FB" w:hAnsi="Agency FB"/>
                          <w:spacing w:val="-3"/>
                          <w:szCs w:val="32"/>
                        </w:rPr>
                        <w:t xml:space="preserve"> </w:t>
                      </w:r>
                      <w:r w:rsidR="000E0046" w:rsidRPr="007C3CF1">
                        <w:rPr>
                          <w:rFonts w:ascii="Agency FB" w:hAnsi="Agency FB"/>
                          <w:b/>
                          <w:spacing w:val="-3"/>
                          <w:szCs w:val="32"/>
                        </w:rPr>
                        <w:t xml:space="preserve">AMERICAN LEGION </w:t>
                      </w:r>
                      <w:r w:rsidR="001E2FFF" w:rsidRPr="000F37BF">
                        <w:rPr>
                          <w:rFonts w:ascii="Agency FB" w:hAnsi="Agency FB"/>
                          <w:b/>
                          <w:spacing w:val="-3"/>
                          <w:szCs w:val="32"/>
                        </w:rPr>
                        <w:t>SCHOLARSHIP</w:t>
                      </w:r>
                      <w:r w:rsidR="001E2FFF" w:rsidRPr="007C3CF1">
                        <w:rPr>
                          <w:rFonts w:ascii="Agency FB" w:hAnsi="Agency FB"/>
                          <w:spacing w:val="-3"/>
                          <w:sz w:val="20"/>
                        </w:rPr>
                        <w:t xml:space="preserve"> </w:t>
                      </w:r>
                      <w:r w:rsidRPr="007C3CF1">
                        <w:rPr>
                          <w:rFonts w:ascii="Agency FB" w:hAnsi="Agency FB"/>
                          <w:spacing w:val="-3"/>
                          <w:sz w:val="20"/>
                        </w:rPr>
                        <w:t>-Post 311/Pembroke</w:t>
                      </w:r>
                      <w:r w:rsidR="00247CA0">
                        <w:rPr>
                          <w:rFonts w:ascii="Agency FB" w:hAnsi="Agency FB"/>
                          <w:spacing w:val="-3"/>
                          <w:sz w:val="20"/>
                        </w:rPr>
                        <w:t xml:space="preserve"> </w:t>
                      </w:r>
                    </w:p>
                    <w:p w:rsidR="00247CA0" w:rsidRDefault="00482492" w:rsidP="003951F1">
                      <w:pPr>
                        <w:tabs>
                          <w:tab w:val="left" w:pos="-1440"/>
                          <w:tab w:val="left" w:pos="-720"/>
                          <w:tab w:val="left" w:pos="0"/>
                          <w:tab w:val="left" w:pos="720"/>
                          <w:tab w:val="left" w:pos="1152"/>
                          <w:tab w:val="left" w:pos="1440"/>
                        </w:tabs>
                        <w:suppressAutoHyphens/>
                        <w:ind w:left="720" w:hanging="720"/>
                        <w:rPr>
                          <w:rFonts w:ascii="Agency FB" w:hAnsi="Agency FB"/>
                          <w:spacing w:val="-3"/>
                          <w:sz w:val="20"/>
                          <w:szCs w:val="28"/>
                        </w:rPr>
                      </w:pPr>
                      <w:r w:rsidRPr="00D92FAF">
                        <w:rPr>
                          <w:rFonts w:ascii="Agency FB" w:hAnsi="Agency FB"/>
                          <w:b/>
                          <w:spacing w:val="-3"/>
                          <w:sz w:val="20"/>
                          <w:szCs w:val="28"/>
                        </w:rPr>
                        <w:t>-</w:t>
                      </w:r>
                      <w:r w:rsidR="001E2FFF">
                        <w:rPr>
                          <w:rFonts w:ascii="Agency FB" w:hAnsi="Agency FB"/>
                          <w:b/>
                          <w:spacing w:val="-3"/>
                          <w:sz w:val="20"/>
                          <w:szCs w:val="28"/>
                        </w:rPr>
                        <w:t xml:space="preserve"> </w:t>
                      </w:r>
                      <w:r w:rsidRPr="007C3CF1">
                        <w:rPr>
                          <w:rFonts w:ascii="Agency FB" w:hAnsi="Agency FB"/>
                          <w:spacing w:val="-3"/>
                          <w:sz w:val="20"/>
                          <w:szCs w:val="28"/>
                        </w:rPr>
                        <w:t xml:space="preserve">based </w:t>
                      </w:r>
                      <w:r w:rsidR="001E2FFF">
                        <w:rPr>
                          <w:rFonts w:ascii="Agency FB" w:hAnsi="Agency FB"/>
                          <w:spacing w:val="-3"/>
                          <w:sz w:val="20"/>
                          <w:szCs w:val="28"/>
                        </w:rPr>
                        <w:t xml:space="preserve">on citizenship, contribution to </w:t>
                      </w:r>
                      <w:r w:rsidR="00DE5958" w:rsidRPr="007C3CF1">
                        <w:rPr>
                          <w:rFonts w:ascii="Agency FB" w:hAnsi="Agency FB"/>
                          <w:spacing w:val="-3"/>
                          <w:sz w:val="20"/>
                          <w:szCs w:val="28"/>
                        </w:rPr>
                        <w:t xml:space="preserve">school/community, achievement, </w:t>
                      </w:r>
                      <w:r w:rsidRPr="007C3CF1">
                        <w:rPr>
                          <w:rFonts w:ascii="Agency FB" w:hAnsi="Agency FB"/>
                          <w:spacing w:val="-3"/>
                          <w:sz w:val="20"/>
                          <w:szCs w:val="28"/>
                        </w:rPr>
                        <w:t xml:space="preserve">potential for success </w:t>
                      </w:r>
                    </w:p>
                    <w:p w:rsidR="00482492" w:rsidRPr="007C3CF1" w:rsidRDefault="00482492" w:rsidP="003951F1">
                      <w:pPr>
                        <w:tabs>
                          <w:tab w:val="left" w:pos="-1440"/>
                          <w:tab w:val="left" w:pos="-720"/>
                          <w:tab w:val="left" w:pos="0"/>
                          <w:tab w:val="left" w:pos="720"/>
                          <w:tab w:val="left" w:pos="1152"/>
                          <w:tab w:val="left" w:pos="1440"/>
                        </w:tabs>
                        <w:suppressAutoHyphens/>
                        <w:ind w:left="720" w:hanging="720"/>
                        <w:rPr>
                          <w:rFonts w:ascii="Agency FB" w:hAnsi="Agency FB"/>
                          <w:spacing w:val="-3"/>
                          <w:sz w:val="16"/>
                          <w:szCs w:val="28"/>
                        </w:rPr>
                      </w:pPr>
                      <w:r w:rsidRPr="007C3CF1">
                        <w:rPr>
                          <w:rFonts w:ascii="Agency FB" w:hAnsi="Agency FB"/>
                          <w:spacing w:val="-3"/>
                          <w:sz w:val="20"/>
                          <w:szCs w:val="28"/>
                        </w:rPr>
                        <w:t>&amp; need</w:t>
                      </w:r>
                    </w:p>
                    <w:p w:rsidR="00482492" w:rsidRPr="007E0012" w:rsidRDefault="00482492" w:rsidP="00482492">
                      <w:pPr>
                        <w:tabs>
                          <w:tab w:val="left" w:pos="-1440"/>
                          <w:tab w:val="left" w:pos="-720"/>
                          <w:tab w:val="left" w:pos="0"/>
                          <w:tab w:val="left" w:pos="720"/>
                          <w:tab w:val="left" w:pos="1152"/>
                          <w:tab w:val="left" w:pos="1440"/>
                        </w:tabs>
                        <w:suppressAutoHyphens/>
                        <w:rPr>
                          <w:rFonts w:ascii="Agency FB" w:hAnsi="Agency FB"/>
                          <w:spacing w:val="-3"/>
                          <w:sz w:val="12"/>
                          <w:szCs w:val="32"/>
                        </w:rPr>
                      </w:pPr>
                      <w:r w:rsidRPr="007C3CF1">
                        <w:rPr>
                          <w:rFonts w:ascii="Agency FB" w:hAnsi="Agency FB"/>
                          <w:spacing w:val="-3"/>
                          <w:sz w:val="16"/>
                          <w:szCs w:val="28"/>
                        </w:rPr>
                        <w:tab/>
                      </w:r>
                    </w:p>
                    <w:p w:rsidR="005B7866" w:rsidRPr="007C3CF1" w:rsidRDefault="00482492" w:rsidP="00373C1F">
                      <w:pPr>
                        <w:tabs>
                          <w:tab w:val="left" w:pos="-1440"/>
                          <w:tab w:val="left" w:pos="-720"/>
                          <w:tab w:val="left" w:pos="0"/>
                          <w:tab w:val="left" w:pos="720"/>
                          <w:tab w:val="left" w:pos="1152"/>
                          <w:tab w:val="left" w:pos="1440"/>
                        </w:tabs>
                        <w:suppressAutoHyphens/>
                        <w:rPr>
                          <w:sz w:val="20"/>
                          <w:szCs w:val="18"/>
                        </w:rPr>
                      </w:pPr>
                      <w:r w:rsidRPr="007C3CF1">
                        <w:rPr>
                          <w:rFonts w:ascii="Agency FB" w:hAnsi="Agency FB"/>
                          <w:b/>
                          <w:spacing w:val="-3"/>
                          <w:szCs w:val="32"/>
                        </w:rPr>
                        <w:t>(3)</w:t>
                      </w:r>
                      <w:r w:rsidR="000E0046" w:rsidRPr="007C3CF1">
                        <w:rPr>
                          <w:rFonts w:ascii="Agency FB" w:hAnsi="Agency FB"/>
                          <w:spacing w:val="-3"/>
                          <w:szCs w:val="32"/>
                        </w:rPr>
                        <w:t xml:space="preserve">  </w:t>
                      </w:r>
                      <w:r w:rsidRPr="007C3CF1">
                        <w:rPr>
                          <w:rFonts w:ascii="Agency FB" w:hAnsi="Agency FB"/>
                          <w:spacing w:val="-3"/>
                          <w:szCs w:val="32"/>
                        </w:rPr>
                        <w:t xml:space="preserve">($1500)   </w:t>
                      </w:r>
                      <w:r w:rsidRPr="007C3CF1">
                        <w:rPr>
                          <w:rFonts w:ascii="Agency FB" w:hAnsi="Agency FB"/>
                          <w:b/>
                          <w:spacing w:val="-3"/>
                          <w:szCs w:val="32"/>
                        </w:rPr>
                        <w:t>BOBBY &amp; BE</w:t>
                      </w:r>
                      <w:r w:rsidR="000E0046" w:rsidRPr="007C3CF1">
                        <w:rPr>
                          <w:rFonts w:ascii="Agency FB" w:hAnsi="Agency FB"/>
                          <w:b/>
                          <w:spacing w:val="-3"/>
                          <w:szCs w:val="32"/>
                        </w:rPr>
                        <w:t>TTY WILBURN MEMORIAL</w:t>
                      </w:r>
                      <w:r w:rsidR="00373C1F">
                        <w:rPr>
                          <w:rFonts w:ascii="Agency FB" w:hAnsi="Agency FB"/>
                          <w:b/>
                          <w:spacing w:val="-3"/>
                          <w:szCs w:val="32"/>
                        </w:rPr>
                        <w:t xml:space="preserve"> </w:t>
                      </w:r>
                      <w:r w:rsidRPr="00D92FAF">
                        <w:rPr>
                          <w:rFonts w:ascii="Agency FB" w:hAnsi="Agency FB"/>
                          <w:b/>
                          <w:spacing w:val="-3"/>
                          <w:sz w:val="20"/>
                          <w:szCs w:val="28"/>
                        </w:rPr>
                        <w:t>-</w:t>
                      </w:r>
                      <w:r w:rsidRPr="007C3CF1">
                        <w:rPr>
                          <w:rFonts w:ascii="Agency FB" w:hAnsi="Agency FB"/>
                          <w:spacing w:val="-3"/>
                          <w:sz w:val="20"/>
                          <w:szCs w:val="28"/>
                        </w:rPr>
                        <w:t xml:space="preserve">   requires an essay about your desire to help </w:t>
                      </w:r>
                      <w:r w:rsidR="00D92FAF">
                        <w:rPr>
                          <w:rFonts w:ascii="Agency FB" w:hAnsi="Agency FB"/>
                          <w:spacing w:val="-3"/>
                          <w:sz w:val="20"/>
                          <w:szCs w:val="28"/>
                        </w:rPr>
                        <w:t xml:space="preserve">others through your </w:t>
                      </w:r>
                      <w:r w:rsidRPr="007C3CF1">
                        <w:rPr>
                          <w:rFonts w:ascii="Agency FB" w:hAnsi="Agency FB"/>
                          <w:spacing w:val="-3"/>
                          <w:sz w:val="20"/>
                          <w:szCs w:val="28"/>
                        </w:rPr>
                        <w:t>chosen profession</w:t>
                      </w:r>
                      <w:r w:rsidR="00D92FAF">
                        <w:rPr>
                          <w:rFonts w:ascii="Agency FB" w:hAnsi="Agency FB"/>
                          <w:spacing w:val="-3"/>
                          <w:sz w:val="20"/>
                          <w:szCs w:val="28"/>
                        </w:rPr>
                        <w:t xml:space="preserve">; </w:t>
                      </w:r>
                      <w:r w:rsidR="00F05B8D">
                        <w:rPr>
                          <w:rFonts w:ascii="Agency FB" w:hAnsi="Agency FB"/>
                          <w:spacing w:val="-3"/>
                          <w:sz w:val="20"/>
                          <w:szCs w:val="28"/>
                        </w:rPr>
                        <w:t xml:space="preserve">no </w:t>
                      </w:r>
                      <w:r w:rsidRPr="007C3CF1">
                        <w:rPr>
                          <w:rFonts w:ascii="Agency FB" w:hAnsi="Agency FB"/>
                          <w:spacing w:val="-3"/>
                          <w:sz w:val="20"/>
                          <w:szCs w:val="28"/>
                        </w:rPr>
                        <w:t>restriction on course of study, selection based on</w:t>
                      </w:r>
                      <w:r w:rsidR="00275DD2">
                        <w:rPr>
                          <w:rFonts w:ascii="Agency FB" w:hAnsi="Agency FB"/>
                          <w:spacing w:val="-3"/>
                          <w:sz w:val="20"/>
                          <w:szCs w:val="28"/>
                        </w:rPr>
                        <w:t xml:space="preserve"> character, moral qualities, &amp;</w:t>
                      </w:r>
                      <w:r w:rsidRPr="007C3CF1">
                        <w:rPr>
                          <w:rFonts w:ascii="Agency FB" w:hAnsi="Agency FB"/>
                          <w:spacing w:val="-3"/>
                          <w:sz w:val="20"/>
                          <w:szCs w:val="28"/>
                        </w:rPr>
                        <w:t xml:space="preserve"> need</w:t>
                      </w:r>
                      <w:r w:rsidR="00C63F0E" w:rsidRPr="007C3CF1">
                        <w:rPr>
                          <w:sz w:val="20"/>
                          <w:szCs w:val="18"/>
                        </w:rPr>
                        <w:t xml:space="preserve"> </w:t>
                      </w:r>
                    </w:p>
                    <w:p w:rsidR="007C3CF1" w:rsidRPr="007E0012" w:rsidRDefault="007C3CF1" w:rsidP="00482492">
                      <w:pPr>
                        <w:tabs>
                          <w:tab w:val="left" w:pos="-1440"/>
                          <w:tab w:val="left" w:pos="-720"/>
                          <w:tab w:val="left" w:pos="0"/>
                          <w:tab w:val="left" w:pos="720"/>
                          <w:tab w:val="left" w:pos="1152"/>
                          <w:tab w:val="left" w:pos="1440"/>
                        </w:tabs>
                        <w:suppressAutoHyphens/>
                        <w:rPr>
                          <w:sz w:val="12"/>
                          <w:szCs w:val="18"/>
                        </w:rPr>
                      </w:pPr>
                    </w:p>
                    <w:p w:rsidR="00BE5145" w:rsidRPr="00BE5145" w:rsidRDefault="007C3CF1" w:rsidP="00BE5145">
                      <w:pPr>
                        <w:rPr>
                          <w:rFonts w:ascii="Agency FB" w:hAnsi="Agency FB"/>
                          <w:sz w:val="20"/>
                        </w:rPr>
                      </w:pPr>
                      <w:r w:rsidRPr="007C3CF1">
                        <w:rPr>
                          <w:rFonts w:ascii="Agency FB" w:hAnsi="Agency FB"/>
                          <w:b/>
                          <w:spacing w:val="-3"/>
                          <w:szCs w:val="32"/>
                        </w:rPr>
                        <w:t xml:space="preserve"> </w:t>
                      </w:r>
                      <w:r w:rsidR="00482492" w:rsidRPr="00127621">
                        <w:rPr>
                          <w:rFonts w:ascii="Agency FB" w:hAnsi="Agency FB"/>
                          <w:b/>
                          <w:spacing w:val="-3"/>
                          <w:szCs w:val="32"/>
                        </w:rPr>
                        <w:t>(4)</w:t>
                      </w:r>
                      <w:r w:rsidR="000E0046" w:rsidRPr="00127621">
                        <w:rPr>
                          <w:rFonts w:ascii="Agency FB" w:hAnsi="Agency FB"/>
                          <w:spacing w:val="-3"/>
                          <w:szCs w:val="32"/>
                        </w:rPr>
                        <w:t xml:space="preserve">  </w:t>
                      </w:r>
                      <w:r w:rsidR="00BE5145" w:rsidRPr="00127621">
                        <w:rPr>
                          <w:rFonts w:ascii="Agency FB" w:hAnsi="Agency FB"/>
                          <w:spacing w:val="-3"/>
                          <w:szCs w:val="32"/>
                        </w:rPr>
                        <w:t>($</w:t>
                      </w:r>
                      <w:r w:rsidR="002646B5" w:rsidRPr="00127621">
                        <w:rPr>
                          <w:rFonts w:ascii="Agency FB" w:hAnsi="Agency FB"/>
                          <w:spacing w:val="-3"/>
                          <w:szCs w:val="32"/>
                        </w:rPr>
                        <w:t>500</w:t>
                      </w:r>
                      <w:proofErr w:type="gramStart"/>
                      <w:r w:rsidR="00BE5145" w:rsidRPr="00127621">
                        <w:rPr>
                          <w:rFonts w:ascii="Agency FB" w:hAnsi="Agency FB"/>
                          <w:spacing w:val="-3"/>
                          <w:szCs w:val="32"/>
                        </w:rPr>
                        <w:t>)</w:t>
                      </w:r>
                      <w:r w:rsidR="00BE5145">
                        <w:rPr>
                          <w:rFonts w:ascii="Agency FB" w:hAnsi="Agency FB"/>
                          <w:spacing w:val="-3"/>
                          <w:szCs w:val="32"/>
                        </w:rPr>
                        <w:t xml:space="preserve">  </w:t>
                      </w:r>
                      <w:r w:rsidR="00127621" w:rsidRPr="00127621">
                        <w:rPr>
                          <w:rFonts w:ascii="Agency FB" w:hAnsi="Agency FB"/>
                          <w:b/>
                          <w:spacing w:val="-3"/>
                          <w:szCs w:val="32"/>
                        </w:rPr>
                        <w:t>Holy</w:t>
                      </w:r>
                      <w:proofErr w:type="gramEnd"/>
                      <w:r w:rsidR="00127621" w:rsidRPr="00127621">
                        <w:rPr>
                          <w:rFonts w:ascii="Agency FB" w:hAnsi="Agency FB"/>
                          <w:b/>
                          <w:spacing w:val="-3"/>
                          <w:szCs w:val="32"/>
                        </w:rPr>
                        <w:t xml:space="preserve"> Family Catholic Church Men’s Dinner Group </w:t>
                      </w:r>
                      <w:r w:rsidR="002646B5">
                        <w:rPr>
                          <w:rFonts w:ascii="Agency FB" w:hAnsi="Agency FB"/>
                          <w:spacing w:val="-3"/>
                          <w:szCs w:val="32"/>
                        </w:rPr>
                        <w:t xml:space="preserve">- </w:t>
                      </w:r>
                      <w:r w:rsidR="00DD31F0" w:rsidRPr="000F37BF">
                        <w:rPr>
                          <w:rFonts w:ascii="Agency FB" w:hAnsi="Agency FB"/>
                          <w:spacing w:val="-3"/>
                          <w:sz w:val="20"/>
                          <w:szCs w:val="28"/>
                        </w:rPr>
                        <w:t>no restriction on course of study</w:t>
                      </w:r>
                      <w:r w:rsidR="00DD31F0">
                        <w:rPr>
                          <w:rFonts w:ascii="Agency FB" w:hAnsi="Agency FB"/>
                          <w:spacing w:val="-3"/>
                          <w:sz w:val="20"/>
                          <w:szCs w:val="28"/>
                        </w:rPr>
                        <w:t>;</w:t>
                      </w:r>
                      <w:r w:rsidR="00DD31F0" w:rsidRPr="000F37BF">
                        <w:rPr>
                          <w:rFonts w:ascii="Agency FB" w:hAnsi="Agency FB"/>
                          <w:spacing w:val="-3"/>
                          <w:sz w:val="20"/>
                          <w:szCs w:val="28"/>
                        </w:rPr>
                        <w:t xml:space="preserve">  </w:t>
                      </w:r>
                      <w:r w:rsidR="00DD31F0">
                        <w:rPr>
                          <w:rFonts w:ascii="Agency FB" w:hAnsi="Agency FB"/>
                          <w:spacing w:val="-3"/>
                          <w:sz w:val="20"/>
                          <w:szCs w:val="28"/>
                        </w:rPr>
                        <w:t xml:space="preserve"> open to male and female students; </w:t>
                      </w:r>
                      <w:r w:rsidR="002646B5" w:rsidRPr="000F37BF">
                        <w:rPr>
                          <w:rFonts w:ascii="Agency FB" w:hAnsi="Agency FB"/>
                          <w:spacing w:val="-3"/>
                          <w:sz w:val="20"/>
                          <w:szCs w:val="32"/>
                        </w:rPr>
                        <w:t>must</w:t>
                      </w:r>
                      <w:r w:rsidR="002646B5">
                        <w:rPr>
                          <w:rFonts w:ascii="Agency FB" w:hAnsi="Agency FB"/>
                          <w:spacing w:val="-3"/>
                          <w:sz w:val="20"/>
                          <w:szCs w:val="32"/>
                        </w:rPr>
                        <w:t xml:space="preserve"> have a </w:t>
                      </w:r>
                      <w:proofErr w:type="spellStart"/>
                      <w:r w:rsidR="002646B5">
                        <w:rPr>
                          <w:rFonts w:ascii="Agency FB" w:hAnsi="Agency FB"/>
                          <w:spacing w:val="-3"/>
                          <w:sz w:val="20"/>
                          <w:szCs w:val="32"/>
                        </w:rPr>
                        <w:t>gpa</w:t>
                      </w:r>
                      <w:proofErr w:type="spellEnd"/>
                      <w:r w:rsidR="002646B5">
                        <w:rPr>
                          <w:rFonts w:ascii="Agency FB" w:hAnsi="Agency FB"/>
                          <w:spacing w:val="-3"/>
                          <w:sz w:val="20"/>
                          <w:szCs w:val="32"/>
                        </w:rPr>
                        <w:t xml:space="preserve"> of 3</w:t>
                      </w:r>
                      <w:r w:rsidR="002646B5" w:rsidRPr="000F37BF">
                        <w:rPr>
                          <w:rFonts w:ascii="Agency FB" w:hAnsi="Agency FB"/>
                          <w:spacing w:val="-3"/>
                          <w:sz w:val="20"/>
                          <w:szCs w:val="32"/>
                        </w:rPr>
                        <w:t>.0 or higher</w:t>
                      </w:r>
                      <w:r w:rsidR="002646B5">
                        <w:rPr>
                          <w:rFonts w:ascii="Agency FB" w:hAnsi="Agency FB"/>
                          <w:spacing w:val="-3"/>
                          <w:sz w:val="20"/>
                          <w:szCs w:val="32"/>
                        </w:rPr>
                        <w:t xml:space="preserve">; </w:t>
                      </w:r>
                      <w:r w:rsidR="002646B5" w:rsidRPr="000F37BF">
                        <w:rPr>
                          <w:rFonts w:ascii="Agency FB" w:hAnsi="Agency FB"/>
                          <w:spacing w:val="-3"/>
                          <w:sz w:val="20"/>
                          <w:szCs w:val="28"/>
                        </w:rPr>
                        <w:t>requires short essay;</w:t>
                      </w:r>
                      <w:r w:rsidR="003B265A">
                        <w:rPr>
                          <w:rFonts w:ascii="Agency FB" w:hAnsi="Agency FB"/>
                          <w:spacing w:val="-3"/>
                          <w:sz w:val="20"/>
                          <w:szCs w:val="28"/>
                        </w:rPr>
                        <w:t xml:space="preserve"> </w:t>
                      </w:r>
                      <w:r w:rsidR="003B265A" w:rsidRPr="00BF09CA">
                        <w:rPr>
                          <w:rFonts w:ascii="Agency FB" w:hAnsi="Agency FB"/>
                          <w:bCs/>
                          <w:spacing w:val="-3"/>
                          <w:sz w:val="20"/>
                          <w:szCs w:val="32"/>
                        </w:rPr>
                        <w:t xml:space="preserve">awarded to a student </w:t>
                      </w:r>
                      <w:r w:rsidR="003B265A">
                        <w:rPr>
                          <w:rFonts w:ascii="Agency FB" w:hAnsi="Agency FB"/>
                          <w:bCs/>
                          <w:spacing w:val="-3"/>
                          <w:sz w:val="20"/>
                          <w:szCs w:val="32"/>
                        </w:rPr>
                        <w:t xml:space="preserve">attending a 2 or 4 </w:t>
                      </w:r>
                      <w:proofErr w:type="spellStart"/>
                      <w:r w:rsidR="003B265A">
                        <w:rPr>
                          <w:rFonts w:ascii="Agency FB" w:hAnsi="Agency FB"/>
                          <w:bCs/>
                          <w:spacing w:val="-3"/>
                          <w:sz w:val="20"/>
                          <w:szCs w:val="32"/>
                        </w:rPr>
                        <w:t>yr</w:t>
                      </w:r>
                      <w:proofErr w:type="spellEnd"/>
                      <w:r w:rsidR="003B265A">
                        <w:rPr>
                          <w:rFonts w:ascii="Agency FB" w:hAnsi="Agency FB"/>
                          <w:bCs/>
                          <w:spacing w:val="-3"/>
                          <w:sz w:val="20"/>
                          <w:szCs w:val="32"/>
                        </w:rPr>
                        <w:t xml:space="preserve"> college/university or a technical school.</w:t>
                      </w:r>
                    </w:p>
                    <w:p w:rsidR="00482492" w:rsidRPr="007C3CF1" w:rsidRDefault="00482492" w:rsidP="00BE5145">
                      <w:pPr>
                        <w:tabs>
                          <w:tab w:val="left" w:pos="-1440"/>
                          <w:tab w:val="left" w:pos="-720"/>
                          <w:tab w:val="left" w:pos="0"/>
                          <w:tab w:val="left" w:pos="720"/>
                          <w:tab w:val="left" w:pos="1152"/>
                          <w:tab w:val="left" w:pos="1440"/>
                        </w:tabs>
                        <w:suppressAutoHyphens/>
                        <w:rPr>
                          <w:rFonts w:ascii="Agency FB" w:hAnsi="Agency FB"/>
                          <w:spacing w:val="-3"/>
                          <w:sz w:val="12"/>
                          <w:szCs w:val="32"/>
                        </w:rPr>
                      </w:pPr>
                    </w:p>
                    <w:p w:rsidR="00482492" w:rsidRPr="007C3CF1" w:rsidRDefault="00482492" w:rsidP="000E0046">
                      <w:pPr>
                        <w:rPr>
                          <w:rFonts w:ascii="Agency FB" w:hAnsi="Agency FB"/>
                          <w:b/>
                          <w:bCs/>
                          <w:sz w:val="20"/>
                          <w:szCs w:val="28"/>
                        </w:rPr>
                      </w:pPr>
                      <w:r w:rsidRPr="007C3CF1">
                        <w:rPr>
                          <w:rFonts w:ascii="Agency FB" w:hAnsi="Agency FB"/>
                          <w:b/>
                          <w:spacing w:val="-3"/>
                          <w:szCs w:val="32"/>
                        </w:rPr>
                        <w:t>(5)</w:t>
                      </w:r>
                      <w:r w:rsidR="000E0046" w:rsidRPr="007C3CF1">
                        <w:rPr>
                          <w:rFonts w:ascii="Agency FB" w:hAnsi="Agency FB"/>
                          <w:spacing w:val="-3"/>
                          <w:szCs w:val="32"/>
                        </w:rPr>
                        <w:t xml:space="preserve">  </w:t>
                      </w:r>
                      <w:r w:rsidRPr="007C3CF1">
                        <w:rPr>
                          <w:rFonts w:ascii="Agency FB" w:hAnsi="Agency FB"/>
                          <w:spacing w:val="-3"/>
                          <w:szCs w:val="32"/>
                        </w:rPr>
                        <w:t xml:space="preserve">($1500)   </w:t>
                      </w:r>
                      <w:r w:rsidRPr="007C3CF1">
                        <w:rPr>
                          <w:rFonts w:ascii="Agency FB" w:hAnsi="Agency FB"/>
                          <w:b/>
                          <w:bCs/>
                          <w:szCs w:val="32"/>
                        </w:rPr>
                        <w:t>CH</w:t>
                      </w:r>
                      <w:r w:rsidR="000E0046" w:rsidRPr="007C3CF1">
                        <w:rPr>
                          <w:rFonts w:ascii="Agency FB" w:hAnsi="Agency FB"/>
                          <w:b/>
                          <w:bCs/>
                          <w:szCs w:val="32"/>
                        </w:rPr>
                        <w:t>ANCE HARMAN MEMORIAL</w:t>
                      </w:r>
                      <w:r w:rsidR="00373C1F">
                        <w:rPr>
                          <w:rFonts w:ascii="Agency FB" w:hAnsi="Agency FB"/>
                          <w:b/>
                          <w:bCs/>
                          <w:szCs w:val="32"/>
                        </w:rPr>
                        <w:t xml:space="preserve"> </w:t>
                      </w:r>
                      <w:r w:rsidRPr="00D92FAF">
                        <w:rPr>
                          <w:rFonts w:ascii="Agency FB" w:hAnsi="Agency FB"/>
                          <w:b/>
                          <w:sz w:val="20"/>
                          <w:szCs w:val="28"/>
                        </w:rPr>
                        <w:t xml:space="preserve">-  </w:t>
                      </w:r>
                      <w:r w:rsidRPr="007C3CF1">
                        <w:rPr>
                          <w:rFonts w:ascii="Agency FB" w:hAnsi="Agency FB"/>
                          <w:sz w:val="20"/>
                          <w:szCs w:val="28"/>
                        </w:rPr>
                        <w:t xml:space="preserve"> applicant must play at least 1 sport, plan to attend college, &amp; be a member of the Fellowship of Christian athletes</w:t>
                      </w:r>
                    </w:p>
                    <w:p w:rsidR="00482492" w:rsidRPr="007E0012" w:rsidRDefault="00482492" w:rsidP="00482492">
                      <w:pPr>
                        <w:tabs>
                          <w:tab w:val="left" w:pos="-1440"/>
                          <w:tab w:val="left" w:pos="-720"/>
                          <w:tab w:val="left" w:pos="0"/>
                          <w:tab w:val="left" w:pos="720"/>
                          <w:tab w:val="left" w:pos="1152"/>
                          <w:tab w:val="left" w:pos="1440"/>
                        </w:tabs>
                        <w:suppressAutoHyphens/>
                        <w:ind w:left="1152" w:hanging="1152"/>
                        <w:rPr>
                          <w:rFonts w:ascii="Agency FB" w:hAnsi="Agency FB"/>
                          <w:spacing w:val="-3"/>
                          <w:sz w:val="12"/>
                          <w:szCs w:val="32"/>
                        </w:rPr>
                      </w:pPr>
                    </w:p>
                    <w:p w:rsidR="00482492" w:rsidRPr="007C3CF1" w:rsidRDefault="00482492" w:rsidP="00D92FAF">
                      <w:pPr>
                        <w:rPr>
                          <w:rFonts w:ascii="Agency FB" w:hAnsi="Agency FB"/>
                          <w:spacing w:val="-3"/>
                          <w:sz w:val="20"/>
                          <w:szCs w:val="28"/>
                        </w:rPr>
                      </w:pPr>
                      <w:r w:rsidRPr="007C3CF1">
                        <w:rPr>
                          <w:rFonts w:ascii="Agency FB" w:hAnsi="Agency FB"/>
                          <w:b/>
                          <w:bCs/>
                          <w:spacing w:val="-3"/>
                          <w:szCs w:val="32"/>
                        </w:rPr>
                        <w:t>(6)</w:t>
                      </w:r>
                      <w:r w:rsidR="000E0046" w:rsidRPr="007C3CF1">
                        <w:rPr>
                          <w:rFonts w:ascii="Agency FB" w:hAnsi="Agency FB"/>
                          <w:bCs/>
                          <w:spacing w:val="-3"/>
                          <w:szCs w:val="32"/>
                        </w:rPr>
                        <w:t xml:space="preserve">  </w:t>
                      </w:r>
                      <w:r w:rsidRPr="007C3CF1">
                        <w:rPr>
                          <w:rFonts w:ascii="Agency FB" w:hAnsi="Agency FB"/>
                          <w:bCs/>
                          <w:spacing w:val="-3"/>
                          <w:szCs w:val="32"/>
                        </w:rPr>
                        <w:t xml:space="preserve">($1000)   </w:t>
                      </w:r>
                      <w:r w:rsidRPr="007C3CF1">
                        <w:rPr>
                          <w:rFonts w:ascii="Agency FB" w:hAnsi="Agency FB"/>
                          <w:b/>
                          <w:bCs/>
                          <w:spacing w:val="-3"/>
                          <w:szCs w:val="32"/>
                        </w:rPr>
                        <w:t>CLASS OF 1972</w:t>
                      </w:r>
                      <w:r w:rsidR="00373C1F">
                        <w:rPr>
                          <w:rFonts w:ascii="Agency FB" w:hAnsi="Agency FB"/>
                          <w:b/>
                          <w:bCs/>
                          <w:spacing w:val="-3"/>
                          <w:szCs w:val="32"/>
                        </w:rPr>
                        <w:t xml:space="preserve"> </w:t>
                      </w:r>
                      <w:r w:rsidRPr="007C3CF1">
                        <w:rPr>
                          <w:rFonts w:ascii="Agency FB" w:hAnsi="Agency FB"/>
                          <w:b/>
                          <w:bCs/>
                          <w:spacing w:val="-3"/>
                          <w:sz w:val="20"/>
                          <w:szCs w:val="28"/>
                        </w:rPr>
                        <w:t xml:space="preserve">- </w:t>
                      </w:r>
                      <w:r w:rsidRPr="007C3CF1">
                        <w:rPr>
                          <w:rFonts w:ascii="Agency FB" w:hAnsi="Agency FB"/>
                          <w:spacing w:val="-3"/>
                          <w:sz w:val="20"/>
                          <w:szCs w:val="28"/>
                        </w:rPr>
                        <w:t xml:space="preserve">  no restriction on course of study, however, desire to award a student in nee</w:t>
                      </w:r>
                      <w:r w:rsidR="00C91FEA">
                        <w:rPr>
                          <w:rFonts w:ascii="Agency FB" w:hAnsi="Agency FB"/>
                          <w:spacing w:val="-3"/>
                          <w:sz w:val="20"/>
                          <w:szCs w:val="28"/>
                        </w:rPr>
                        <w:t>d, who has endured adversity &amp;</w:t>
                      </w:r>
                      <w:r w:rsidRPr="007C3CF1">
                        <w:rPr>
                          <w:rFonts w:ascii="Agency FB" w:hAnsi="Agency FB"/>
                          <w:spacing w:val="-3"/>
                          <w:sz w:val="20"/>
                          <w:szCs w:val="28"/>
                        </w:rPr>
                        <w:t xml:space="preserve"> prevailed</w:t>
                      </w:r>
                      <w:proofErr w:type="gramStart"/>
                      <w:r w:rsidR="00D92FAF">
                        <w:rPr>
                          <w:rFonts w:ascii="Agency FB" w:hAnsi="Agency FB"/>
                          <w:spacing w:val="-3"/>
                          <w:sz w:val="20"/>
                          <w:szCs w:val="28"/>
                        </w:rPr>
                        <w:t xml:space="preserve">; </w:t>
                      </w:r>
                      <w:r w:rsidRPr="007C3CF1">
                        <w:rPr>
                          <w:rFonts w:ascii="Agency FB" w:hAnsi="Agency FB"/>
                          <w:spacing w:val="-3"/>
                          <w:sz w:val="20"/>
                          <w:szCs w:val="28"/>
                        </w:rPr>
                        <w:t xml:space="preserve"> student</w:t>
                      </w:r>
                      <w:proofErr w:type="gramEnd"/>
                      <w:r w:rsidRPr="007C3CF1">
                        <w:rPr>
                          <w:rFonts w:ascii="Agency FB" w:hAnsi="Agency FB"/>
                          <w:spacing w:val="-3"/>
                          <w:sz w:val="20"/>
                          <w:szCs w:val="28"/>
                        </w:rPr>
                        <w:t xml:space="preserve"> must display leadership qualities</w:t>
                      </w:r>
                    </w:p>
                    <w:p w:rsidR="00482492" w:rsidRPr="00670CA9" w:rsidRDefault="00482492" w:rsidP="00482492">
                      <w:pPr>
                        <w:tabs>
                          <w:tab w:val="left" w:pos="-1440"/>
                          <w:tab w:val="left" w:pos="-720"/>
                          <w:tab w:val="left" w:pos="0"/>
                          <w:tab w:val="left" w:pos="720"/>
                          <w:tab w:val="left" w:pos="1152"/>
                          <w:tab w:val="left" w:pos="1440"/>
                        </w:tabs>
                        <w:suppressAutoHyphens/>
                        <w:ind w:left="1152" w:hanging="1152"/>
                        <w:rPr>
                          <w:rFonts w:ascii="Agency FB" w:hAnsi="Agency FB"/>
                          <w:spacing w:val="-3"/>
                          <w:sz w:val="6"/>
                          <w:szCs w:val="32"/>
                        </w:rPr>
                      </w:pPr>
                    </w:p>
                    <w:p w:rsidR="00482492" w:rsidRPr="007C3CF1" w:rsidRDefault="00482492" w:rsidP="004D660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7C3CF1">
                        <w:rPr>
                          <w:rFonts w:ascii="Agency FB" w:hAnsi="Agency FB"/>
                          <w:b/>
                          <w:spacing w:val="-3"/>
                          <w:szCs w:val="32"/>
                        </w:rPr>
                        <w:t>(7)</w:t>
                      </w:r>
                      <w:r w:rsidR="000E0046" w:rsidRPr="007C3CF1">
                        <w:rPr>
                          <w:rFonts w:ascii="Agency FB" w:hAnsi="Agency FB"/>
                          <w:spacing w:val="-3"/>
                          <w:szCs w:val="32"/>
                        </w:rPr>
                        <w:t xml:space="preserve">  </w:t>
                      </w:r>
                      <w:r w:rsidRPr="007C3CF1">
                        <w:rPr>
                          <w:rFonts w:ascii="Agency FB" w:hAnsi="Agency FB"/>
                          <w:spacing w:val="-3"/>
                          <w:szCs w:val="32"/>
                        </w:rPr>
                        <w:t xml:space="preserve">($300)   </w:t>
                      </w:r>
                      <w:r w:rsidR="000E0046" w:rsidRPr="007C3CF1">
                        <w:rPr>
                          <w:rFonts w:ascii="Agency FB" w:hAnsi="Agency FB"/>
                          <w:b/>
                          <w:spacing w:val="-3"/>
                          <w:szCs w:val="32"/>
                        </w:rPr>
                        <w:t>GEA</w:t>
                      </w:r>
                      <w:r w:rsidR="00DE0011">
                        <w:rPr>
                          <w:rFonts w:ascii="Agency FB" w:hAnsi="Agency FB"/>
                          <w:b/>
                          <w:spacing w:val="-3"/>
                          <w:szCs w:val="32"/>
                        </w:rPr>
                        <w:t xml:space="preserve"> </w:t>
                      </w:r>
                      <w:r w:rsidR="004D660F" w:rsidRPr="00DE0011">
                        <w:rPr>
                          <w:rFonts w:ascii="Agency FB" w:hAnsi="Agency FB"/>
                          <w:spacing w:val="-3"/>
                          <w:sz w:val="16"/>
                          <w:szCs w:val="32"/>
                        </w:rPr>
                        <w:t>(</w:t>
                      </w:r>
                      <w:r w:rsidRPr="004D660F">
                        <w:rPr>
                          <w:rFonts w:ascii="Agency FB" w:hAnsi="Agency FB"/>
                          <w:spacing w:val="-3"/>
                          <w:sz w:val="16"/>
                        </w:rPr>
                        <w:t>Giles Educati</w:t>
                      </w:r>
                      <w:r w:rsidR="004D660F">
                        <w:rPr>
                          <w:rFonts w:ascii="Agency FB" w:hAnsi="Agency FB"/>
                          <w:spacing w:val="-3"/>
                          <w:sz w:val="16"/>
                        </w:rPr>
                        <w:t>on Assoc.)</w:t>
                      </w:r>
                      <w:r w:rsidR="001257CF" w:rsidRPr="004D660F">
                        <w:rPr>
                          <w:rFonts w:ascii="Agency FB" w:hAnsi="Agency FB"/>
                          <w:spacing w:val="-3"/>
                          <w:sz w:val="16"/>
                        </w:rPr>
                        <w:t xml:space="preserve"> </w:t>
                      </w:r>
                      <w:r w:rsidRPr="00D92FAF">
                        <w:rPr>
                          <w:rFonts w:ascii="Agency FB" w:hAnsi="Agency FB"/>
                          <w:b/>
                          <w:spacing w:val="-3"/>
                          <w:sz w:val="20"/>
                        </w:rPr>
                        <w:t>-</w:t>
                      </w:r>
                      <w:r w:rsidRPr="007C3CF1">
                        <w:rPr>
                          <w:rFonts w:ascii="Agency FB" w:hAnsi="Agency FB"/>
                          <w:spacing w:val="-3"/>
                          <w:sz w:val="20"/>
                        </w:rPr>
                        <w:t xml:space="preserve">   awarded </w:t>
                      </w:r>
                      <w:r w:rsidR="000E0046" w:rsidRPr="007C3CF1">
                        <w:rPr>
                          <w:rFonts w:ascii="Agency FB" w:hAnsi="Agency FB"/>
                          <w:spacing w:val="-3"/>
                          <w:sz w:val="20"/>
                        </w:rPr>
                        <w:t xml:space="preserve">to senior who plans to become a </w:t>
                      </w:r>
                      <w:r w:rsidRPr="007C3CF1">
                        <w:rPr>
                          <w:rFonts w:ascii="Agency FB" w:hAnsi="Agency FB"/>
                          <w:spacing w:val="-3"/>
                          <w:sz w:val="20"/>
                        </w:rPr>
                        <w:t>teacher</w:t>
                      </w:r>
                      <w:r w:rsidR="00DE5958" w:rsidRPr="007C3CF1">
                        <w:rPr>
                          <w:rFonts w:ascii="Agency FB" w:hAnsi="Agency FB"/>
                          <w:spacing w:val="-3"/>
                          <w:sz w:val="20"/>
                        </w:rPr>
                        <w:t xml:space="preserve"> </w:t>
                      </w:r>
                    </w:p>
                    <w:p w:rsidR="00DE5958" w:rsidRPr="005B079E" w:rsidRDefault="00DE5958" w:rsidP="00482492">
                      <w:pPr>
                        <w:tabs>
                          <w:tab w:val="left" w:pos="-1440"/>
                          <w:tab w:val="left" w:pos="-720"/>
                          <w:tab w:val="left" w:pos="0"/>
                          <w:tab w:val="left" w:pos="720"/>
                          <w:tab w:val="left" w:pos="1152"/>
                          <w:tab w:val="left" w:pos="1440"/>
                        </w:tabs>
                        <w:suppressAutoHyphens/>
                        <w:ind w:left="1152" w:hanging="1152"/>
                        <w:rPr>
                          <w:rFonts w:ascii="Agency FB" w:hAnsi="Agency FB"/>
                          <w:spacing w:val="-3"/>
                          <w:sz w:val="12"/>
                          <w:szCs w:val="28"/>
                        </w:rPr>
                      </w:pPr>
                    </w:p>
                    <w:p w:rsidR="005B079E" w:rsidRPr="002470A6" w:rsidRDefault="005B079E" w:rsidP="005B079E">
                      <w:pPr>
                        <w:rPr>
                          <w:rFonts w:ascii="Agency FB" w:hAnsi="Agency FB"/>
                          <w:bCs/>
                          <w:spacing w:val="-3"/>
                          <w:sz w:val="14"/>
                          <w:szCs w:val="32"/>
                        </w:rPr>
                      </w:pPr>
                      <w:r w:rsidRPr="005B079E">
                        <w:rPr>
                          <w:rFonts w:ascii="Agency FB" w:hAnsi="Agency FB"/>
                          <w:b/>
                          <w:spacing w:val="-3"/>
                          <w:szCs w:val="32"/>
                        </w:rPr>
                        <w:t>(8)</w:t>
                      </w:r>
                      <w:r>
                        <w:rPr>
                          <w:rFonts w:ascii="Agency FB" w:hAnsi="Agency FB"/>
                          <w:spacing w:val="-3"/>
                          <w:szCs w:val="32"/>
                        </w:rPr>
                        <w:t xml:space="preserve">  ($5</w:t>
                      </w:r>
                      <w:r w:rsidRPr="000F37BF">
                        <w:rPr>
                          <w:rFonts w:ascii="Agency FB" w:hAnsi="Agency FB"/>
                          <w:spacing w:val="-3"/>
                          <w:szCs w:val="32"/>
                        </w:rPr>
                        <w:t xml:space="preserve">00) </w:t>
                      </w:r>
                      <w:r w:rsidRPr="00E86ECE">
                        <w:rPr>
                          <w:rFonts w:ascii="Agency FB" w:hAnsi="Agency FB"/>
                          <w:b/>
                          <w:spacing w:val="-3"/>
                          <w:szCs w:val="32"/>
                        </w:rPr>
                        <w:t>GILES</w:t>
                      </w:r>
                      <w:r w:rsidRPr="00E86ECE">
                        <w:rPr>
                          <w:rFonts w:ascii="Agency FB" w:hAnsi="Agency FB"/>
                          <w:b/>
                          <w:bCs/>
                          <w:caps/>
                          <w:spacing w:val="-3"/>
                          <w:szCs w:val="32"/>
                        </w:rPr>
                        <w:t xml:space="preserve"> </w:t>
                      </w:r>
                      <w:r w:rsidRPr="000F37BF">
                        <w:rPr>
                          <w:rFonts w:ascii="Agency FB" w:hAnsi="Agency FB"/>
                          <w:b/>
                          <w:bCs/>
                          <w:caps/>
                          <w:spacing w:val="-3"/>
                          <w:szCs w:val="32"/>
                        </w:rPr>
                        <w:t>County Farm Bureau Scholarship</w:t>
                      </w:r>
                      <w:r>
                        <w:rPr>
                          <w:rFonts w:ascii="Agency FB" w:hAnsi="Agency FB"/>
                          <w:b/>
                          <w:bCs/>
                          <w:caps/>
                          <w:spacing w:val="-3"/>
                          <w:szCs w:val="32"/>
                        </w:rPr>
                        <w:t xml:space="preserve"> </w:t>
                      </w:r>
                      <w:r w:rsidRPr="00D92FAF">
                        <w:rPr>
                          <w:rFonts w:ascii="Agency FB" w:hAnsi="Agency FB"/>
                          <w:b/>
                          <w:bCs/>
                          <w:caps/>
                          <w:spacing w:val="-3"/>
                          <w:sz w:val="20"/>
                          <w:szCs w:val="32"/>
                        </w:rPr>
                        <w:t xml:space="preserve">- </w:t>
                      </w:r>
                      <w:r w:rsidRPr="000F37BF">
                        <w:rPr>
                          <w:rFonts w:ascii="Agency FB" w:hAnsi="Agency FB"/>
                          <w:bCs/>
                          <w:caps/>
                          <w:spacing w:val="-3"/>
                          <w:sz w:val="20"/>
                          <w:szCs w:val="32"/>
                        </w:rPr>
                        <w:t xml:space="preserve"> </w:t>
                      </w:r>
                      <w:r w:rsidRPr="000F37BF">
                        <w:rPr>
                          <w:rFonts w:ascii="Agency FB" w:hAnsi="Agency FB"/>
                          <w:bCs/>
                          <w:spacing w:val="-3"/>
                          <w:sz w:val="20"/>
                          <w:szCs w:val="32"/>
                        </w:rPr>
                        <w:t>awarded to a student pursuing a degree in a</w:t>
                      </w:r>
                      <w:r>
                        <w:rPr>
                          <w:rFonts w:ascii="Agency FB" w:hAnsi="Agency FB"/>
                          <w:bCs/>
                          <w:spacing w:val="-3"/>
                          <w:sz w:val="20"/>
                          <w:szCs w:val="32"/>
                        </w:rPr>
                        <w:t xml:space="preserve">griculture or natural resources; </w:t>
                      </w:r>
                      <w:r w:rsidRPr="000F37BF">
                        <w:rPr>
                          <w:rFonts w:ascii="Agency FB" w:hAnsi="Agency FB"/>
                          <w:bCs/>
                          <w:spacing w:val="-3"/>
                          <w:sz w:val="20"/>
                          <w:szCs w:val="32"/>
                        </w:rPr>
                        <w:t>selection based on Career interest , Academic achievement, Extracurricular</w:t>
                      </w:r>
                      <w:r>
                        <w:rPr>
                          <w:rFonts w:ascii="Agency FB" w:hAnsi="Agency FB"/>
                          <w:bCs/>
                          <w:spacing w:val="-3"/>
                          <w:sz w:val="20"/>
                          <w:szCs w:val="32"/>
                        </w:rPr>
                        <w:t xml:space="preserve"> activities and work experience; </w:t>
                      </w:r>
                      <w:r w:rsidRPr="000F37BF">
                        <w:rPr>
                          <w:rFonts w:ascii="Agency FB" w:hAnsi="Agency FB"/>
                          <w:bCs/>
                          <w:spacing w:val="-3"/>
                          <w:sz w:val="20"/>
                          <w:szCs w:val="32"/>
                        </w:rPr>
                        <w:t>Ag related leadership experience, and financial need</w:t>
                      </w:r>
                      <w:r>
                        <w:rPr>
                          <w:rFonts w:ascii="Agency FB" w:hAnsi="Agency FB"/>
                          <w:bCs/>
                          <w:spacing w:val="-3"/>
                          <w:sz w:val="20"/>
                          <w:szCs w:val="32"/>
                        </w:rPr>
                        <w:t>. Transcript required</w:t>
                      </w:r>
                    </w:p>
                    <w:p w:rsidR="00172D3E" w:rsidRPr="005B079E" w:rsidRDefault="00172D3E" w:rsidP="005B079E">
                      <w:pPr>
                        <w:tabs>
                          <w:tab w:val="left" w:pos="-1440"/>
                          <w:tab w:val="left" w:pos="-720"/>
                          <w:tab w:val="left" w:pos="0"/>
                          <w:tab w:val="left" w:pos="720"/>
                          <w:tab w:val="left" w:pos="1152"/>
                          <w:tab w:val="left" w:pos="1440"/>
                        </w:tabs>
                        <w:suppressAutoHyphens/>
                        <w:rPr>
                          <w:rFonts w:ascii="Agency FB" w:hAnsi="Agency FB"/>
                          <w:spacing w:val="-3"/>
                          <w:sz w:val="14"/>
                          <w:szCs w:val="32"/>
                        </w:rPr>
                      </w:pPr>
                    </w:p>
                    <w:p w:rsidR="00482492" w:rsidRPr="007C3CF1" w:rsidRDefault="00482492" w:rsidP="00482492">
                      <w:pPr>
                        <w:tabs>
                          <w:tab w:val="left" w:pos="-1440"/>
                          <w:tab w:val="left" w:pos="-720"/>
                          <w:tab w:val="left" w:pos="0"/>
                          <w:tab w:val="left" w:pos="720"/>
                          <w:tab w:val="left" w:pos="1152"/>
                          <w:tab w:val="left" w:pos="1440"/>
                        </w:tabs>
                        <w:suppressAutoHyphens/>
                        <w:rPr>
                          <w:rFonts w:ascii="Agency FB" w:hAnsi="Agency FB"/>
                          <w:spacing w:val="-3"/>
                          <w:sz w:val="20"/>
                          <w:szCs w:val="32"/>
                        </w:rPr>
                      </w:pPr>
                      <w:r w:rsidRPr="007C3CF1">
                        <w:rPr>
                          <w:rFonts w:ascii="Agency FB" w:hAnsi="Agency FB"/>
                          <w:b/>
                          <w:spacing w:val="-3"/>
                          <w:szCs w:val="32"/>
                        </w:rPr>
                        <w:t>(9)</w:t>
                      </w:r>
                      <w:r w:rsidR="00274BE2" w:rsidRPr="007C3CF1">
                        <w:rPr>
                          <w:rFonts w:ascii="Agency FB" w:hAnsi="Agency FB"/>
                          <w:spacing w:val="-3"/>
                          <w:szCs w:val="32"/>
                        </w:rPr>
                        <w:t xml:space="preserve">  </w:t>
                      </w:r>
                      <w:r w:rsidR="003925DA">
                        <w:rPr>
                          <w:rFonts w:ascii="Agency FB" w:hAnsi="Agency FB"/>
                          <w:spacing w:val="-3"/>
                          <w:szCs w:val="32"/>
                        </w:rPr>
                        <w:t>($</w:t>
                      </w:r>
                      <w:r w:rsidRPr="007C3CF1">
                        <w:rPr>
                          <w:rFonts w:ascii="Agency FB" w:hAnsi="Agency FB"/>
                          <w:spacing w:val="-3"/>
                          <w:szCs w:val="32"/>
                        </w:rPr>
                        <w:t>5</w:t>
                      </w:r>
                      <w:r w:rsidR="003925DA">
                        <w:rPr>
                          <w:rFonts w:ascii="Agency FB" w:hAnsi="Agency FB"/>
                          <w:spacing w:val="-3"/>
                          <w:szCs w:val="32"/>
                        </w:rPr>
                        <w:t>0</w:t>
                      </w:r>
                      <w:r w:rsidRPr="007C3CF1">
                        <w:rPr>
                          <w:rFonts w:ascii="Agency FB" w:hAnsi="Agency FB"/>
                          <w:spacing w:val="-3"/>
                          <w:szCs w:val="32"/>
                        </w:rPr>
                        <w:t xml:space="preserve">0)   </w:t>
                      </w:r>
                      <w:r w:rsidRPr="007C3CF1">
                        <w:rPr>
                          <w:rFonts w:ascii="Agency FB" w:hAnsi="Agency FB"/>
                          <w:b/>
                          <w:spacing w:val="-3"/>
                          <w:szCs w:val="32"/>
                        </w:rPr>
                        <w:t>GILES A</w:t>
                      </w:r>
                      <w:r w:rsidR="00DE5958" w:rsidRPr="007C3CF1">
                        <w:rPr>
                          <w:rFonts w:ascii="Agency FB" w:hAnsi="Agency FB"/>
                          <w:b/>
                          <w:spacing w:val="-3"/>
                          <w:szCs w:val="32"/>
                        </w:rPr>
                        <w:t>THLETIC BOOSTER CLUB</w:t>
                      </w:r>
                      <w:r w:rsidRPr="007C3CF1">
                        <w:rPr>
                          <w:rFonts w:ascii="Agency FB" w:hAnsi="Agency FB"/>
                          <w:spacing w:val="-3"/>
                          <w:szCs w:val="32"/>
                        </w:rPr>
                        <w:t xml:space="preserve"> </w:t>
                      </w:r>
                      <w:r w:rsidRPr="007C3CF1">
                        <w:rPr>
                          <w:rFonts w:ascii="Agency FB" w:hAnsi="Agency FB"/>
                          <w:spacing w:val="-3"/>
                          <w:sz w:val="20"/>
                          <w:szCs w:val="32"/>
                        </w:rPr>
                        <w:t>- Giles Boosters</w:t>
                      </w:r>
                    </w:p>
                    <w:p w:rsidR="00482492" w:rsidRDefault="00482492" w:rsidP="00482492">
                      <w:pPr>
                        <w:tabs>
                          <w:tab w:val="left" w:pos="-1440"/>
                          <w:tab w:val="left" w:pos="-720"/>
                          <w:tab w:val="left" w:pos="0"/>
                          <w:tab w:val="left" w:pos="720"/>
                          <w:tab w:val="left" w:pos="1152"/>
                          <w:tab w:val="left" w:pos="1440"/>
                        </w:tabs>
                        <w:suppressAutoHyphens/>
                        <w:rPr>
                          <w:rFonts w:ascii="Agency FB" w:hAnsi="Agency FB"/>
                          <w:spacing w:val="-3"/>
                          <w:sz w:val="20"/>
                          <w:szCs w:val="28"/>
                        </w:rPr>
                      </w:pPr>
                      <w:r w:rsidRPr="00D92FAF">
                        <w:rPr>
                          <w:rFonts w:ascii="Agency FB" w:hAnsi="Agency FB"/>
                          <w:b/>
                          <w:spacing w:val="-3"/>
                          <w:sz w:val="20"/>
                          <w:szCs w:val="28"/>
                        </w:rPr>
                        <w:t xml:space="preserve">- </w:t>
                      </w:r>
                      <w:r w:rsidRPr="007C3CF1">
                        <w:rPr>
                          <w:rFonts w:ascii="Agency FB" w:hAnsi="Agency FB"/>
                          <w:spacing w:val="-3"/>
                          <w:sz w:val="20"/>
                          <w:szCs w:val="28"/>
                        </w:rPr>
                        <w:t xml:space="preserve">  must be planning to continue participation in competitive sports in </w:t>
                      </w:r>
                      <w:r w:rsidR="00275DD2">
                        <w:rPr>
                          <w:rFonts w:ascii="Agency FB" w:hAnsi="Agency FB"/>
                          <w:spacing w:val="-3"/>
                          <w:sz w:val="20"/>
                          <w:szCs w:val="28"/>
                        </w:rPr>
                        <w:t>college</w:t>
                      </w:r>
                    </w:p>
                    <w:p w:rsidR="00172D3E" w:rsidRPr="00BF09CA" w:rsidRDefault="00172D3E" w:rsidP="00482492">
                      <w:pPr>
                        <w:tabs>
                          <w:tab w:val="left" w:pos="-1440"/>
                          <w:tab w:val="left" w:pos="-720"/>
                          <w:tab w:val="left" w:pos="0"/>
                          <w:tab w:val="left" w:pos="720"/>
                          <w:tab w:val="left" w:pos="1152"/>
                          <w:tab w:val="left" w:pos="1440"/>
                        </w:tabs>
                        <w:suppressAutoHyphens/>
                        <w:rPr>
                          <w:rFonts w:ascii="Agency FB" w:hAnsi="Agency FB"/>
                          <w:spacing w:val="-3"/>
                          <w:sz w:val="14"/>
                          <w:szCs w:val="32"/>
                        </w:rPr>
                      </w:pPr>
                    </w:p>
                    <w:p w:rsidR="00172D3E" w:rsidRPr="00BF09CA" w:rsidRDefault="00482492" w:rsidP="00172D3E">
                      <w:pPr>
                        <w:rPr>
                          <w:rFonts w:ascii="Agency FB" w:hAnsi="Agency FB"/>
                          <w:bCs/>
                          <w:spacing w:val="-3"/>
                          <w:sz w:val="14"/>
                          <w:szCs w:val="32"/>
                        </w:rPr>
                      </w:pPr>
                      <w:r w:rsidRPr="00BF09CA">
                        <w:rPr>
                          <w:rFonts w:ascii="Agency FB" w:hAnsi="Agency FB"/>
                          <w:b/>
                          <w:spacing w:val="-3"/>
                          <w:szCs w:val="32"/>
                        </w:rPr>
                        <w:t>(10)</w:t>
                      </w:r>
                      <w:r w:rsidR="00172D3E" w:rsidRPr="00BF09CA">
                        <w:rPr>
                          <w:rFonts w:ascii="Agency FB" w:hAnsi="Agency FB"/>
                          <w:b/>
                          <w:bCs/>
                          <w:spacing w:val="-3"/>
                          <w:szCs w:val="32"/>
                        </w:rPr>
                        <w:t xml:space="preserve">  </w:t>
                      </w:r>
                      <w:r w:rsidR="00BF09CA">
                        <w:rPr>
                          <w:rFonts w:ascii="Agency FB" w:hAnsi="Agency FB"/>
                          <w:spacing w:val="-3"/>
                          <w:szCs w:val="32"/>
                        </w:rPr>
                        <w:t>($3</w:t>
                      </w:r>
                      <w:r w:rsidR="00172D3E" w:rsidRPr="00BF09CA">
                        <w:rPr>
                          <w:rFonts w:ascii="Agency FB" w:hAnsi="Agency FB"/>
                          <w:spacing w:val="-3"/>
                          <w:szCs w:val="32"/>
                        </w:rPr>
                        <w:t>00</w:t>
                      </w:r>
                      <w:proofErr w:type="gramStart"/>
                      <w:r w:rsidR="00E86ECE" w:rsidRPr="00BF09CA">
                        <w:rPr>
                          <w:rFonts w:ascii="Agency FB" w:hAnsi="Agency FB"/>
                          <w:spacing w:val="-3"/>
                          <w:szCs w:val="32"/>
                        </w:rPr>
                        <w:t>)</w:t>
                      </w:r>
                      <w:r w:rsidR="00BF09CA">
                        <w:rPr>
                          <w:rFonts w:ascii="Agency FB" w:hAnsi="Agency FB"/>
                          <w:spacing w:val="-3"/>
                          <w:szCs w:val="32"/>
                        </w:rPr>
                        <w:t xml:space="preserve">  </w:t>
                      </w:r>
                      <w:r w:rsidR="00172D3E" w:rsidRPr="00BF09CA">
                        <w:rPr>
                          <w:rFonts w:ascii="Agency FB" w:hAnsi="Agency FB"/>
                          <w:b/>
                          <w:bCs/>
                          <w:caps/>
                          <w:spacing w:val="-3"/>
                          <w:szCs w:val="32"/>
                        </w:rPr>
                        <w:t>c</w:t>
                      </w:r>
                      <w:r w:rsidR="00BF09CA">
                        <w:rPr>
                          <w:rFonts w:ascii="Agency FB" w:hAnsi="Agency FB"/>
                          <w:b/>
                          <w:bCs/>
                          <w:caps/>
                          <w:spacing w:val="-3"/>
                          <w:szCs w:val="32"/>
                        </w:rPr>
                        <w:t>lass</w:t>
                      </w:r>
                      <w:proofErr w:type="gramEnd"/>
                      <w:r w:rsidR="00BF09CA">
                        <w:rPr>
                          <w:rFonts w:ascii="Agency FB" w:hAnsi="Agency FB"/>
                          <w:b/>
                          <w:bCs/>
                          <w:caps/>
                          <w:spacing w:val="-3"/>
                          <w:szCs w:val="32"/>
                        </w:rPr>
                        <w:t xml:space="preserve"> of 1974 Memorial</w:t>
                      </w:r>
                      <w:r w:rsidR="00373C1F" w:rsidRPr="00BF09CA">
                        <w:rPr>
                          <w:rFonts w:ascii="Agency FB" w:hAnsi="Agency FB"/>
                          <w:b/>
                          <w:bCs/>
                          <w:caps/>
                          <w:spacing w:val="-3"/>
                          <w:szCs w:val="32"/>
                        </w:rPr>
                        <w:t xml:space="preserve"> </w:t>
                      </w:r>
                      <w:r w:rsidR="00172D3E" w:rsidRPr="00BF09CA">
                        <w:rPr>
                          <w:rFonts w:ascii="Agency FB" w:hAnsi="Agency FB"/>
                          <w:b/>
                          <w:bCs/>
                          <w:caps/>
                          <w:spacing w:val="-3"/>
                          <w:sz w:val="20"/>
                          <w:szCs w:val="32"/>
                        </w:rPr>
                        <w:t xml:space="preserve">- </w:t>
                      </w:r>
                      <w:r w:rsidR="00172D3E" w:rsidRPr="00BF09CA">
                        <w:rPr>
                          <w:rFonts w:ascii="Agency FB" w:hAnsi="Agency FB"/>
                          <w:bCs/>
                          <w:caps/>
                          <w:spacing w:val="-3"/>
                          <w:sz w:val="20"/>
                          <w:szCs w:val="32"/>
                        </w:rPr>
                        <w:t xml:space="preserve"> </w:t>
                      </w:r>
                      <w:r w:rsidR="00BF09CA" w:rsidRPr="000F37BF">
                        <w:rPr>
                          <w:rFonts w:ascii="Agency FB" w:hAnsi="Agency FB"/>
                          <w:spacing w:val="-3"/>
                          <w:sz w:val="20"/>
                          <w:szCs w:val="28"/>
                        </w:rPr>
                        <w:t>no restriction on course of study</w:t>
                      </w:r>
                      <w:r w:rsidR="00DD62F5">
                        <w:rPr>
                          <w:rFonts w:ascii="Agency FB" w:hAnsi="Agency FB"/>
                          <w:spacing w:val="-3"/>
                          <w:sz w:val="20"/>
                          <w:szCs w:val="28"/>
                        </w:rPr>
                        <w:t>;</w:t>
                      </w:r>
                      <w:r w:rsidR="00BF09CA" w:rsidRPr="000F37BF">
                        <w:rPr>
                          <w:rFonts w:ascii="Agency FB" w:hAnsi="Agency FB"/>
                          <w:spacing w:val="-3"/>
                          <w:sz w:val="20"/>
                          <w:szCs w:val="28"/>
                        </w:rPr>
                        <w:t xml:space="preserve">  </w:t>
                      </w:r>
                      <w:r w:rsidR="00172D3E" w:rsidRPr="00BF09CA">
                        <w:rPr>
                          <w:rFonts w:ascii="Agency FB" w:hAnsi="Agency FB"/>
                          <w:bCs/>
                          <w:spacing w:val="-3"/>
                          <w:sz w:val="20"/>
                          <w:szCs w:val="32"/>
                        </w:rPr>
                        <w:t xml:space="preserve">awarded to a student </w:t>
                      </w:r>
                      <w:r w:rsidR="00BF09CA">
                        <w:rPr>
                          <w:rFonts w:ascii="Agency FB" w:hAnsi="Agency FB"/>
                          <w:bCs/>
                          <w:spacing w:val="-3"/>
                          <w:sz w:val="20"/>
                          <w:szCs w:val="32"/>
                        </w:rPr>
                        <w:t>attending college/university or a trade school. Need based</w:t>
                      </w:r>
                      <w:r w:rsidR="00DD62F5">
                        <w:rPr>
                          <w:rFonts w:ascii="Agency FB" w:hAnsi="Agency FB"/>
                          <w:bCs/>
                          <w:spacing w:val="-3"/>
                          <w:sz w:val="20"/>
                          <w:szCs w:val="32"/>
                        </w:rPr>
                        <w:t>,</w:t>
                      </w:r>
                      <w:r w:rsidR="00BF09CA">
                        <w:rPr>
                          <w:rFonts w:ascii="Agency FB" w:hAnsi="Agency FB"/>
                          <w:bCs/>
                          <w:spacing w:val="-3"/>
                          <w:sz w:val="20"/>
                          <w:szCs w:val="32"/>
                        </w:rPr>
                        <w:t xml:space="preserve"> with proof of financial need </w:t>
                      </w:r>
                      <w:r w:rsidR="00DD62F5">
                        <w:rPr>
                          <w:rFonts w:ascii="Agency FB" w:hAnsi="Agency FB"/>
                          <w:bCs/>
                          <w:spacing w:val="-3"/>
                          <w:sz w:val="20"/>
                          <w:szCs w:val="32"/>
                        </w:rPr>
                        <w:t>verified by W-2’s or taxes</w:t>
                      </w:r>
                    </w:p>
                    <w:p w:rsidR="00172D3E" w:rsidRPr="00BE5145" w:rsidRDefault="00172D3E" w:rsidP="00172D3E">
                      <w:pPr>
                        <w:pStyle w:val="BodyText"/>
                        <w:rPr>
                          <w:sz w:val="2"/>
                        </w:rPr>
                      </w:pPr>
                      <w:r w:rsidRPr="00172D3E">
                        <w:rPr>
                          <w:sz w:val="12"/>
                        </w:rPr>
                        <w:t xml:space="preserve"> </w:t>
                      </w:r>
                    </w:p>
                    <w:p w:rsidR="00A72A3D" w:rsidRPr="00A72A3D" w:rsidRDefault="00482492" w:rsidP="00373C1F">
                      <w:pPr>
                        <w:pStyle w:val="BodyText"/>
                        <w:spacing w:after="0"/>
                        <w:rPr>
                          <w:rFonts w:ascii="Agency FB" w:hAnsi="Agency FB"/>
                          <w:szCs w:val="24"/>
                        </w:rPr>
                      </w:pPr>
                      <w:r w:rsidRPr="007C3CF1">
                        <w:rPr>
                          <w:rFonts w:ascii="Agency FB" w:hAnsi="Agency FB"/>
                          <w:b/>
                          <w:spacing w:val="-3"/>
                          <w:sz w:val="24"/>
                          <w:szCs w:val="32"/>
                        </w:rPr>
                        <w:t>(11)</w:t>
                      </w:r>
                      <w:r w:rsidR="00274BE2" w:rsidRPr="007C3CF1">
                        <w:rPr>
                          <w:rFonts w:ascii="Agency FB" w:hAnsi="Agency FB"/>
                          <w:spacing w:val="-3"/>
                          <w:sz w:val="24"/>
                          <w:szCs w:val="32"/>
                        </w:rPr>
                        <w:t xml:space="preserve">  </w:t>
                      </w:r>
                      <w:r w:rsidR="00770A0A" w:rsidRPr="007C3CF1">
                        <w:rPr>
                          <w:rFonts w:ascii="Agency FB" w:hAnsi="Agency FB"/>
                          <w:spacing w:val="-3"/>
                          <w:sz w:val="24"/>
                          <w:szCs w:val="32"/>
                        </w:rPr>
                        <w:t xml:space="preserve">($250)   </w:t>
                      </w:r>
                      <w:r w:rsidRPr="007C3CF1">
                        <w:rPr>
                          <w:rFonts w:ascii="Agency FB" w:hAnsi="Agency FB"/>
                          <w:b/>
                          <w:spacing w:val="-3"/>
                          <w:sz w:val="24"/>
                          <w:szCs w:val="32"/>
                        </w:rPr>
                        <w:t>GILES COUNTY CONCERNED CITIZEN</w:t>
                      </w:r>
                      <w:r w:rsidRPr="007C3CF1">
                        <w:rPr>
                          <w:rFonts w:ascii="Agency FB" w:hAnsi="Agency FB"/>
                          <w:spacing w:val="-3"/>
                          <w:sz w:val="24"/>
                          <w:szCs w:val="32"/>
                        </w:rPr>
                        <w:t xml:space="preserve"> </w:t>
                      </w:r>
                      <w:r w:rsidR="00A72A3D" w:rsidRPr="00D92FAF">
                        <w:rPr>
                          <w:rFonts w:ascii="Agency FB" w:hAnsi="Agency FB"/>
                          <w:b/>
                          <w:spacing w:val="-3"/>
                          <w:szCs w:val="28"/>
                        </w:rPr>
                        <w:t>-</w:t>
                      </w:r>
                      <w:r w:rsidR="00A72A3D" w:rsidRPr="007C3CF1">
                        <w:rPr>
                          <w:rFonts w:ascii="Agency FB" w:hAnsi="Agency FB"/>
                          <w:spacing w:val="-3"/>
                          <w:szCs w:val="28"/>
                        </w:rPr>
                        <w:t xml:space="preserve">   </w:t>
                      </w:r>
                      <w:r w:rsidR="00A72A3D" w:rsidRPr="00A72A3D">
                        <w:rPr>
                          <w:rFonts w:ascii="Agency FB" w:hAnsi="Agency FB"/>
                          <w:spacing w:val="-3"/>
                          <w:szCs w:val="28"/>
                        </w:rPr>
                        <w:t>applicant</w:t>
                      </w:r>
                      <w:r w:rsidR="00A72A3D">
                        <w:rPr>
                          <w:rFonts w:ascii="Agency FB" w:hAnsi="Agency FB"/>
                          <w:szCs w:val="24"/>
                        </w:rPr>
                        <w:t xml:space="preserve"> should show need; </w:t>
                      </w:r>
                      <w:r w:rsidR="00A72A3D" w:rsidRPr="00A72A3D">
                        <w:rPr>
                          <w:rFonts w:ascii="Agency FB" w:hAnsi="Agency FB"/>
                          <w:szCs w:val="24"/>
                        </w:rPr>
                        <w:t>should have participated in community services preferably environmentally focused (Renew the New, Adopt a Highway, or some project completed in th</w:t>
                      </w:r>
                      <w:r w:rsidR="00A72A3D">
                        <w:rPr>
                          <w:rFonts w:ascii="Agency FB" w:hAnsi="Agency FB"/>
                          <w:szCs w:val="24"/>
                        </w:rPr>
                        <w:t>is county to better our county; b</w:t>
                      </w:r>
                      <w:r w:rsidR="00A72A3D" w:rsidRPr="00A72A3D">
                        <w:rPr>
                          <w:rFonts w:ascii="Agency FB" w:hAnsi="Agency FB"/>
                          <w:szCs w:val="24"/>
                        </w:rPr>
                        <w:t>e planning to continue their edu</w:t>
                      </w:r>
                      <w:r w:rsidR="00A72A3D">
                        <w:rPr>
                          <w:rFonts w:ascii="Agency FB" w:hAnsi="Agency FB"/>
                          <w:szCs w:val="24"/>
                        </w:rPr>
                        <w:t>cation in an environment field;</w:t>
                      </w:r>
                      <w:r w:rsidR="00A72A3D" w:rsidRPr="00A72A3D">
                        <w:rPr>
                          <w:rFonts w:ascii="Agency FB" w:hAnsi="Agency FB"/>
                          <w:szCs w:val="24"/>
                        </w:rPr>
                        <w:t xml:space="preserve"> must write an essay of “Why they feel they qualify for the scholarship”.</w:t>
                      </w:r>
                    </w:p>
                    <w:p w:rsidR="00482492" w:rsidRPr="00C91FEA" w:rsidRDefault="00482492" w:rsidP="00A72A3D">
                      <w:pPr>
                        <w:tabs>
                          <w:tab w:val="left" w:pos="-1440"/>
                          <w:tab w:val="left" w:pos="-720"/>
                          <w:tab w:val="left" w:pos="0"/>
                          <w:tab w:val="left" w:pos="720"/>
                          <w:tab w:val="left" w:pos="1152"/>
                          <w:tab w:val="left" w:pos="1440"/>
                        </w:tabs>
                        <w:suppressAutoHyphens/>
                        <w:rPr>
                          <w:rFonts w:ascii="Agency FB" w:hAnsi="Agency FB"/>
                          <w:spacing w:val="-3"/>
                          <w:sz w:val="2"/>
                          <w:szCs w:val="28"/>
                        </w:rPr>
                      </w:pPr>
                    </w:p>
                    <w:p w:rsidR="00275DD2" w:rsidRPr="00860466" w:rsidRDefault="00275DD2" w:rsidP="00482492">
                      <w:pPr>
                        <w:tabs>
                          <w:tab w:val="left" w:pos="-1440"/>
                          <w:tab w:val="left" w:pos="-720"/>
                          <w:tab w:val="left" w:pos="0"/>
                          <w:tab w:val="left" w:pos="720"/>
                          <w:tab w:val="left" w:pos="1152"/>
                          <w:tab w:val="left" w:pos="1440"/>
                        </w:tabs>
                        <w:suppressAutoHyphens/>
                        <w:rPr>
                          <w:rFonts w:ascii="Agency FB" w:hAnsi="Agency FB"/>
                          <w:spacing w:val="-3"/>
                          <w:sz w:val="10"/>
                          <w:szCs w:val="28"/>
                        </w:rPr>
                      </w:pPr>
                    </w:p>
                    <w:p w:rsidR="00482492" w:rsidRDefault="00482492" w:rsidP="00373C1F">
                      <w:pPr>
                        <w:pStyle w:val="TOC6"/>
                        <w:spacing w:after="0"/>
                        <w:ind w:left="0"/>
                        <w:rPr>
                          <w:rFonts w:ascii="Agency FB" w:hAnsi="Agency FB"/>
                          <w:spacing w:val="-3"/>
                          <w:sz w:val="22"/>
                          <w:szCs w:val="28"/>
                        </w:rPr>
                      </w:pPr>
                      <w:r w:rsidRPr="007C3CF1">
                        <w:rPr>
                          <w:b/>
                        </w:rPr>
                        <w:t>(</w:t>
                      </w:r>
                      <w:r w:rsidRPr="007C3CF1">
                        <w:rPr>
                          <w:rFonts w:ascii="Agency FB" w:hAnsi="Agency FB"/>
                          <w:b/>
                        </w:rPr>
                        <w:t>12)</w:t>
                      </w:r>
                      <w:r w:rsidR="00274BE2" w:rsidRPr="00274BE2">
                        <w:rPr>
                          <w:rFonts w:ascii="Agency FB" w:hAnsi="Agency FB"/>
                        </w:rPr>
                        <w:t xml:space="preserve">  </w:t>
                      </w:r>
                      <w:r w:rsidRPr="009B5E6A">
                        <w:rPr>
                          <w:rFonts w:ascii="Agency FB" w:hAnsi="Agency FB"/>
                        </w:rPr>
                        <w:t>($200)</w:t>
                      </w:r>
                      <w:r w:rsidRPr="007C3CF1">
                        <w:rPr>
                          <w:rFonts w:ascii="Agency FB" w:hAnsi="Agency FB"/>
                          <w:b/>
                        </w:rPr>
                        <w:t xml:space="preserve">   JOHN F. COX  MEMORIAL </w:t>
                      </w:r>
                      <w:r w:rsidRPr="00D92FAF">
                        <w:rPr>
                          <w:rFonts w:ascii="Agency FB" w:hAnsi="Agency FB"/>
                          <w:b/>
                          <w:spacing w:val="-3"/>
                          <w:sz w:val="20"/>
                          <w:szCs w:val="28"/>
                        </w:rPr>
                        <w:t>-</w:t>
                      </w:r>
                      <w:r w:rsidRPr="007C3CF1">
                        <w:rPr>
                          <w:rFonts w:ascii="Agency FB" w:hAnsi="Agency FB"/>
                          <w:spacing w:val="-3"/>
                          <w:sz w:val="20"/>
                          <w:szCs w:val="28"/>
                        </w:rPr>
                        <w:t xml:space="preserve">   applicant must show academic excellence and community service</w:t>
                      </w:r>
                      <w:r w:rsidR="00D92FAF">
                        <w:rPr>
                          <w:rFonts w:ascii="Agency FB" w:hAnsi="Agency FB"/>
                          <w:spacing w:val="-3"/>
                          <w:sz w:val="20"/>
                          <w:szCs w:val="28"/>
                        </w:rPr>
                        <w:t xml:space="preserve">;  </w:t>
                      </w:r>
                      <w:r w:rsidRPr="007C3CF1">
                        <w:rPr>
                          <w:rFonts w:ascii="Agency FB" w:hAnsi="Agency FB"/>
                          <w:spacing w:val="-3"/>
                          <w:sz w:val="20"/>
                          <w:szCs w:val="28"/>
                        </w:rPr>
                        <w:t>plan to pursue a career in the ministry, the teaching of Bible Principles, Counseling</w:t>
                      </w:r>
                      <w:r w:rsidR="00DE5958" w:rsidRPr="007C3CF1">
                        <w:rPr>
                          <w:rFonts w:ascii="Agency FB" w:hAnsi="Agency FB"/>
                          <w:spacing w:val="-3"/>
                          <w:sz w:val="20"/>
                          <w:szCs w:val="28"/>
                        </w:rPr>
                        <w:t xml:space="preserve"> or simply have been a member o</w:t>
                      </w:r>
                      <w:r w:rsidR="007C3CF1" w:rsidRPr="007C3CF1">
                        <w:rPr>
                          <w:rFonts w:ascii="Agency FB" w:hAnsi="Agency FB"/>
                          <w:spacing w:val="-3"/>
                          <w:sz w:val="20"/>
                          <w:szCs w:val="28"/>
                        </w:rPr>
                        <w:t>f</w:t>
                      </w:r>
                      <w:r w:rsidRPr="007C3CF1">
                        <w:rPr>
                          <w:rFonts w:ascii="Agency FB" w:hAnsi="Agency FB"/>
                          <w:spacing w:val="-3"/>
                          <w:sz w:val="20"/>
                          <w:szCs w:val="28"/>
                        </w:rPr>
                        <w:t xml:space="preserve">  the Christian Church (Disciples of Christ) for the past 5 years.</w:t>
                      </w:r>
                      <w:r w:rsidRPr="007C3CF1">
                        <w:rPr>
                          <w:rFonts w:ascii="Agency FB" w:hAnsi="Agency FB"/>
                          <w:kern w:val="2"/>
                          <w:sz w:val="20"/>
                          <w:szCs w:val="28"/>
                        </w:rPr>
                        <w:t xml:space="preserve"> </w:t>
                      </w:r>
                      <w:r w:rsidRPr="007C3CF1">
                        <w:rPr>
                          <w:rFonts w:ascii="Agency FB" w:hAnsi="Agency FB"/>
                          <w:spacing w:val="-3"/>
                          <w:sz w:val="22"/>
                          <w:szCs w:val="28"/>
                        </w:rPr>
                        <w:t xml:space="preserve"> </w:t>
                      </w:r>
                    </w:p>
                    <w:p w:rsidR="00BF09CA" w:rsidRPr="00D51F6D" w:rsidRDefault="00BF09CA" w:rsidP="00BF09CA">
                      <w:pPr>
                        <w:rPr>
                          <w:sz w:val="4"/>
                        </w:rPr>
                      </w:pPr>
                    </w:p>
                    <w:p w:rsidR="00BF09CA" w:rsidRPr="00BF09CA" w:rsidRDefault="00BF09CA" w:rsidP="00BF09CA">
                      <w:r w:rsidRPr="00127621">
                        <w:rPr>
                          <w:b/>
                          <w:color w:val="A6A6A6" w:themeColor="background1" w:themeShade="A6"/>
                        </w:rPr>
                        <w:t>(</w:t>
                      </w:r>
                      <w:r w:rsidRPr="00127621">
                        <w:rPr>
                          <w:rFonts w:ascii="Agency FB" w:hAnsi="Agency FB"/>
                          <w:b/>
                          <w:color w:val="A6A6A6" w:themeColor="background1" w:themeShade="A6"/>
                        </w:rPr>
                        <w:t>13)</w:t>
                      </w:r>
                      <w:r w:rsidRPr="00127621">
                        <w:rPr>
                          <w:rFonts w:ascii="Agency FB" w:hAnsi="Agency FB"/>
                          <w:color w:val="A6A6A6" w:themeColor="background1" w:themeShade="A6"/>
                        </w:rPr>
                        <w:t xml:space="preserve">   </w:t>
                      </w:r>
                      <w:proofErr w:type="gramStart"/>
                      <w:r>
                        <w:rPr>
                          <w:rFonts w:ascii="Agency FB" w:hAnsi="Agency FB"/>
                          <w:color w:val="808080" w:themeColor="background1" w:themeShade="80"/>
                        </w:rPr>
                        <w:t>removed</w:t>
                      </w:r>
                      <w:proofErr w:type="gramEnd"/>
                      <w:r>
                        <w:rPr>
                          <w:rFonts w:ascii="Agency FB" w:hAnsi="Agency FB"/>
                          <w:color w:val="808080" w:themeColor="background1" w:themeShade="80"/>
                        </w:rPr>
                        <w:t xml:space="preserve"> - </w:t>
                      </w:r>
                      <w:r w:rsidRPr="00BF09CA">
                        <w:rPr>
                          <w:rFonts w:ascii="Agency FB" w:hAnsi="Agency FB"/>
                          <w:color w:val="808080" w:themeColor="background1" w:themeShade="80"/>
                          <w:sz w:val="20"/>
                        </w:rPr>
                        <w:t>scholarship no longer offered</w:t>
                      </w:r>
                    </w:p>
                    <w:p w:rsidR="00482492" w:rsidRPr="00BF09CA" w:rsidRDefault="00482492" w:rsidP="00482492">
                      <w:pPr>
                        <w:rPr>
                          <w:rFonts w:ascii="Agency FB" w:hAnsi="Agency FB"/>
                          <w:b/>
                          <w:spacing w:val="-3"/>
                          <w:sz w:val="2"/>
                          <w:szCs w:val="32"/>
                        </w:rPr>
                      </w:pPr>
                      <w:r w:rsidRPr="007C3CF1">
                        <w:rPr>
                          <w:rFonts w:ascii="Agency FB" w:hAnsi="Agency FB"/>
                          <w:b/>
                          <w:spacing w:val="-3"/>
                          <w:sz w:val="22"/>
                          <w:szCs w:val="32"/>
                        </w:rPr>
                        <w:t xml:space="preserve"> </w:t>
                      </w:r>
                    </w:p>
                    <w:p w:rsidR="00BE5145" w:rsidRPr="009F2641" w:rsidRDefault="00BE5145" w:rsidP="00482492">
                      <w:pPr>
                        <w:rPr>
                          <w:rFonts w:ascii="Agency FB" w:hAnsi="Agency FB"/>
                          <w:spacing w:val="-3"/>
                          <w:sz w:val="4"/>
                          <w:szCs w:val="28"/>
                        </w:rPr>
                      </w:pPr>
                    </w:p>
                    <w:p w:rsidR="00DE5958" w:rsidRPr="007C3CF1" w:rsidRDefault="00DE5958" w:rsidP="00482492">
                      <w:pPr>
                        <w:rPr>
                          <w:rFonts w:ascii="Agency FB" w:hAnsi="Agency FB"/>
                          <w:spacing w:val="-3"/>
                          <w:sz w:val="20"/>
                        </w:rPr>
                      </w:pPr>
                      <w:r w:rsidRPr="007C3CF1">
                        <w:rPr>
                          <w:rFonts w:ascii="Agency FB" w:hAnsi="Agency FB"/>
                          <w:b/>
                          <w:spacing w:val="-3"/>
                          <w:szCs w:val="28"/>
                        </w:rPr>
                        <w:t>(14)</w:t>
                      </w:r>
                      <w:r w:rsidRPr="007C3CF1">
                        <w:rPr>
                          <w:rFonts w:ascii="Agency FB" w:hAnsi="Agency FB"/>
                          <w:spacing w:val="-3"/>
                          <w:szCs w:val="28"/>
                        </w:rPr>
                        <w:t xml:space="preserve"> </w:t>
                      </w:r>
                      <w:r w:rsidRPr="007C3CF1">
                        <w:rPr>
                          <w:rFonts w:ascii="Agency FB" w:hAnsi="Agency FB"/>
                          <w:spacing w:val="-3"/>
                          <w:szCs w:val="32"/>
                        </w:rPr>
                        <w:t xml:space="preserve">($500)   </w:t>
                      </w:r>
                      <w:r w:rsidRPr="007C3CF1">
                        <w:rPr>
                          <w:rFonts w:ascii="Agency FB" w:hAnsi="Agency FB"/>
                          <w:b/>
                          <w:spacing w:val="-3"/>
                          <w:szCs w:val="32"/>
                        </w:rPr>
                        <w:t>MARGARET MASON MUSIC</w:t>
                      </w:r>
                      <w:r w:rsidR="00BE1F0B">
                        <w:rPr>
                          <w:rFonts w:ascii="Agency FB" w:hAnsi="Agency FB"/>
                          <w:b/>
                          <w:spacing w:val="-3"/>
                          <w:szCs w:val="32"/>
                        </w:rPr>
                        <w:t xml:space="preserve"> </w:t>
                      </w:r>
                      <w:r w:rsidR="00BE1F0B">
                        <w:rPr>
                          <w:rFonts w:ascii="Agency FB" w:hAnsi="Agency FB"/>
                          <w:spacing w:val="-3"/>
                          <w:sz w:val="20"/>
                        </w:rPr>
                        <w:t>(</w:t>
                      </w:r>
                      <w:r w:rsidR="003D6E4A" w:rsidRPr="00BE1F0B">
                        <w:rPr>
                          <w:rFonts w:ascii="Agency FB" w:hAnsi="Agency FB"/>
                          <w:spacing w:val="-3"/>
                          <w:sz w:val="16"/>
                        </w:rPr>
                        <w:t>Pearisburg Woman’s Club</w:t>
                      </w:r>
                      <w:proofErr w:type="gramStart"/>
                      <w:r w:rsidR="00BE1F0B">
                        <w:rPr>
                          <w:rFonts w:ascii="Agency FB" w:hAnsi="Agency FB"/>
                          <w:spacing w:val="-3"/>
                          <w:sz w:val="16"/>
                        </w:rPr>
                        <w:t xml:space="preserve">)  </w:t>
                      </w:r>
                      <w:r w:rsidR="003D6E4A" w:rsidRPr="007E0012">
                        <w:rPr>
                          <w:rFonts w:ascii="Agency FB" w:hAnsi="Agency FB"/>
                          <w:b/>
                          <w:spacing w:val="-3"/>
                          <w:sz w:val="20"/>
                        </w:rPr>
                        <w:t>-</w:t>
                      </w:r>
                      <w:proofErr w:type="gramEnd"/>
                      <w:r w:rsidR="003D6E4A" w:rsidRPr="007C3CF1">
                        <w:rPr>
                          <w:rFonts w:ascii="Agency FB" w:hAnsi="Agency FB"/>
                          <w:spacing w:val="-3"/>
                          <w:sz w:val="20"/>
                        </w:rPr>
                        <w:t xml:space="preserve">   awarded to a senior who plans to take at least 1 course in applied music in college</w:t>
                      </w:r>
                    </w:p>
                    <w:p w:rsidR="003D6E4A" w:rsidRPr="00C91FEA" w:rsidRDefault="003D6E4A" w:rsidP="00482492">
                      <w:pPr>
                        <w:rPr>
                          <w:rFonts w:ascii="Agency FB" w:hAnsi="Agency FB"/>
                          <w:spacing w:val="-3"/>
                          <w:sz w:val="6"/>
                          <w:szCs w:val="28"/>
                        </w:rPr>
                      </w:pPr>
                    </w:p>
                    <w:p w:rsidR="00DE5958" w:rsidRDefault="00DE5958" w:rsidP="004D660F">
                      <w:pPr>
                        <w:tabs>
                          <w:tab w:val="left" w:pos="-1440"/>
                          <w:tab w:val="left" w:pos="-720"/>
                          <w:tab w:val="left" w:pos="720"/>
                          <w:tab w:val="left" w:pos="1152"/>
                          <w:tab w:val="left" w:pos="1440"/>
                        </w:tabs>
                        <w:suppressAutoHyphens/>
                        <w:rPr>
                          <w:rFonts w:ascii="Agency FB" w:hAnsi="Agency FB"/>
                          <w:spacing w:val="-3"/>
                          <w:sz w:val="20"/>
                          <w:szCs w:val="28"/>
                        </w:rPr>
                      </w:pPr>
                      <w:r w:rsidRPr="007C3CF1">
                        <w:rPr>
                          <w:rFonts w:ascii="Agency FB" w:hAnsi="Agency FB"/>
                          <w:b/>
                          <w:spacing w:val="-3"/>
                          <w:szCs w:val="32"/>
                        </w:rPr>
                        <w:t>(15)</w:t>
                      </w:r>
                      <w:r w:rsidR="007C3CF1">
                        <w:rPr>
                          <w:rFonts w:ascii="Agency FB" w:hAnsi="Agency FB"/>
                          <w:spacing w:val="-3"/>
                          <w:szCs w:val="32"/>
                        </w:rPr>
                        <w:t xml:space="preserve">  </w:t>
                      </w:r>
                      <w:r w:rsidRPr="007C3CF1">
                        <w:rPr>
                          <w:rFonts w:ascii="Agency FB" w:hAnsi="Agency FB"/>
                          <w:spacing w:val="-3"/>
                          <w:szCs w:val="32"/>
                        </w:rPr>
                        <w:t xml:space="preserve">($350)   </w:t>
                      </w:r>
                      <w:r w:rsidR="004D660F">
                        <w:rPr>
                          <w:rFonts w:ascii="Agency FB" w:hAnsi="Agency FB"/>
                          <w:b/>
                          <w:spacing w:val="-3"/>
                          <w:szCs w:val="32"/>
                        </w:rPr>
                        <w:t xml:space="preserve">NARROWS JR. WOMANS CLUB </w:t>
                      </w:r>
                      <w:proofErr w:type="gramStart"/>
                      <w:r w:rsidRPr="007E0012">
                        <w:rPr>
                          <w:rFonts w:ascii="Agency FB" w:hAnsi="Agency FB"/>
                          <w:b/>
                          <w:spacing w:val="-3"/>
                          <w:sz w:val="20"/>
                          <w:szCs w:val="28"/>
                        </w:rPr>
                        <w:t xml:space="preserve">- </w:t>
                      </w:r>
                      <w:r w:rsidRPr="007C3CF1">
                        <w:rPr>
                          <w:rFonts w:ascii="Agency FB" w:hAnsi="Agency FB"/>
                          <w:spacing w:val="-3"/>
                          <w:sz w:val="20"/>
                          <w:szCs w:val="28"/>
                        </w:rPr>
                        <w:t xml:space="preserve"> no</w:t>
                      </w:r>
                      <w:proofErr w:type="gramEnd"/>
                      <w:r w:rsidRPr="007C3CF1">
                        <w:rPr>
                          <w:rFonts w:ascii="Agency FB" w:hAnsi="Agency FB"/>
                          <w:spacing w:val="-3"/>
                          <w:sz w:val="20"/>
                          <w:szCs w:val="28"/>
                        </w:rPr>
                        <w:t xml:space="preserve"> restriction on course of study</w:t>
                      </w:r>
                      <w:r w:rsidR="00DD31F0">
                        <w:rPr>
                          <w:rFonts w:ascii="Agency FB" w:hAnsi="Agency FB"/>
                          <w:spacing w:val="-3"/>
                          <w:sz w:val="20"/>
                          <w:szCs w:val="28"/>
                        </w:rPr>
                        <w:t>;</w:t>
                      </w:r>
                      <w:r w:rsidR="00DD31F0" w:rsidRPr="00DD31F0">
                        <w:rPr>
                          <w:rFonts w:ascii="Agency FB" w:hAnsi="Agency FB"/>
                          <w:spacing w:val="-3"/>
                          <w:sz w:val="20"/>
                          <w:szCs w:val="28"/>
                        </w:rPr>
                        <w:t xml:space="preserve"> </w:t>
                      </w:r>
                      <w:r w:rsidR="00DD31F0">
                        <w:rPr>
                          <w:rFonts w:ascii="Agency FB" w:hAnsi="Agency FB"/>
                          <w:spacing w:val="-3"/>
                          <w:sz w:val="20"/>
                          <w:szCs w:val="28"/>
                        </w:rPr>
                        <w:t xml:space="preserve">open to male and female students </w:t>
                      </w:r>
                    </w:p>
                    <w:p w:rsidR="007E0012" w:rsidRPr="00C91FEA" w:rsidRDefault="007E0012" w:rsidP="00DE5958">
                      <w:pPr>
                        <w:tabs>
                          <w:tab w:val="left" w:pos="-1440"/>
                          <w:tab w:val="left" w:pos="-720"/>
                          <w:tab w:val="left" w:pos="0"/>
                          <w:tab w:val="left" w:pos="720"/>
                          <w:tab w:val="left" w:pos="1152"/>
                          <w:tab w:val="left" w:pos="1440"/>
                        </w:tabs>
                        <w:suppressAutoHyphens/>
                        <w:ind w:left="1152" w:hanging="1152"/>
                        <w:rPr>
                          <w:rFonts w:ascii="Agency FB" w:hAnsi="Agency FB"/>
                          <w:spacing w:val="-3"/>
                          <w:sz w:val="8"/>
                          <w:szCs w:val="28"/>
                        </w:rPr>
                      </w:pPr>
                    </w:p>
                    <w:p w:rsidR="00373C1F" w:rsidRDefault="00DE5958" w:rsidP="00373C1F">
                      <w:pPr>
                        <w:tabs>
                          <w:tab w:val="left" w:pos="-1440"/>
                          <w:tab w:val="left" w:pos="-720"/>
                          <w:tab w:val="left" w:pos="0"/>
                          <w:tab w:val="left" w:pos="720"/>
                          <w:tab w:val="left" w:pos="1152"/>
                          <w:tab w:val="left" w:pos="1440"/>
                        </w:tabs>
                        <w:suppressAutoHyphens/>
                        <w:ind w:left="1152" w:hanging="1152"/>
                        <w:rPr>
                          <w:rFonts w:ascii="Agency FB" w:hAnsi="Agency FB" w:cs="MS Shell Dlg"/>
                          <w:color w:val="000000"/>
                          <w:sz w:val="20"/>
                        </w:rPr>
                      </w:pPr>
                      <w:r w:rsidRPr="000F37BF">
                        <w:rPr>
                          <w:rFonts w:ascii="Agency FB" w:hAnsi="Agency FB"/>
                          <w:b/>
                          <w:spacing w:val="-3"/>
                          <w:szCs w:val="32"/>
                        </w:rPr>
                        <w:t>(16)</w:t>
                      </w:r>
                      <w:r w:rsidR="00C7714D">
                        <w:rPr>
                          <w:rFonts w:ascii="Agency FB" w:hAnsi="Agency FB"/>
                          <w:b/>
                          <w:spacing w:val="-3"/>
                          <w:szCs w:val="32"/>
                        </w:rPr>
                        <w:t xml:space="preserve">  </w:t>
                      </w:r>
                      <w:r w:rsidR="00C7714D" w:rsidRPr="000F37BF">
                        <w:rPr>
                          <w:rFonts w:ascii="Agency FB" w:hAnsi="Agency FB"/>
                          <w:spacing w:val="-3"/>
                          <w:szCs w:val="32"/>
                        </w:rPr>
                        <w:t xml:space="preserve">($500)   </w:t>
                      </w:r>
                      <w:r w:rsidR="00C7714D" w:rsidRPr="000F37BF">
                        <w:rPr>
                          <w:rFonts w:ascii="Agency FB" w:hAnsi="Agency FB"/>
                          <w:b/>
                          <w:spacing w:val="-3"/>
                          <w:szCs w:val="32"/>
                        </w:rPr>
                        <w:t xml:space="preserve">NANOSONIC SCIENCE &amp; TECHNOLOGY </w:t>
                      </w:r>
                      <w:proofErr w:type="gramStart"/>
                      <w:r w:rsidR="00C7714D" w:rsidRPr="007E0012">
                        <w:rPr>
                          <w:rFonts w:ascii="Agency FB" w:hAnsi="Agency FB"/>
                          <w:b/>
                          <w:spacing w:val="-3"/>
                          <w:sz w:val="20"/>
                        </w:rPr>
                        <w:t>-</w:t>
                      </w:r>
                      <w:r w:rsidR="00C7714D" w:rsidRPr="000F37BF">
                        <w:rPr>
                          <w:rFonts w:ascii="Agency FB" w:hAnsi="Agency FB"/>
                          <w:spacing w:val="-3"/>
                          <w:sz w:val="20"/>
                        </w:rPr>
                        <w:t xml:space="preserve">  </w:t>
                      </w:r>
                      <w:r w:rsidR="00C7714D" w:rsidRPr="000F37BF">
                        <w:rPr>
                          <w:rFonts w:ascii="Agency FB" w:hAnsi="Agency FB" w:cs="MS Shell Dlg"/>
                          <w:color w:val="000000"/>
                          <w:sz w:val="20"/>
                        </w:rPr>
                        <w:t>excelled</w:t>
                      </w:r>
                      <w:proofErr w:type="gramEnd"/>
                      <w:r w:rsidR="00C7714D" w:rsidRPr="000F37BF">
                        <w:rPr>
                          <w:rFonts w:ascii="Agency FB" w:hAnsi="Agency FB" w:cs="MS Shell Dlg"/>
                          <w:color w:val="000000"/>
                          <w:sz w:val="20"/>
                        </w:rPr>
                        <w:t xml:space="preserve"> in the field of </w:t>
                      </w:r>
                    </w:p>
                    <w:p w:rsidR="00373C1F" w:rsidRDefault="00C7714D" w:rsidP="00373C1F">
                      <w:pPr>
                        <w:tabs>
                          <w:tab w:val="left" w:pos="-1440"/>
                          <w:tab w:val="left" w:pos="-720"/>
                          <w:tab w:val="left" w:pos="0"/>
                          <w:tab w:val="left" w:pos="720"/>
                          <w:tab w:val="left" w:pos="1152"/>
                          <w:tab w:val="left" w:pos="1440"/>
                        </w:tabs>
                        <w:suppressAutoHyphens/>
                        <w:ind w:left="1152" w:hanging="1152"/>
                        <w:rPr>
                          <w:rFonts w:ascii="Agency FB" w:hAnsi="Agency FB" w:cs="MS Shell Dlg"/>
                          <w:color w:val="000000"/>
                          <w:sz w:val="20"/>
                        </w:rPr>
                      </w:pPr>
                      <w:proofErr w:type="gramStart"/>
                      <w:r w:rsidRPr="000F37BF">
                        <w:rPr>
                          <w:rFonts w:ascii="Agency FB" w:hAnsi="Agency FB" w:cs="MS Shell Dlg"/>
                          <w:color w:val="000000"/>
                          <w:sz w:val="20"/>
                        </w:rPr>
                        <w:t>science</w:t>
                      </w:r>
                      <w:proofErr w:type="gramEnd"/>
                      <w:r w:rsidRPr="000F37BF">
                        <w:rPr>
                          <w:rFonts w:ascii="Agency FB" w:hAnsi="Agency FB" w:cs="MS Shell Dlg"/>
                          <w:color w:val="000000"/>
                          <w:sz w:val="20"/>
                        </w:rPr>
                        <w:t xml:space="preserve"> and technology</w:t>
                      </w:r>
                      <w:r w:rsidR="007E0012">
                        <w:rPr>
                          <w:rFonts w:ascii="Agency FB" w:hAnsi="Agency FB" w:cs="MS Shell Dlg"/>
                          <w:color w:val="000000"/>
                          <w:sz w:val="20"/>
                        </w:rPr>
                        <w:t xml:space="preserve">; </w:t>
                      </w:r>
                      <w:r w:rsidRPr="000F37BF">
                        <w:rPr>
                          <w:rFonts w:ascii="Agency FB" w:hAnsi="Agency FB"/>
                          <w:spacing w:val="-3"/>
                          <w:sz w:val="20"/>
                        </w:rPr>
                        <w:t>s</w:t>
                      </w:r>
                      <w:r w:rsidRPr="000F37BF">
                        <w:rPr>
                          <w:rFonts w:ascii="Agency FB" w:hAnsi="Agency FB" w:cs="MS Shell Dlg"/>
                          <w:color w:val="000000"/>
                          <w:sz w:val="20"/>
                        </w:rPr>
                        <w:t>pecial consideration to students maj</w:t>
                      </w:r>
                      <w:r w:rsidR="007E0012">
                        <w:rPr>
                          <w:rFonts w:ascii="Agency FB" w:hAnsi="Agency FB" w:cs="MS Shell Dlg"/>
                          <w:color w:val="000000"/>
                          <w:sz w:val="20"/>
                        </w:rPr>
                        <w:t xml:space="preserve">oring in science or </w:t>
                      </w:r>
                    </w:p>
                    <w:p w:rsidR="00C7714D" w:rsidRPr="000F37BF" w:rsidRDefault="007E0012"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proofErr w:type="gramStart"/>
                      <w:r>
                        <w:rPr>
                          <w:rFonts w:ascii="Agency FB" w:hAnsi="Agency FB" w:cs="MS Shell Dlg"/>
                          <w:color w:val="000000"/>
                          <w:sz w:val="20"/>
                        </w:rPr>
                        <w:t>technology</w:t>
                      </w:r>
                      <w:proofErr w:type="gramEnd"/>
                      <w:r>
                        <w:rPr>
                          <w:rFonts w:ascii="Agency FB" w:hAnsi="Agency FB" w:cs="MS Shell Dlg"/>
                          <w:color w:val="000000"/>
                          <w:sz w:val="20"/>
                        </w:rPr>
                        <w:t xml:space="preserve">; </w:t>
                      </w:r>
                      <w:r w:rsidR="00C7714D" w:rsidRPr="000F37BF">
                        <w:rPr>
                          <w:rFonts w:ascii="Agency FB" w:hAnsi="Agency FB" w:cs="MS Shell Dlg"/>
                          <w:color w:val="000000"/>
                          <w:sz w:val="20"/>
                        </w:rPr>
                        <w:t>financial need</w:t>
                      </w:r>
                      <w:r w:rsidR="00C7714D">
                        <w:rPr>
                          <w:rFonts w:ascii="Agency FB" w:hAnsi="Agency FB" w:cs="MS Shell Dlg"/>
                          <w:color w:val="000000"/>
                          <w:sz w:val="20"/>
                        </w:rPr>
                        <w:t xml:space="preserve">; </w:t>
                      </w:r>
                      <w:r w:rsidR="00C7714D" w:rsidRPr="000F37BF">
                        <w:rPr>
                          <w:rFonts w:ascii="Agency FB" w:hAnsi="Agency FB" w:cs="MS Shell Dlg"/>
                          <w:color w:val="000000"/>
                          <w:sz w:val="20"/>
                        </w:rPr>
                        <w:t xml:space="preserve"> essay required</w:t>
                      </w:r>
                    </w:p>
                    <w:p w:rsidR="00C7714D" w:rsidRPr="00C91FEA" w:rsidRDefault="00C7714D" w:rsidP="00274074">
                      <w:pPr>
                        <w:tabs>
                          <w:tab w:val="left" w:pos="-1440"/>
                          <w:tab w:val="left" w:pos="-720"/>
                          <w:tab w:val="left" w:pos="720"/>
                          <w:tab w:val="left" w:pos="1152"/>
                          <w:tab w:val="left" w:pos="1440"/>
                        </w:tabs>
                        <w:suppressAutoHyphens/>
                        <w:ind w:left="-630" w:firstLine="630"/>
                        <w:rPr>
                          <w:rFonts w:ascii="Agency FB" w:hAnsi="Agency FB"/>
                          <w:spacing w:val="-3"/>
                          <w:sz w:val="8"/>
                          <w:szCs w:val="32"/>
                        </w:rPr>
                      </w:pPr>
                    </w:p>
                    <w:p w:rsidR="00DD31F0" w:rsidRDefault="00DE5958" w:rsidP="00DE5958">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sidRPr="000F37BF">
                        <w:rPr>
                          <w:rFonts w:ascii="Agency FB" w:hAnsi="Agency FB"/>
                          <w:b/>
                          <w:spacing w:val="-3"/>
                          <w:szCs w:val="32"/>
                        </w:rPr>
                        <w:t>(17)</w:t>
                      </w:r>
                      <w:r w:rsidR="003D6E4A" w:rsidRPr="000F37BF">
                        <w:rPr>
                          <w:rFonts w:ascii="Agency FB" w:hAnsi="Agency FB"/>
                          <w:spacing w:val="-3"/>
                          <w:szCs w:val="32"/>
                        </w:rPr>
                        <w:t xml:space="preserve">  </w:t>
                      </w:r>
                      <w:r w:rsidR="008B31B1">
                        <w:rPr>
                          <w:rFonts w:ascii="Agency FB" w:hAnsi="Agency FB"/>
                          <w:spacing w:val="-3"/>
                          <w:szCs w:val="32"/>
                        </w:rPr>
                        <w:t>($30</w:t>
                      </w:r>
                      <w:r w:rsidRPr="000F37BF">
                        <w:rPr>
                          <w:rFonts w:ascii="Agency FB" w:hAnsi="Agency FB"/>
                          <w:spacing w:val="-3"/>
                          <w:szCs w:val="32"/>
                        </w:rPr>
                        <w:t xml:space="preserve">0)   </w:t>
                      </w:r>
                      <w:r w:rsidR="004D660F">
                        <w:rPr>
                          <w:rFonts w:ascii="Agency FB" w:hAnsi="Agency FB"/>
                          <w:b/>
                          <w:spacing w:val="-3"/>
                          <w:szCs w:val="32"/>
                        </w:rPr>
                        <w:t xml:space="preserve">PEARISBURG JR. WOMANS CLUB </w:t>
                      </w:r>
                      <w:proofErr w:type="gramStart"/>
                      <w:r w:rsidRPr="007E0012">
                        <w:rPr>
                          <w:rFonts w:ascii="Agency FB" w:hAnsi="Agency FB"/>
                          <w:b/>
                          <w:spacing w:val="-3"/>
                          <w:sz w:val="20"/>
                          <w:szCs w:val="28"/>
                        </w:rPr>
                        <w:t>-</w:t>
                      </w:r>
                      <w:r w:rsidRPr="000F37BF">
                        <w:rPr>
                          <w:rFonts w:ascii="Agency FB" w:hAnsi="Agency FB"/>
                          <w:spacing w:val="-3"/>
                          <w:sz w:val="20"/>
                          <w:szCs w:val="28"/>
                        </w:rPr>
                        <w:t xml:space="preserve">  no</w:t>
                      </w:r>
                      <w:proofErr w:type="gramEnd"/>
                      <w:r w:rsidRPr="000F37BF">
                        <w:rPr>
                          <w:rFonts w:ascii="Agency FB" w:hAnsi="Agency FB"/>
                          <w:spacing w:val="-3"/>
                          <w:sz w:val="20"/>
                          <w:szCs w:val="28"/>
                        </w:rPr>
                        <w:t xml:space="preserve"> </w:t>
                      </w:r>
                      <w:r w:rsidR="00DD31F0">
                        <w:rPr>
                          <w:rFonts w:ascii="Agency FB" w:hAnsi="Agency FB"/>
                          <w:spacing w:val="-3"/>
                          <w:sz w:val="20"/>
                          <w:szCs w:val="28"/>
                        </w:rPr>
                        <w:t xml:space="preserve">restriction on course of </w:t>
                      </w:r>
                    </w:p>
                    <w:p w:rsidR="00DE5958" w:rsidRPr="000F37BF" w:rsidRDefault="00DD31F0" w:rsidP="00DE5958">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Pr>
                          <w:rFonts w:ascii="Agency FB" w:hAnsi="Agency FB"/>
                          <w:spacing w:val="-3"/>
                          <w:sz w:val="20"/>
                          <w:szCs w:val="28"/>
                        </w:rPr>
                        <w:t>study</w:t>
                      </w:r>
                      <w:proofErr w:type="gramEnd"/>
                      <w:r>
                        <w:rPr>
                          <w:rFonts w:ascii="Agency FB" w:hAnsi="Agency FB"/>
                          <w:spacing w:val="-3"/>
                          <w:sz w:val="20"/>
                          <w:szCs w:val="28"/>
                        </w:rPr>
                        <w:t>;</w:t>
                      </w:r>
                      <w:r w:rsidRPr="00DD31F0">
                        <w:rPr>
                          <w:rFonts w:ascii="Agency FB" w:hAnsi="Agency FB"/>
                          <w:spacing w:val="-3"/>
                          <w:sz w:val="20"/>
                          <w:szCs w:val="28"/>
                        </w:rPr>
                        <w:t xml:space="preserve"> </w:t>
                      </w:r>
                      <w:r>
                        <w:rPr>
                          <w:rFonts w:ascii="Agency FB" w:hAnsi="Agency FB"/>
                          <w:spacing w:val="-3"/>
                          <w:sz w:val="20"/>
                          <w:szCs w:val="28"/>
                        </w:rPr>
                        <w:t>open to male and female students</w:t>
                      </w:r>
                    </w:p>
                    <w:p w:rsidR="00DE5958" w:rsidRPr="00C91FEA" w:rsidRDefault="00DE5958" w:rsidP="00DE5958">
                      <w:pPr>
                        <w:tabs>
                          <w:tab w:val="left" w:pos="-1440"/>
                          <w:tab w:val="left" w:pos="-720"/>
                          <w:tab w:val="left" w:pos="0"/>
                          <w:tab w:val="left" w:pos="720"/>
                          <w:tab w:val="left" w:pos="1152"/>
                          <w:tab w:val="left" w:pos="1440"/>
                        </w:tabs>
                        <w:suppressAutoHyphens/>
                        <w:rPr>
                          <w:rFonts w:ascii="Agency FB" w:hAnsi="Agency FB"/>
                          <w:spacing w:val="-3"/>
                          <w:sz w:val="8"/>
                          <w:szCs w:val="32"/>
                        </w:rPr>
                      </w:pPr>
                    </w:p>
                    <w:p w:rsidR="003D6E4A" w:rsidRDefault="00DE5958" w:rsidP="003D6E4A">
                      <w:pPr>
                        <w:tabs>
                          <w:tab w:val="left" w:pos="-1440"/>
                          <w:tab w:val="left" w:pos="-720"/>
                          <w:tab w:val="left" w:pos="0"/>
                          <w:tab w:val="left" w:pos="720"/>
                          <w:tab w:val="left" w:pos="1152"/>
                          <w:tab w:val="left" w:pos="1440"/>
                        </w:tabs>
                        <w:suppressAutoHyphens/>
                        <w:rPr>
                          <w:rFonts w:ascii="Agency FB" w:hAnsi="Agency FB"/>
                          <w:spacing w:val="-3"/>
                          <w:sz w:val="20"/>
                          <w:szCs w:val="28"/>
                        </w:rPr>
                      </w:pPr>
                      <w:r w:rsidRPr="000F37BF">
                        <w:rPr>
                          <w:rFonts w:ascii="Agency FB" w:hAnsi="Agency FB"/>
                          <w:b/>
                          <w:spacing w:val="-3"/>
                          <w:szCs w:val="32"/>
                        </w:rPr>
                        <w:t>(18)</w:t>
                      </w:r>
                      <w:r w:rsidR="003D6E4A" w:rsidRPr="000F37BF">
                        <w:rPr>
                          <w:rFonts w:ascii="Agency FB" w:hAnsi="Agency FB"/>
                          <w:spacing w:val="-3"/>
                          <w:szCs w:val="32"/>
                        </w:rPr>
                        <w:t xml:space="preserve">  </w:t>
                      </w:r>
                      <w:r w:rsidRPr="000F37BF">
                        <w:rPr>
                          <w:rFonts w:ascii="Agency FB" w:hAnsi="Agency FB"/>
                          <w:spacing w:val="-3"/>
                          <w:szCs w:val="32"/>
                        </w:rPr>
                        <w:t xml:space="preserve">($TBA)   </w:t>
                      </w:r>
                      <w:r w:rsidRPr="000F37BF">
                        <w:rPr>
                          <w:rFonts w:ascii="Agency FB" w:hAnsi="Agency FB"/>
                          <w:b/>
                          <w:spacing w:val="-3"/>
                          <w:szCs w:val="32"/>
                        </w:rPr>
                        <w:t xml:space="preserve">PEARISBURG LIONS CLUB MONGLE </w:t>
                      </w:r>
                      <w:proofErr w:type="gramStart"/>
                      <w:r w:rsidRPr="000F37BF">
                        <w:rPr>
                          <w:rFonts w:ascii="Agency FB" w:hAnsi="Agency FB"/>
                          <w:b/>
                          <w:spacing w:val="-3"/>
                          <w:szCs w:val="32"/>
                        </w:rPr>
                        <w:t>MEMORIAL</w:t>
                      </w:r>
                      <w:r w:rsidR="00373C1F">
                        <w:rPr>
                          <w:rFonts w:ascii="Agency FB" w:hAnsi="Agency FB"/>
                          <w:b/>
                          <w:spacing w:val="-3"/>
                          <w:szCs w:val="32"/>
                        </w:rPr>
                        <w:t xml:space="preserve">  </w:t>
                      </w:r>
                      <w:r w:rsidRPr="007E0012">
                        <w:rPr>
                          <w:rFonts w:ascii="Agency FB" w:hAnsi="Agency FB"/>
                          <w:b/>
                          <w:spacing w:val="-3"/>
                          <w:sz w:val="20"/>
                          <w:szCs w:val="28"/>
                        </w:rPr>
                        <w:t>-</w:t>
                      </w:r>
                      <w:proofErr w:type="gramEnd"/>
                      <w:r w:rsidRPr="000F37BF">
                        <w:rPr>
                          <w:rFonts w:ascii="Agency FB" w:hAnsi="Agency FB"/>
                          <w:spacing w:val="-3"/>
                          <w:sz w:val="20"/>
                          <w:szCs w:val="28"/>
                        </w:rPr>
                        <w:t xml:space="preserve">   awarded through provisions of a will to a "young </w:t>
                      </w:r>
                      <w:r w:rsidRPr="000F37BF">
                        <w:rPr>
                          <w:rFonts w:ascii="Agency FB" w:hAnsi="Agency FB"/>
                          <w:spacing w:val="-3"/>
                          <w:sz w:val="20"/>
                          <w:szCs w:val="28"/>
                          <w:u w:val="single"/>
                        </w:rPr>
                        <w:t>man</w:t>
                      </w:r>
                      <w:r w:rsidRPr="000F37BF">
                        <w:rPr>
                          <w:rFonts w:ascii="Agency FB" w:hAnsi="Agency FB"/>
                          <w:spacing w:val="-3"/>
                          <w:sz w:val="20"/>
                          <w:szCs w:val="28"/>
                        </w:rPr>
                        <w:t xml:space="preserve"> attending VA. Tech"</w:t>
                      </w:r>
                      <w:r w:rsidR="007E0012">
                        <w:rPr>
                          <w:rFonts w:ascii="Agency FB" w:hAnsi="Agency FB"/>
                          <w:spacing w:val="-3"/>
                          <w:sz w:val="20"/>
                          <w:szCs w:val="28"/>
                        </w:rPr>
                        <w:t xml:space="preserve"> </w:t>
                      </w:r>
                      <w:r w:rsidRPr="000F37BF">
                        <w:rPr>
                          <w:rFonts w:ascii="Agency FB" w:hAnsi="Agency FB"/>
                          <w:spacing w:val="-3"/>
                          <w:sz w:val="20"/>
                          <w:szCs w:val="28"/>
                        </w:rPr>
                        <w:t xml:space="preserve"> </w:t>
                      </w:r>
                    </w:p>
                    <w:p w:rsidR="001F6933" w:rsidRPr="00C91FEA" w:rsidRDefault="001F6933" w:rsidP="003D6E4A">
                      <w:pPr>
                        <w:tabs>
                          <w:tab w:val="left" w:pos="-1440"/>
                          <w:tab w:val="left" w:pos="-720"/>
                          <w:tab w:val="left" w:pos="0"/>
                          <w:tab w:val="left" w:pos="720"/>
                          <w:tab w:val="left" w:pos="1152"/>
                          <w:tab w:val="left" w:pos="1440"/>
                        </w:tabs>
                        <w:suppressAutoHyphens/>
                        <w:rPr>
                          <w:rFonts w:ascii="Agency FB" w:hAnsi="Agency FB"/>
                          <w:spacing w:val="-3"/>
                          <w:sz w:val="4"/>
                          <w:szCs w:val="28"/>
                        </w:rPr>
                      </w:pPr>
                    </w:p>
                    <w:p w:rsidR="003D6E4A" w:rsidRPr="000F37BF" w:rsidRDefault="003D6E4A" w:rsidP="00373C1F">
                      <w:pPr>
                        <w:tabs>
                          <w:tab w:val="left" w:pos="-1440"/>
                          <w:tab w:val="left" w:pos="-720"/>
                          <w:tab w:val="left" w:pos="0"/>
                          <w:tab w:val="left" w:pos="720"/>
                          <w:tab w:val="left" w:pos="1152"/>
                          <w:tab w:val="left" w:pos="1440"/>
                        </w:tabs>
                        <w:suppressAutoHyphens/>
                        <w:rPr>
                          <w:rFonts w:ascii="Agency FB" w:hAnsi="Agency FB"/>
                          <w:spacing w:val="-3"/>
                          <w:sz w:val="20"/>
                          <w:szCs w:val="28"/>
                        </w:rPr>
                      </w:pPr>
                      <w:r w:rsidRPr="000F37BF">
                        <w:rPr>
                          <w:rFonts w:ascii="Agency FB" w:hAnsi="Agency FB"/>
                          <w:b/>
                          <w:spacing w:val="-3"/>
                          <w:szCs w:val="32"/>
                        </w:rPr>
                        <w:t xml:space="preserve">(19)  </w:t>
                      </w:r>
                      <w:r w:rsidRPr="000F37BF">
                        <w:rPr>
                          <w:rFonts w:ascii="Agency FB" w:hAnsi="Agency FB"/>
                          <w:spacing w:val="-3"/>
                          <w:szCs w:val="32"/>
                        </w:rPr>
                        <w:t xml:space="preserve">($500)   </w:t>
                      </w:r>
                      <w:r w:rsidRPr="000F37BF">
                        <w:rPr>
                          <w:rFonts w:ascii="Agency FB" w:hAnsi="Agency FB"/>
                          <w:b/>
                          <w:spacing w:val="-3"/>
                          <w:szCs w:val="32"/>
                        </w:rPr>
                        <w:t xml:space="preserve">PEARISBURG MERCHANTS ASSOCIATION </w:t>
                      </w:r>
                      <w:r w:rsidR="00C7714D" w:rsidRPr="007E0012">
                        <w:rPr>
                          <w:rFonts w:ascii="Agency FB" w:hAnsi="Agency FB"/>
                          <w:b/>
                          <w:spacing w:val="-3"/>
                          <w:sz w:val="20"/>
                          <w:szCs w:val="28"/>
                        </w:rPr>
                        <w:t xml:space="preserve">-  </w:t>
                      </w:r>
                      <w:r w:rsidR="00C7714D">
                        <w:rPr>
                          <w:rFonts w:ascii="Agency FB" w:hAnsi="Agency FB"/>
                          <w:spacing w:val="-3"/>
                          <w:sz w:val="20"/>
                          <w:szCs w:val="28"/>
                        </w:rPr>
                        <w:t xml:space="preserve"> awarded to a s</w:t>
                      </w:r>
                      <w:r w:rsidRPr="000F37BF">
                        <w:rPr>
                          <w:rFonts w:ascii="Agency FB" w:hAnsi="Agency FB"/>
                          <w:spacing w:val="-3"/>
                          <w:sz w:val="20"/>
                          <w:szCs w:val="28"/>
                        </w:rPr>
                        <w:t>r</w:t>
                      </w:r>
                      <w:r w:rsidR="00C7714D">
                        <w:rPr>
                          <w:rFonts w:ascii="Agency FB" w:hAnsi="Agency FB"/>
                          <w:spacing w:val="-3"/>
                          <w:sz w:val="20"/>
                          <w:szCs w:val="28"/>
                        </w:rPr>
                        <w:t>.</w:t>
                      </w:r>
                      <w:r w:rsidRPr="000F37BF">
                        <w:rPr>
                          <w:rFonts w:ascii="Agency FB" w:hAnsi="Agency FB"/>
                          <w:spacing w:val="-3"/>
                          <w:sz w:val="20"/>
                          <w:szCs w:val="28"/>
                        </w:rPr>
                        <w:t xml:space="preserve"> planning to major in business; 2nd priority computer</w:t>
                      </w:r>
                      <w:r w:rsidR="00C7714D">
                        <w:rPr>
                          <w:rFonts w:ascii="Agency FB" w:hAnsi="Agency FB"/>
                          <w:spacing w:val="-3"/>
                          <w:sz w:val="20"/>
                          <w:szCs w:val="28"/>
                        </w:rPr>
                        <w:t xml:space="preserve"> </w:t>
                      </w:r>
                      <w:r w:rsidRPr="000F37BF">
                        <w:rPr>
                          <w:rFonts w:ascii="Agency FB" w:hAnsi="Agency FB"/>
                          <w:spacing w:val="-3"/>
                          <w:sz w:val="20"/>
                          <w:szCs w:val="28"/>
                        </w:rPr>
                        <w:t>science</w:t>
                      </w:r>
                      <w:r w:rsidR="007E0012">
                        <w:rPr>
                          <w:rFonts w:ascii="Agency FB" w:hAnsi="Agency FB"/>
                          <w:spacing w:val="-3"/>
                          <w:sz w:val="20"/>
                          <w:szCs w:val="28"/>
                        </w:rPr>
                        <w:t xml:space="preserve">; </w:t>
                      </w:r>
                      <w:r w:rsidRPr="000F37BF">
                        <w:rPr>
                          <w:rFonts w:ascii="Agency FB" w:hAnsi="Agency FB"/>
                          <w:spacing w:val="-3"/>
                          <w:sz w:val="20"/>
                          <w:szCs w:val="28"/>
                        </w:rPr>
                        <w:t xml:space="preserve">  selection criteria:  character, acad</w:t>
                      </w:r>
                      <w:r w:rsidR="00C7714D">
                        <w:rPr>
                          <w:rFonts w:ascii="Agency FB" w:hAnsi="Agency FB"/>
                          <w:spacing w:val="-3"/>
                          <w:sz w:val="20"/>
                          <w:szCs w:val="28"/>
                        </w:rPr>
                        <w:t xml:space="preserve">emics, service, need, potential </w:t>
                      </w:r>
                      <w:r w:rsidRPr="000F37BF">
                        <w:rPr>
                          <w:rFonts w:ascii="Agency FB" w:hAnsi="Agency FB"/>
                          <w:spacing w:val="-3"/>
                          <w:sz w:val="20"/>
                          <w:szCs w:val="28"/>
                        </w:rPr>
                        <w:t>for success</w:t>
                      </w:r>
                    </w:p>
                    <w:p w:rsidR="003D6E4A" w:rsidRPr="000F37BF" w:rsidRDefault="003D6E4A" w:rsidP="00373C1F">
                      <w:pPr>
                        <w:tabs>
                          <w:tab w:val="left" w:pos="-1440"/>
                          <w:tab w:val="left" w:pos="-720"/>
                          <w:tab w:val="left" w:pos="0"/>
                          <w:tab w:val="left" w:pos="1152"/>
                          <w:tab w:val="left" w:pos="1440"/>
                        </w:tabs>
                        <w:suppressAutoHyphens/>
                        <w:rPr>
                          <w:rFonts w:ascii="Agency FB" w:hAnsi="Agency FB"/>
                          <w:spacing w:val="-3"/>
                          <w:sz w:val="20"/>
                          <w:szCs w:val="28"/>
                        </w:rPr>
                      </w:pPr>
                      <w:r w:rsidRPr="000F37BF">
                        <w:rPr>
                          <w:rFonts w:ascii="Agency FB" w:hAnsi="Agency FB"/>
                          <w:b/>
                          <w:spacing w:val="-3"/>
                          <w:szCs w:val="32"/>
                        </w:rPr>
                        <w:t>(20)</w:t>
                      </w:r>
                      <w:r w:rsidRPr="000F37BF">
                        <w:rPr>
                          <w:rFonts w:ascii="Agency FB" w:hAnsi="Agency FB"/>
                          <w:spacing w:val="-3"/>
                          <w:szCs w:val="32"/>
                        </w:rPr>
                        <w:t xml:space="preserve">  ($1000)   </w:t>
                      </w:r>
                      <w:r w:rsidRPr="000F37BF">
                        <w:rPr>
                          <w:rFonts w:ascii="Agency FB" w:hAnsi="Agency FB"/>
                          <w:b/>
                          <w:spacing w:val="-3"/>
                          <w:szCs w:val="32"/>
                        </w:rPr>
                        <w:t xml:space="preserve">PEARISBURG MOOSE LODGE </w:t>
                      </w:r>
                      <w:r w:rsidRPr="007E0012">
                        <w:rPr>
                          <w:rFonts w:ascii="Agency FB" w:hAnsi="Agency FB"/>
                          <w:b/>
                          <w:spacing w:val="-3"/>
                          <w:sz w:val="20"/>
                          <w:szCs w:val="28"/>
                        </w:rPr>
                        <w:t xml:space="preserve">- </w:t>
                      </w:r>
                      <w:r w:rsidRPr="000F37BF">
                        <w:rPr>
                          <w:rFonts w:ascii="Agency FB" w:hAnsi="Agency FB"/>
                          <w:b/>
                          <w:spacing w:val="-3"/>
                          <w:sz w:val="20"/>
                          <w:szCs w:val="28"/>
                        </w:rPr>
                        <w:t xml:space="preserve">  </w:t>
                      </w:r>
                      <w:r w:rsidRPr="000F37BF">
                        <w:rPr>
                          <w:rFonts w:ascii="Agency FB" w:hAnsi="Agency FB"/>
                          <w:spacing w:val="-3"/>
                          <w:sz w:val="20"/>
                          <w:szCs w:val="28"/>
                        </w:rPr>
                        <w:t xml:space="preserve">awarded to a student with priorities being need and merit </w:t>
                      </w:r>
                    </w:p>
                    <w:p w:rsidR="003D6E4A" w:rsidRPr="000F37BF" w:rsidRDefault="003D6E4A" w:rsidP="003D6E4A">
                      <w:pPr>
                        <w:rPr>
                          <w:rFonts w:ascii="Agency FB" w:hAnsi="Agency FB"/>
                          <w:spacing w:val="-3"/>
                          <w:szCs w:val="32"/>
                        </w:rPr>
                      </w:pPr>
                      <w:r w:rsidRPr="000F37BF">
                        <w:rPr>
                          <w:rFonts w:ascii="Agency FB" w:hAnsi="Agency FB"/>
                          <w:b/>
                          <w:spacing w:val="-3"/>
                          <w:szCs w:val="32"/>
                        </w:rPr>
                        <w:t>(21)</w:t>
                      </w:r>
                      <w:r w:rsidR="007E0012">
                        <w:rPr>
                          <w:rFonts w:ascii="Agency FB" w:hAnsi="Agency FB"/>
                          <w:spacing w:val="-3"/>
                          <w:szCs w:val="32"/>
                        </w:rPr>
                        <w:t xml:space="preserve">  </w:t>
                      </w:r>
                      <w:r w:rsidRPr="000F37BF">
                        <w:rPr>
                          <w:rFonts w:ascii="Agency FB" w:hAnsi="Agency FB"/>
                          <w:spacing w:val="-3"/>
                          <w:szCs w:val="32"/>
                        </w:rPr>
                        <w:t xml:space="preserve">($500) </w:t>
                      </w:r>
                      <w:r w:rsidRPr="000F37BF">
                        <w:rPr>
                          <w:rFonts w:ascii="Agency FB" w:hAnsi="Agency FB"/>
                          <w:b/>
                          <w:spacing w:val="-3"/>
                          <w:szCs w:val="32"/>
                        </w:rPr>
                        <w:t>PEARISBURG POLICE DEPARTMENT SCHOLARSHIP FUND</w:t>
                      </w:r>
                    </w:p>
                    <w:p w:rsidR="003D6E4A" w:rsidRPr="000F37BF" w:rsidRDefault="003D6E4A" w:rsidP="003D6E4A">
                      <w:pPr>
                        <w:rPr>
                          <w:rFonts w:ascii="Agency FB" w:hAnsi="Agency FB"/>
                          <w:spacing w:val="-3"/>
                          <w:sz w:val="20"/>
                          <w:szCs w:val="28"/>
                        </w:rPr>
                      </w:pPr>
                      <w:r w:rsidRPr="007E0012">
                        <w:rPr>
                          <w:rFonts w:ascii="Agency FB" w:hAnsi="Agency FB"/>
                          <w:b/>
                          <w:spacing w:val="-3"/>
                          <w:sz w:val="20"/>
                          <w:szCs w:val="28"/>
                        </w:rPr>
                        <w:t>-</w:t>
                      </w:r>
                      <w:r w:rsidR="00FD6EEF">
                        <w:rPr>
                          <w:rFonts w:ascii="Agency FB" w:hAnsi="Agency FB"/>
                          <w:spacing w:val="-3"/>
                          <w:sz w:val="20"/>
                          <w:szCs w:val="28"/>
                        </w:rPr>
                        <w:t xml:space="preserve">  </w:t>
                      </w:r>
                      <w:r w:rsidRPr="000F37BF">
                        <w:rPr>
                          <w:rFonts w:ascii="Agency FB" w:hAnsi="Agency FB"/>
                          <w:spacing w:val="-3"/>
                          <w:sz w:val="20"/>
                          <w:szCs w:val="28"/>
                        </w:rPr>
                        <w:t>priority given to student planning to major in Criminal Justice</w:t>
                      </w:r>
                      <w:r w:rsidR="00FD6EEF">
                        <w:rPr>
                          <w:rFonts w:ascii="Agency FB" w:hAnsi="Agency FB"/>
                          <w:spacing w:val="-3"/>
                          <w:sz w:val="20"/>
                          <w:szCs w:val="28"/>
                        </w:rPr>
                        <w:t xml:space="preserve"> or </w:t>
                      </w:r>
                      <w:r w:rsidRPr="000F37BF">
                        <w:rPr>
                          <w:rFonts w:ascii="Agency FB" w:hAnsi="Agency FB"/>
                          <w:spacing w:val="-3"/>
                          <w:sz w:val="20"/>
                          <w:szCs w:val="28"/>
                        </w:rPr>
                        <w:t>Police Science</w:t>
                      </w:r>
                      <w:r w:rsidR="007E0012">
                        <w:rPr>
                          <w:rFonts w:ascii="Agency FB" w:hAnsi="Agency FB"/>
                          <w:spacing w:val="-3"/>
                          <w:sz w:val="20"/>
                          <w:szCs w:val="28"/>
                        </w:rPr>
                        <w:t xml:space="preserve">; </w:t>
                      </w:r>
                      <w:r w:rsidRPr="000F37BF">
                        <w:rPr>
                          <w:rFonts w:ascii="Agency FB" w:hAnsi="Agency FB"/>
                          <w:spacing w:val="-3"/>
                          <w:sz w:val="20"/>
                          <w:szCs w:val="28"/>
                        </w:rPr>
                        <w:t>selection criteria: character, academics, need, town resident</w:t>
                      </w:r>
                    </w:p>
                    <w:p w:rsidR="00DE5958" w:rsidRPr="00421486" w:rsidRDefault="00DE5958" w:rsidP="00482492">
                      <w:pPr>
                        <w:rPr>
                          <w:rFonts w:ascii="Agency FB" w:hAnsi="Agency FB"/>
                          <w:spacing w:val="-3"/>
                          <w:sz w:val="8"/>
                          <w:szCs w:val="28"/>
                        </w:rPr>
                      </w:pPr>
                    </w:p>
                    <w:p w:rsidR="00F05B8D" w:rsidRPr="000F37BF" w:rsidRDefault="00274074" w:rsidP="00F05B8D">
                      <w:pPr>
                        <w:tabs>
                          <w:tab w:val="left" w:pos="-1440"/>
                          <w:tab w:val="left" w:pos="-720"/>
                          <w:tab w:val="left" w:pos="0"/>
                          <w:tab w:val="left" w:pos="720"/>
                          <w:tab w:val="left" w:pos="1152"/>
                          <w:tab w:val="left" w:pos="1440"/>
                        </w:tabs>
                        <w:suppressAutoHyphens/>
                        <w:rPr>
                          <w:rFonts w:ascii="Agency FB" w:hAnsi="Agency FB"/>
                          <w:spacing w:val="-3"/>
                          <w:szCs w:val="32"/>
                        </w:rPr>
                      </w:pPr>
                      <w:r w:rsidRPr="00F05B8D">
                        <w:rPr>
                          <w:rFonts w:ascii="Agency FB" w:hAnsi="Agency FB"/>
                          <w:b/>
                          <w:spacing w:val="-3"/>
                          <w:szCs w:val="32"/>
                        </w:rPr>
                        <w:t>(22)</w:t>
                      </w:r>
                      <w:r w:rsidR="00F05B8D" w:rsidRPr="00F05B8D">
                        <w:rPr>
                          <w:rFonts w:ascii="Agency FB" w:hAnsi="Agency FB"/>
                          <w:spacing w:val="-3"/>
                          <w:sz w:val="22"/>
                          <w:szCs w:val="32"/>
                        </w:rPr>
                        <w:t xml:space="preserve">  </w:t>
                      </w:r>
                      <w:r w:rsidR="009424F6">
                        <w:rPr>
                          <w:rFonts w:ascii="Agency FB" w:hAnsi="Agency FB"/>
                          <w:spacing w:val="-3"/>
                          <w:szCs w:val="32"/>
                        </w:rPr>
                        <w:t>($3</w:t>
                      </w:r>
                      <w:r w:rsidR="00F05B8D" w:rsidRPr="000F37BF">
                        <w:rPr>
                          <w:rFonts w:ascii="Agency FB" w:hAnsi="Agency FB"/>
                          <w:spacing w:val="-3"/>
                          <w:szCs w:val="32"/>
                        </w:rPr>
                        <w:t>000</w:t>
                      </w:r>
                      <w:proofErr w:type="gramStart"/>
                      <w:r w:rsidR="00F05B8D" w:rsidRPr="000F37BF">
                        <w:rPr>
                          <w:rFonts w:ascii="Agency FB" w:hAnsi="Agency FB"/>
                          <w:spacing w:val="-3"/>
                          <w:szCs w:val="32"/>
                        </w:rPr>
                        <w:t xml:space="preserve">)  </w:t>
                      </w:r>
                      <w:r w:rsidR="00F05B8D" w:rsidRPr="000F37BF">
                        <w:rPr>
                          <w:rFonts w:ascii="Agency FB" w:hAnsi="Agency FB"/>
                          <w:b/>
                          <w:spacing w:val="-3"/>
                          <w:szCs w:val="32"/>
                        </w:rPr>
                        <w:t>PEARISBURG</w:t>
                      </w:r>
                      <w:proofErr w:type="gramEnd"/>
                      <w:r w:rsidR="00F05B8D" w:rsidRPr="000F37BF">
                        <w:rPr>
                          <w:rFonts w:ascii="Agency FB" w:hAnsi="Agency FB"/>
                          <w:b/>
                          <w:spacing w:val="-3"/>
                          <w:szCs w:val="32"/>
                        </w:rPr>
                        <w:t xml:space="preserve"> HIGH SCHOOL ALUMNI ASSOCIATION </w:t>
                      </w:r>
                    </w:p>
                    <w:p w:rsidR="00F05B8D" w:rsidRPr="000F37BF" w:rsidRDefault="00F05B8D" w:rsidP="00F05B8D">
                      <w:pPr>
                        <w:rPr>
                          <w:rFonts w:ascii="Agency FB" w:hAnsi="Agency FB"/>
                          <w:spacing w:val="-3"/>
                          <w:sz w:val="20"/>
                        </w:rPr>
                      </w:pPr>
                      <w:r w:rsidRPr="00F05B8D">
                        <w:rPr>
                          <w:rFonts w:ascii="Agency FB" w:hAnsi="Agency FB"/>
                          <w:b/>
                          <w:spacing w:val="-3"/>
                          <w:sz w:val="20"/>
                        </w:rPr>
                        <w:t>-</w:t>
                      </w:r>
                      <w:r w:rsidRPr="000F37BF">
                        <w:rPr>
                          <w:rFonts w:ascii="Agency FB" w:hAnsi="Agency FB"/>
                          <w:spacing w:val="-3"/>
                          <w:sz w:val="20"/>
                        </w:rPr>
                        <w:t xml:space="preserve">   selection based on financial need; requires transcript </w:t>
                      </w:r>
                      <w:r>
                        <w:rPr>
                          <w:rFonts w:ascii="Agency FB" w:hAnsi="Agency FB"/>
                          <w:spacing w:val="-3"/>
                          <w:sz w:val="20"/>
                        </w:rPr>
                        <w:t xml:space="preserve">and 3 letters of recommendation; </w:t>
                      </w:r>
                      <w:r w:rsidRPr="000F37BF">
                        <w:rPr>
                          <w:rFonts w:ascii="Agency FB" w:hAnsi="Agency FB"/>
                          <w:spacing w:val="-3"/>
                          <w:sz w:val="20"/>
                        </w:rPr>
                        <w:t xml:space="preserve"> awarded to a senior pursuing a career in the Education or Medical field and special consideration given to those who plan to return to Giles Co</w:t>
                      </w:r>
                      <w:r>
                        <w:rPr>
                          <w:rFonts w:ascii="Agency FB" w:hAnsi="Agency FB"/>
                          <w:spacing w:val="-3"/>
                          <w:sz w:val="20"/>
                        </w:rPr>
                        <w:t xml:space="preserve">. after completing their degree; </w:t>
                      </w:r>
                      <w:r w:rsidRPr="000F37BF">
                        <w:rPr>
                          <w:rFonts w:ascii="Agency FB" w:hAnsi="Agency FB"/>
                          <w:spacing w:val="-3"/>
                          <w:sz w:val="20"/>
                        </w:rPr>
                        <w:t xml:space="preserve"> student should have a ‘B’ average or above and be accepted by an accredited College/University.</w:t>
                      </w:r>
                    </w:p>
                    <w:p w:rsidR="00274074" w:rsidRPr="00F05B8D" w:rsidRDefault="00274074" w:rsidP="00274074">
                      <w:pPr>
                        <w:rPr>
                          <w:rFonts w:ascii="Agency FB" w:hAnsi="Agency FB"/>
                          <w:spacing w:val="-3"/>
                          <w:sz w:val="12"/>
                          <w:szCs w:val="32"/>
                        </w:rPr>
                      </w:pPr>
                      <w:r w:rsidRPr="00B167AC">
                        <w:rPr>
                          <w:rFonts w:ascii="Agency FB" w:hAnsi="Agency FB"/>
                          <w:spacing w:val="-3"/>
                          <w:sz w:val="28"/>
                          <w:szCs w:val="32"/>
                        </w:rPr>
                        <w:tab/>
                      </w:r>
                    </w:p>
                    <w:p w:rsidR="00C7714D" w:rsidRPr="000F37BF" w:rsidRDefault="00C7714D" w:rsidP="00373C1F">
                      <w:pPr>
                        <w:rPr>
                          <w:rFonts w:ascii="Agency FB" w:hAnsi="Agency FB"/>
                          <w:spacing w:val="-3"/>
                          <w:sz w:val="20"/>
                          <w:szCs w:val="28"/>
                        </w:rPr>
                      </w:pPr>
                      <w:r w:rsidRPr="000F37BF">
                        <w:rPr>
                          <w:rFonts w:ascii="Agency FB" w:hAnsi="Agency FB"/>
                          <w:b/>
                          <w:spacing w:val="-3"/>
                          <w:szCs w:val="32"/>
                        </w:rPr>
                        <w:t>(23)</w:t>
                      </w:r>
                      <w:r w:rsidRPr="000F37BF">
                        <w:rPr>
                          <w:rFonts w:ascii="Agency FB" w:hAnsi="Agency FB"/>
                          <w:spacing w:val="-3"/>
                          <w:szCs w:val="32"/>
                        </w:rPr>
                        <w:t xml:space="preserve">  ($1000)   </w:t>
                      </w:r>
                      <w:r w:rsidRPr="000F37BF">
                        <w:rPr>
                          <w:rFonts w:ascii="Agency FB" w:hAnsi="Agency FB"/>
                          <w:b/>
                          <w:spacing w:val="-3"/>
                          <w:szCs w:val="32"/>
                        </w:rPr>
                        <w:t xml:space="preserve">PEMBROKE TELEPHONE COOPERATIVE </w:t>
                      </w:r>
                      <w:r w:rsidRPr="007E0012">
                        <w:rPr>
                          <w:rFonts w:ascii="Agency FB" w:hAnsi="Agency FB"/>
                          <w:b/>
                          <w:spacing w:val="-3"/>
                          <w:sz w:val="20"/>
                          <w:szCs w:val="28"/>
                        </w:rPr>
                        <w:t xml:space="preserve">- </w:t>
                      </w:r>
                      <w:r w:rsidRPr="000F37BF">
                        <w:rPr>
                          <w:rFonts w:ascii="Agency FB" w:hAnsi="Agency FB"/>
                          <w:spacing w:val="-3"/>
                          <w:sz w:val="20"/>
                          <w:szCs w:val="28"/>
                        </w:rPr>
                        <w:t>(</w:t>
                      </w:r>
                      <w:r w:rsidR="005F401D">
                        <w:rPr>
                          <w:rFonts w:ascii="Agency FB" w:hAnsi="Agency FB"/>
                          <w:spacing w:val="-3"/>
                          <w:sz w:val="20"/>
                          <w:szCs w:val="28"/>
                        </w:rPr>
                        <w:t>2</w:t>
                      </w:r>
                      <w:r w:rsidRPr="000F37BF">
                        <w:rPr>
                          <w:rFonts w:ascii="Agency FB" w:hAnsi="Agency FB"/>
                          <w:spacing w:val="-3"/>
                          <w:sz w:val="20"/>
                          <w:szCs w:val="28"/>
                        </w:rPr>
                        <w:t>) scholarships will be awarded to students whose parent(s) are full-time residents in the</w:t>
                      </w:r>
                      <w:r w:rsidR="00670CA9">
                        <w:rPr>
                          <w:rFonts w:ascii="Agency FB" w:hAnsi="Agency FB"/>
                          <w:spacing w:val="-3"/>
                          <w:sz w:val="20"/>
                          <w:szCs w:val="28"/>
                        </w:rPr>
                        <w:t xml:space="preserve"> 626 or 544 phone service area &amp;</w:t>
                      </w:r>
                      <w:r w:rsidRPr="000F37BF">
                        <w:rPr>
                          <w:rFonts w:ascii="Agency FB" w:hAnsi="Agency FB"/>
                          <w:spacing w:val="-3"/>
                          <w:sz w:val="20"/>
                          <w:szCs w:val="28"/>
                        </w:rPr>
                        <w:t xml:space="preserve"> have had a </w:t>
                      </w:r>
                      <w:r w:rsidR="00670CA9">
                        <w:rPr>
                          <w:rFonts w:ascii="Agency FB" w:hAnsi="Agency FB"/>
                          <w:spacing w:val="-3"/>
                          <w:sz w:val="20"/>
                          <w:szCs w:val="28"/>
                        </w:rPr>
                        <w:t>membership in good standing w/</w:t>
                      </w:r>
                      <w:r w:rsidRPr="000F37BF">
                        <w:rPr>
                          <w:rFonts w:ascii="Agency FB" w:hAnsi="Agency FB"/>
                          <w:spacing w:val="-3"/>
                          <w:sz w:val="20"/>
                          <w:szCs w:val="28"/>
                        </w:rPr>
                        <w:t xml:space="preserve"> the Cooperative more than 1 year</w:t>
                      </w:r>
                      <w:r w:rsidR="007E0012">
                        <w:rPr>
                          <w:rFonts w:ascii="Agency FB" w:hAnsi="Agency FB"/>
                          <w:spacing w:val="-3"/>
                          <w:sz w:val="20"/>
                          <w:szCs w:val="28"/>
                        </w:rPr>
                        <w:t xml:space="preserve">; </w:t>
                      </w:r>
                      <w:r w:rsidRPr="000F37BF">
                        <w:rPr>
                          <w:rFonts w:ascii="Agency FB" w:hAnsi="Agency FB"/>
                          <w:spacing w:val="-3"/>
                          <w:sz w:val="20"/>
                          <w:szCs w:val="28"/>
                        </w:rPr>
                        <w:t xml:space="preserve"> qualifications</w:t>
                      </w:r>
                      <w:r w:rsidR="007E0012">
                        <w:rPr>
                          <w:rFonts w:ascii="Agency FB" w:hAnsi="Agency FB"/>
                          <w:spacing w:val="-3"/>
                          <w:sz w:val="20"/>
                          <w:szCs w:val="28"/>
                        </w:rPr>
                        <w:t xml:space="preserve"> are</w:t>
                      </w:r>
                      <w:r w:rsidRPr="000F37BF">
                        <w:rPr>
                          <w:rFonts w:ascii="Agency FB" w:hAnsi="Agency FB"/>
                          <w:spacing w:val="-3"/>
                          <w:sz w:val="20"/>
                          <w:szCs w:val="28"/>
                        </w:rPr>
                        <w:t>: need, high achievement, leadership, activities</w:t>
                      </w:r>
                      <w:r w:rsidR="007E0012">
                        <w:rPr>
                          <w:rFonts w:ascii="Agency FB" w:hAnsi="Agency FB"/>
                          <w:spacing w:val="-3"/>
                          <w:sz w:val="20"/>
                          <w:szCs w:val="28"/>
                        </w:rPr>
                        <w:t xml:space="preserve">; </w:t>
                      </w:r>
                      <w:r w:rsidRPr="000F37BF">
                        <w:rPr>
                          <w:rFonts w:ascii="Agency FB" w:hAnsi="Agency FB"/>
                          <w:spacing w:val="-3"/>
                          <w:sz w:val="20"/>
                          <w:szCs w:val="28"/>
                        </w:rPr>
                        <w:t xml:space="preserve"> Children of PTC Employees and Directors are not eligible.  </w:t>
                      </w:r>
                    </w:p>
                    <w:p w:rsidR="00C7714D" w:rsidRPr="00DD2C12" w:rsidRDefault="00C7714D" w:rsidP="00C7714D">
                      <w:pPr>
                        <w:tabs>
                          <w:tab w:val="left" w:pos="-1440"/>
                          <w:tab w:val="left" w:pos="-720"/>
                          <w:tab w:val="left" w:pos="0"/>
                          <w:tab w:val="left" w:pos="720"/>
                          <w:tab w:val="left" w:pos="1152"/>
                          <w:tab w:val="left" w:pos="1440"/>
                        </w:tabs>
                        <w:suppressAutoHyphens/>
                        <w:ind w:left="1152" w:hanging="1152"/>
                        <w:rPr>
                          <w:rFonts w:ascii="Agency FB" w:hAnsi="Agency FB"/>
                          <w:spacing w:val="-3"/>
                          <w:sz w:val="16"/>
                          <w:szCs w:val="32"/>
                        </w:rPr>
                      </w:pPr>
                    </w:p>
                    <w:p w:rsidR="009F5818" w:rsidRDefault="00C7714D" w:rsidP="009F5818">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0F37BF">
                        <w:rPr>
                          <w:rFonts w:ascii="Agency FB" w:hAnsi="Agency FB"/>
                          <w:b/>
                          <w:spacing w:val="-3"/>
                          <w:szCs w:val="32"/>
                        </w:rPr>
                        <w:t>(24)</w:t>
                      </w:r>
                      <w:r w:rsidRPr="000F37BF">
                        <w:rPr>
                          <w:rFonts w:ascii="Agency FB" w:hAnsi="Agency FB"/>
                          <w:spacing w:val="-3"/>
                          <w:szCs w:val="32"/>
                        </w:rPr>
                        <w:t xml:space="preserve">  ($200)   </w:t>
                      </w:r>
                      <w:r w:rsidRPr="000F37BF">
                        <w:rPr>
                          <w:rFonts w:ascii="Agency FB" w:hAnsi="Agency FB"/>
                          <w:b/>
                          <w:spacing w:val="-3"/>
                          <w:szCs w:val="32"/>
                        </w:rPr>
                        <w:t>PER</w:t>
                      </w:r>
                      <w:r w:rsidR="009F5818">
                        <w:rPr>
                          <w:rFonts w:ascii="Agency FB" w:hAnsi="Agency FB"/>
                          <w:b/>
                          <w:spacing w:val="-3"/>
                          <w:szCs w:val="32"/>
                        </w:rPr>
                        <w:t>RY FAREWELL, JR. TRACK MEMORIAL</w:t>
                      </w:r>
                      <w:r w:rsidR="009F5818">
                        <w:rPr>
                          <w:rFonts w:ascii="Agency FB" w:hAnsi="Agency FB"/>
                          <w:spacing w:val="-3"/>
                          <w:sz w:val="20"/>
                        </w:rPr>
                        <w:t xml:space="preserve"> </w:t>
                      </w:r>
                      <w:r w:rsidRPr="007E0012">
                        <w:rPr>
                          <w:rFonts w:ascii="Agency FB" w:hAnsi="Agency FB"/>
                          <w:b/>
                          <w:spacing w:val="-3"/>
                          <w:sz w:val="20"/>
                        </w:rPr>
                        <w:t xml:space="preserve">- </w:t>
                      </w:r>
                      <w:r w:rsidRPr="000F37BF">
                        <w:rPr>
                          <w:rFonts w:ascii="Agency FB" w:hAnsi="Agency FB"/>
                          <w:spacing w:val="-3"/>
                          <w:sz w:val="20"/>
                        </w:rPr>
                        <w:t xml:space="preserve">  applicant must </w:t>
                      </w:r>
                    </w:p>
                    <w:p w:rsidR="009F5818" w:rsidRDefault="00C7714D" w:rsidP="009F5818">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ha</w:t>
                      </w:r>
                      <w:r w:rsidR="007E0012">
                        <w:rPr>
                          <w:rFonts w:ascii="Agency FB" w:hAnsi="Agency FB"/>
                          <w:spacing w:val="-3"/>
                          <w:sz w:val="20"/>
                        </w:rPr>
                        <w:t>ve</w:t>
                      </w:r>
                      <w:proofErr w:type="gramEnd"/>
                      <w:r w:rsidR="007E0012">
                        <w:rPr>
                          <w:rFonts w:ascii="Agency FB" w:hAnsi="Agency FB"/>
                          <w:spacing w:val="-3"/>
                          <w:sz w:val="20"/>
                        </w:rPr>
                        <w:t xml:space="preserve"> participated in varsity track;  based on the following: </w:t>
                      </w:r>
                      <w:r w:rsidRPr="000F37BF">
                        <w:rPr>
                          <w:rFonts w:ascii="Agency FB" w:hAnsi="Agency FB"/>
                          <w:spacing w:val="-3"/>
                          <w:sz w:val="20"/>
                        </w:rPr>
                        <w:t xml:space="preserve">enthusiasm, commitment, </w:t>
                      </w:r>
                    </w:p>
                    <w:p w:rsidR="00C7714D" w:rsidRPr="000F37BF" w:rsidRDefault="00C7714D" w:rsidP="009F5818">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teamwo</w:t>
                      </w:r>
                      <w:r>
                        <w:rPr>
                          <w:rFonts w:ascii="Agency FB" w:hAnsi="Agency FB"/>
                          <w:spacing w:val="-3"/>
                          <w:sz w:val="20"/>
                        </w:rPr>
                        <w:t>rk</w:t>
                      </w:r>
                      <w:proofErr w:type="gramEnd"/>
                      <w:r>
                        <w:rPr>
                          <w:rFonts w:ascii="Agency FB" w:hAnsi="Agency FB"/>
                          <w:spacing w:val="-3"/>
                          <w:sz w:val="20"/>
                        </w:rPr>
                        <w:t xml:space="preserve">, competitive spirit, ability </w:t>
                      </w:r>
                      <w:r w:rsidRPr="000F37BF">
                        <w:rPr>
                          <w:rFonts w:ascii="Agency FB" w:hAnsi="Agency FB"/>
                          <w:spacing w:val="-3"/>
                          <w:sz w:val="20"/>
                        </w:rPr>
                        <w:t xml:space="preserve">to win </w:t>
                      </w:r>
                    </w:p>
                    <w:p w:rsidR="00C7714D" w:rsidRPr="00E35FC5" w:rsidRDefault="00C7714D" w:rsidP="00C7714D">
                      <w:pPr>
                        <w:tabs>
                          <w:tab w:val="left" w:pos="-1440"/>
                          <w:tab w:val="left" w:pos="-720"/>
                          <w:tab w:val="left" w:pos="0"/>
                          <w:tab w:val="left" w:pos="720"/>
                          <w:tab w:val="left" w:pos="1440"/>
                        </w:tabs>
                        <w:suppressAutoHyphens/>
                        <w:rPr>
                          <w:rFonts w:ascii="Agency FB" w:hAnsi="Agency FB"/>
                          <w:b/>
                          <w:spacing w:val="-3"/>
                          <w:sz w:val="8"/>
                          <w:szCs w:val="32"/>
                        </w:rPr>
                      </w:pPr>
                    </w:p>
                    <w:p w:rsidR="00C7714D" w:rsidRPr="000F37BF" w:rsidRDefault="00C7714D" w:rsidP="00373C1F">
                      <w:pPr>
                        <w:tabs>
                          <w:tab w:val="left" w:pos="-1440"/>
                          <w:tab w:val="left" w:pos="-720"/>
                          <w:tab w:val="left" w:pos="0"/>
                          <w:tab w:val="left" w:pos="720"/>
                          <w:tab w:val="left" w:pos="1440"/>
                        </w:tabs>
                        <w:suppressAutoHyphens/>
                        <w:rPr>
                          <w:rFonts w:ascii="Agency FB" w:hAnsi="Agency FB"/>
                          <w:sz w:val="20"/>
                          <w:szCs w:val="28"/>
                        </w:rPr>
                      </w:pPr>
                      <w:r w:rsidRPr="000F37BF">
                        <w:rPr>
                          <w:rFonts w:ascii="Agency FB" w:hAnsi="Agency FB"/>
                          <w:b/>
                          <w:spacing w:val="-3"/>
                          <w:szCs w:val="32"/>
                        </w:rPr>
                        <w:t>(25)</w:t>
                      </w:r>
                      <w:r w:rsidRPr="000F37BF">
                        <w:rPr>
                          <w:rFonts w:ascii="Agency FB" w:hAnsi="Agency FB"/>
                          <w:spacing w:val="-3"/>
                          <w:szCs w:val="32"/>
                        </w:rPr>
                        <w:t xml:space="preserve">  ($1000)   </w:t>
                      </w:r>
                      <w:r w:rsidRPr="000F37BF">
                        <w:rPr>
                          <w:rFonts w:ascii="Agency FB" w:hAnsi="Agency FB"/>
                          <w:b/>
                          <w:bCs/>
                          <w:spacing w:val="-3"/>
                          <w:szCs w:val="32"/>
                        </w:rPr>
                        <w:t xml:space="preserve">R.M. &amp; E.H. INGRAM CHARITABLE TRUST </w:t>
                      </w:r>
                      <w:r w:rsidRPr="007E0012">
                        <w:rPr>
                          <w:rFonts w:ascii="Agency FB" w:hAnsi="Agency FB"/>
                          <w:b/>
                          <w:sz w:val="20"/>
                          <w:szCs w:val="28"/>
                        </w:rPr>
                        <w:t xml:space="preserve">- </w:t>
                      </w:r>
                      <w:r w:rsidRPr="000F37BF">
                        <w:rPr>
                          <w:rFonts w:ascii="Agency FB" w:hAnsi="Agency FB"/>
                          <w:sz w:val="20"/>
                          <w:szCs w:val="28"/>
                        </w:rPr>
                        <w:t xml:space="preserve">  priority given to students with disabilities</w:t>
                      </w:r>
                    </w:p>
                    <w:p w:rsidR="00C7714D" w:rsidRPr="00E35FC5" w:rsidRDefault="00C7714D" w:rsidP="00C7714D">
                      <w:pPr>
                        <w:ind w:left="720"/>
                        <w:rPr>
                          <w:rFonts w:ascii="Agency FB" w:hAnsi="Agency FB"/>
                          <w:sz w:val="8"/>
                          <w:szCs w:val="28"/>
                        </w:rPr>
                      </w:pPr>
                    </w:p>
                    <w:p w:rsidR="00247CA0" w:rsidRDefault="00C7714D" w:rsidP="001E2FFF">
                      <w:pPr>
                        <w:tabs>
                          <w:tab w:val="left" w:pos="-1440"/>
                          <w:tab w:val="left" w:pos="-720"/>
                          <w:tab w:val="left" w:pos="0"/>
                          <w:tab w:val="left" w:pos="720"/>
                          <w:tab w:val="left" w:pos="1152"/>
                          <w:tab w:val="left" w:pos="1440"/>
                        </w:tabs>
                        <w:suppressAutoHyphens/>
                        <w:ind w:left="720" w:hanging="720"/>
                        <w:rPr>
                          <w:rFonts w:ascii="Agency FB" w:hAnsi="Agency FB"/>
                          <w:b/>
                          <w:spacing w:val="-3"/>
                          <w:sz w:val="20"/>
                          <w:szCs w:val="28"/>
                        </w:rPr>
                      </w:pPr>
                      <w:r w:rsidRPr="001E2FFF">
                        <w:rPr>
                          <w:rFonts w:ascii="Agency FB" w:hAnsi="Agency FB"/>
                          <w:b/>
                          <w:color w:val="000000" w:themeColor="text1"/>
                          <w:spacing w:val="-3"/>
                          <w:szCs w:val="32"/>
                        </w:rPr>
                        <w:t>(26)</w:t>
                      </w:r>
                      <w:r w:rsidRPr="001E2FFF">
                        <w:rPr>
                          <w:rFonts w:ascii="Agency FB" w:hAnsi="Agency FB"/>
                          <w:color w:val="000000" w:themeColor="text1"/>
                          <w:spacing w:val="-3"/>
                          <w:szCs w:val="32"/>
                        </w:rPr>
                        <w:t xml:space="preserve">  ($</w:t>
                      </w:r>
                      <w:r w:rsidR="001E2FFF">
                        <w:rPr>
                          <w:rFonts w:ascii="Agency FB" w:hAnsi="Agency FB"/>
                          <w:color w:val="000000" w:themeColor="text1"/>
                          <w:spacing w:val="-3"/>
                          <w:szCs w:val="32"/>
                        </w:rPr>
                        <w:t>600</w:t>
                      </w:r>
                      <w:r w:rsidRPr="001E2FFF">
                        <w:rPr>
                          <w:rFonts w:ascii="Agency FB" w:hAnsi="Agency FB"/>
                          <w:color w:val="000000" w:themeColor="text1"/>
                          <w:spacing w:val="-3"/>
                          <w:szCs w:val="32"/>
                        </w:rPr>
                        <w:t xml:space="preserve">)    </w:t>
                      </w:r>
                      <w:r w:rsidR="001E2FFF">
                        <w:rPr>
                          <w:rFonts w:ascii="Agency FB" w:hAnsi="Agency FB"/>
                          <w:b/>
                          <w:spacing w:val="-3"/>
                          <w:szCs w:val="32"/>
                        </w:rPr>
                        <w:t xml:space="preserve">PEMBROKE RURITAN </w:t>
                      </w:r>
                      <w:r w:rsidR="001E2FFF" w:rsidRPr="000F37BF">
                        <w:rPr>
                          <w:rFonts w:ascii="Agency FB" w:hAnsi="Agency FB"/>
                          <w:b/>
                          <w:spacing w:val="-3"/>
                          <w:szCs w:val="32"/>
                        </w:rPr>
                        <w:t>SCHOLARSHIP</w:t>
                      </w:r>
                      <w:r w:rsidR="001E2FFF" w:rsidRPr="007C3CF1">
                        <w:rPr>
                          <w:rFonts w:ascii="Agency FB" w:hAnsi="Agency FB"/>
                          <w:spacing w:val="-3"/>
                          <w:sz w:val="20"/>
                        </w:rPr>
                        <w:t xml:space="preserve"> </w:t>
                      </w:r>
                      <w:r w:rsidR="003925B7" w:rsidRPr="003925B7">
                        <w:rPr>
                          <w:rFonts w:ascii="Agency FB" w:hAnsi="Agency FB"/>
                          <w:spacing w:val="-3"/>
                          <w:sz w:val="20"/>
                        </w:rPr>
                        <w:t>–</w:t>
                      </w:r>
                      <w:r w:rsidR="001E2FFF" w:rsidRPr="003925B7">
                        <w:rPr>
                          <w:rFonts w:ascii="Agency FB" w:hAnsi="Agency FB"/>
                          <w:spacing w:val="-3"/>
                          <w:sz w:val="20"/>
                          <w:szCs w:val="28"/>
                        </w:rPr>
                        <w:t xml:space="preserve"> </w:t>
                      </w:r>
                      <w:r w:rsidR="003925B7" w:rsidRPr="003925B7">
                        <w:rPr>
                          <w:rFonts w:ascii="Agency FB" w:hAnsi="Agency FB"/>
                          <w:spacing w:val="-3"/>
                          <w:sz w:val="20"/>
                          <w:szCs w:val="28"/>
                        </w:rPr>
                        <w:t>available to students</w:t>
                      </w:r>
                      <w:r w:rsidR="003925B7">
                        <w:rPr>
                          <w:rFonts w:ascii="Agency FB" w:hAnsi="Agency FB"/>
                          <w:b/>
                          <w:spacing w:val="-3"/>
                          <w:sz w:val="20"/>
                          <w:szCs w:val="28"/>
                        </w:rPr>
                        <w:t xml:space="preserve"> </w:t>
                      </w:r>
                    </w:p>
                    <w:p w:rsidR="00247CA0" w:rsidRDefault="00247CA0" w:rsidP="001E2FFF">
                      <w:pPr>
                        <w:tabs>
                          <w:tab w:val="left" w:pos="-1440"/>
                          <w:tab w:val="left" w:pos="-720"/>
                          <w:tab w:val="left" w:pos="0"/>
                          <w:tab w:val="left" w:pos="720"/>
                          <w:tab w:val="left" w:pos="1152"/>
                          <w:tab w:val="left" w:pos="1440"/>
                        </w:tabs>
                        <w:suppressAutoHyphens/>
                        <w:ind w:left="720" w:hanging="720"/>
                        <w:rPr>
                          <w:rFonts w:ascii="Agency FB" w:hAnsi="Agency FB"/>
                          <w:spacing w:val="-3"/>
                          <w:sz w:val="20"/>
                          <w:szCs w:val="28"/>
                        </w:rPr>
                      </w:pPr>
                      <w:proofErr w:type="gramStart"/>
                      <w:r>
                        <w:rPr>
                          <w:rFonts w:ascii="Agency FB" w:hAnsi="Agency FB"/>
                          <w:spacing w:val="-3"/>
                          <w:sz w:val="20"/>
                          <w:szCs w:val="28"/>
                        </w:rPr>
                        <w:t>living</w:t>
                      </w:r>
                      <w:proofErr w:type="gramEnd"/>
                      <w:r>
                        <w:rPr>
                          <w:rFonts w:ascii="Agency FB" w:hAnsi="Agency FB"/>
                          <w:spacing w:val="-3"/>
                          <w:sz w:val="20"/>
                          <w:szCs w:val="28"/>
                        </w:rPr>
                        <w:t xml:space="preserve"> in </w:t>
                      </w:r>
                      <w:r w:rsidR="00D51F6D">
                        <w:rPr>
                          <w:rFonts w:ascii="Agency FB" w:hAnsi="Agency FB"/>
                          <w:spacing w:val="-3"/>
                          <w:sz w:val="20"/>
                          <w:szCs w:val="28"/>
                        </w:rPr>
                        <w:t>Pembroke</w:t>
                      </w:r>
                      <w:r>
                        <w:rPr>
                          <w:rFonts w:ascii="Agency FB" w:hAnsi="Agency FB"/>
                          <w:spacing w:val="-3"/>
                          <w:sz w:val="20"/>
                          <w:szCs w:val="28"/>
                        </w:rPr>
                        <w:t>.  B</w:t>
                      </w:r>
                      <w:r w:rsidR="001E2FFF" w:rsidRPr="007C3CF1">
                        <w:rPr>
                          <w:rFonts w:ascii="Agency FB" w:hAnsi="Agency FB"/>
                          <w:spacing w:val="-3"/>
                          <w:sz w:val="20"/>
                          <w:szCs w:val="28"/>
                        </w:rPr>
                        <w:t xml:space="preserve">ased </w:t>
                      </w:r>
                      <w:r w:rsidR="001E2FFF">
                        <w:rPr>
                          <w:rFonts w:ascii="Agency FB" w:hAnsi="Agency FB"/>
                          <w:spacing w:val="-3"/>
                          <w:sz w:val="20"/>
                          <w:szCs w:val="28"/>
                        </w:rPr>
                        <w:t xml:space="preserve">on citizenship, contribution to </w:t>
                      </w:r>
                      <w:r w:rsidR="001E2FFF" w:rsidRPr="007C3CF1">
                        <w:rPr>
                          <w:rFonts w:ascii="Agency FB" w:hAnsi="Agency FB"/>
                          <w:spacing w:val="-3"/>
                          <w:sz w:val="20"/>
                          <w:szCs w:val="28"/>
                        </w:rPr>
                        <w:t xml:space="preserve">school/community, </w:t>
                      </w:r>
                    </w:p>
                    <w:p w:rsidR="00DD2C12" w:rsidRDefault="001E2FFF" w:rsidP="001E2FFF">
                      <w:pPr>
                        <w:tabs>
                          <w:tab w:val="left" w:pos="-1440"/>
                          <w:tab w:val="left" w:pos="-720"/>
                          <w:tab w:val="left" w:pos="0"/>
                          <w:tab w:val="left" w:pos="720"/>
                          <w:tab w:val="left" w:pos="1152"/>
                          <w:tab w:val="left" w:pos="1440"/>
                        </w:tabs>
                        <w:suppressAutoHyphens/>
                        <w:ind w:left="720" w:hanging="720"/>
                        <w:rPr>
                          <w:rFonts w:ascii="Agency FB" w:hAnsi="Agency FB"/>
                          <w:spacing w:val="-3"/>
                          <w:sz w:val="20"/>
                          <w:szCs w:val="28"/>
                        </w:rPr>
                      </w:pPr>
                      <w:proofErr w:type="gramStart"/>
                      <w:r w:rsidRPr="007C3CF1">
                        <w:rPr>
                          <w:rFonts w:ascii="Agency FB" w:hAnsi="Agency FB"/>
                          <w:spacing w:val="-3"/>
                          <w:sz w:val="20"/>
                          <w:szCs w:val="28"/>
                        </w:rPr>
                        <w:t>p</w:t>
                      </w:r>
                      <w:r w:rsidR="00247CA0">
                        <w:rPr>
                          <w:rFonts w:ascii="Agency FB" w:hAnsi="Agency FB"/>
                          <w:spacing w:val="-3"/>
                          <w:sz w:val="20"/>
                          <w:szCs w:val="28"/>
                        </w:rPr>
                        <w:t>otential</w:t>
                      </w:r>
                      <w:proofErr w:type="gramEnd"/>
                      <w:r w:rsidR="00247CA0">
                        <w:rPr>
                          <w:rFonts w:ascii="Agency FB" w:hAnsi="Agency FB"/>
                          <w:spacing w:val="-3"/>
                          <w:sz w:val="20"/>
                          <w:szCs w:val="28"/>
                        </w:rPr>
                        <w:t xml:space="preserve"> for success, </w:t>
                      </w:r>
                      <w:r w:rsidRPr="007C3CF1">
                        <w:rPr>
                          <w:rFonts w:ascii="Agency FB" w:hAnsi="Agency FB"/>
                          <w:spacing w:val="-3"/>
                          <w:sz w:val="20"/>
                          <w:szCs w:val="28"/>
                        </w:rPr>
                        <w:t>need</w:t>
                      </w:r>
                      <w:r w:rsidR="00247CA0">
                        <w:rPr>
                          <w:rFonts w:ascii="Agency FB" w:hAnsi="Agency FB"/>
                          <w:spacing w:val="-3"/>
                          <w:sz w:val="20"/>
                          <w:szCs w:val="28"/>
                        </w:rPr>
                        <w:t>, achievement and volunteer services.</w:t>
                      </w:r>
                      <w:r w:rsidR="00F11BB0">
                        <w:rPr>
                          <w:rFonts w:ascii="Agency FB" w:hAnsi="Agency FB"/>
                          <w:spacing w:val="-3"/>
                          <w:sz w:val="20"/>
                          <w:szCs w:val="28"/>
                        </w:rPr>
                        <w:t xml:space="preserve">  Please provide a copy of </w:t>
                      </w:r>
                      <w:r w:rsidR="00DD2C12">
                        <w:rPr>
                          <w:rFonts w:ascii="Agency FB" w:hAnsi="Agency FB"/>
                          <w:spacing w:val="-3"/>
                          <w:sz w:val="20"/>
                          <w:szCs w:val="28"/>
                        </w:rPr>
                        <w:t xml:space="preserve"> </w:t>
                      </w:r>
                    </w:p>
                    <w:p w:rsidR="001E2FFF" w:rsidRPr="007C3CF1" w:rsidRDefault="00DD2C12" w:rsidP="001E2FFF">
                      <w:pPr>
                        <w:tabs>
                          <w:tab w:val="left" w:pos="-1440"/>
                          <w:tab w:val="left" w:pos="-720"/>
                          <w:tab w:val="left" w:pos="0"/>
                          <w:tab w:val="left" w:pos="720"/>
                          <w:tab w:val="left" w:pos="1152"/>
                          <w:tab w:val="left" w:pos="1440"/>
                        </w:tabs>
                        <w:suppressAutoHyphens/>
                        <w:ind w:left="720" w:hanging="720"/>
                        <w:rPr>
                          <w:rFonts w:ascii="Agency FB" w:hAnsi="Agency FB"/>
                          <w:spacing w:val="-3"/>
                          <w:sz w:val="16"/>
                          <w:szCs w:val="28"/>
                        </w:rPr>
                      </w:pPr>
                      <w:proofErr w:type="gramStart"/>
                      <w:r>
                        <w:rPr>
                          <w:rFonts w:ascii="Agency FB" w:hAnsi="Agency FB"/>
                          <w:spacing w:val="-3"/>
                          <w:sz w:val="20"/>
                          <w:szCs w:val="28"/>
                        </w:rPr>
                        <w:t>your</w:t>
                      </w:r>
                      <w:proofErr w:type="gramEnd"/>
                      <w:r>
                        <w:rPr>
                          <w:rFonts w:ascii="Agency FB" w:hAnsi="Agency FB"/>
                          <w:spacing w:val="-3"/>
                          <w:sz w:val="20"/>
                          <w:szCs w:val="28"/>
                        </w:rPr>
                        <w:t xml:space="preserve"> latest report card.</w:t>
                      </w:r>
                    </w:p>
                    <w:p w:rsidR="00C7714D" w:rsidRPr="00DD2C12" w:rsidRDefault="00C7714D" w:rsidP="001E2FFF">
                      <w:pPr>
                        <w:rPr>
                          <w:rFonts w:ascii="Agency FB" w:hAnsi="Agency FB"/>
                          <w:color w:val="000000" w:themeColor="text1"/>
                          <w:spacing w:val="-3"/>
                          <w:sz w:val="16"/>
                          <w:szCs w:val="32"/>
                        </w:rPr>
                      </w:pPr>
                    </w:p>
                    <w:p w:rsidR="00C7714D" w:rsidRDefault="00C7714D" w:rsidP="004857B0">
                      <w:pPr>
                        <w:rPr>
                          <w:rFonts w:ascii="Agency FB" w:hAnsi="Agency FB"/>
                          <w:color w:val="000000" w:themeColor="text1"/>
                          <w:spacing w:val="-3"/>
                          <w:szCs w:val="32"/>
                        </w:rPr>
                      </w:pPr>
                      <w:r w:rsidRPr="004857B0">
                        <w:rPr>
                          <w:rFonts w:ascii="Agency FB" w:hAnsi="Agency FB"/>
                          <w:b/>
                          <w:color w:val="000000" w:themeColor="text1"/>
                          <w:spacing w:val="-3"/>
                          <w:szCs w:val="32"/>
                        </w:rPr>
                        <w:t>(27</w:t>
                      </w:r>
                      <w:r w:rsidR="00867292" w:rsidRPr="004857B0">
                        <w:rPr>
                          <w:rFonts w:ascii="Agency FB" w:hAnsi="Agency FB"/>
                          <w:b/>
                          <w:color w:val="000000" w:themeColor="text1"/>
                          <w:spacing w:val="-3"/>
                          <w:szCs w:val="32"/>
                        </w:rPr>
                        <w:t xml:space="preserve">)  </w:t>
                      </w:r>
                      <w:r w:rsidR="00867292" w:rsidRPr="004857B0">
                        <w:rPr>
                          <w:rFonts w:ascii="Agency FB" w:hAnsi="Agency FB"/>
                          <w:color w:val="000000" w:themeColor="text1"/>
                          <w:spacing w:val="-3"/>
                          <w:szCs w:val="32"/>
                        </w:rPr>
                        <w:t>($</w:t>
                      </w:r>
                      <w:r w:rsidR="004857B0">
                        <w:rPr>
                          <w:rFonts w:ascii="Agency FB" w:hAnsi="Agency FB"/>
                          <w:color w:val="000000" w:themeColor="text1"/>
                          <w:spacing w:val="-3"/>
                          <w:szCs w:val="32"/>
                        </w:rPr>
                        <w:t>300</w:t>
                      </w:r>
                      <w:r w:rsidR="00867292" w:rsidRPr="004857B0">
                        <w:rPr>
                          <w:rFonts w:ascii="Agency FB" w:hAnsi="Agency FB"/>
                          <w:color w:val="000000" w:themeColor="text1"/>
                          <w:spacing w:val="-3"/>
                          <w:szCs w:val="32"/>
                        </w:rPr>
                        <w:t xml:space="preserve">)    </w:t>
                      </w:r>
                      <w:r w:rsidR="004857B0" w:rsidRPr="004857B0">
                        <w:rPr>
                          <w:rFonts w:ascii="Agency FB" w:hAnsi="Agency FB"/>
                          <w:b/>
                          <w:color w:val="000000" w:themeColor="text1"/>
                          <w:spacing w:val="-3"/>
                          <w:szCs w:val="32"/>
                        </w:rPr>
                        <w:t>Giles Arts Council</w:t>
                      </w:r>
                      <w:r w:rsidR="004857B0">
                        <w:rPr>
                          <w:rFonts w:ascii="Agency FB" w:hAnsi="Agency FB"/>
                          <w:b/>
                          <w:color w:val="000000" w:themeColor="text1"/>
                          <w:spacing w:val="-3"/>
                          <w:szCs w:val="32"/>
                        </w:rPr>
                        <w:t xml:space="preserve"> - </w:t>
                      </w:r>
                      <w:r w:rsidR="00057172" w:rsidRPr="00057172">
                        <w:rPr>
                          <w:rFonts w:ascii="Agency FB" w:hAnsi="Agency FB"/>
                          <w:color w:val="000000" w:themeColor="text1"/>
                          <w:spacing w:val="-3"/>
                          <w:sz w:val="22"/>
                          <w:szCs w:val="32"/>
                        </w:rPr>
                        <w:t>awarded to a graduating senior who plans to continue or pursue arts education classes in either visual, performing or literary arts</w:t>
                      </w:r>
                    </w:p>
                    <w:p w:rsidR="004857B0" w:rsidRPr="005B079E" w:rsidRDefault="004857B0" w:rsidP="004857B0">
                      <w:pPr>
                        <w:rPr>
                          <w:rFonts w:ascii="Agency FB" w:hAnsi="Agency FB"/>
                          <w:color w:val="000000" w:themeColor="text1"/>
                          <w:spacing w:val="-3"/>
                          <w:sz w:val="2"/>
                          <w:szCs w:val="32"/>
                        </w:rPr>
                      </w:pPr>
                    </w:p>
                    <w:p w:rsidR="004857B0" w:rsidRPr="00421486" w:rsidRDefault="004857B0" w:rsidP="004857B0">
                      <w:pPr>
                        <w:rPr>
                          <w:rFonts w:ascii="Agency FB" w:hAnsi="Agency FB"/>
                          <w:spacing w:val="-3"/>
                          <w:sz w:val="8"/>
                          <w:szCs w:val="32"/>
                        </w:rPr>
                      </w:pPr>
                    </w:p>
                    <w:p w:rsidR="004F333F" w:rsidRDefault="00C7714D"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0F37BF">
                        <w:rPr>
                          <w:rFonts w:ascii="Agency FB" w:hAnsi="Agency FB"/>
                          <w:b/>
                          <w:spacing w:val="-3"/>
                          <w:szCs w:val="32"/>
                        </w:rPr>
                        <w:t>(28)</w:t>
                      </w:r>
                      <w:r w:rsidR="009F5818">
                        <w:rPr>
                          <w:rFonts w:ascii="Agency FB" w:hAnsi="Agency FB"/>
                          <w:spacing w:val="-3"/>
                          <w:szCs w:val="32"/>
                        </w:rPr>
                        <w:t xml:space="preserve">  ($250</w:t>
                      </w:r>
                      <w:r w:rsidRPr="000F37BF">
                        <w:rPr>
                          <w:rFonts w:ascii="Agency FB" w:hAnsi="Agency FB"/>
                          <w:spacing w:val="-3"/>
                          <w:szCs w:val="32"/>
                        </w:rPr>
                        <w:t xml:space="preserve">)   </w:t>
                      </w:r>
                      <w:r w:rsidRPr="000F37BF">
                        <w:rPr>
                          <w:rFonts w:ascii="Agency FB" w:hAnsi="Agency FB"/>
                          <w:b/>
                          <w:spacing w:val="-3"/>
                          <w:szCs w:val="32"/>
                        </w:rPr>
                        <w:t xml:space="preserve">VFW </w:t>
                      </w:r>
                      <w:r w:rsidRPr="007E0012">
                        <w:rPr>
                          <w:rFonts w:ascii="Agency FB" w:hAnsi="Agency FB"/>
                          <w:b/>
                          <w:spacing w:val="-3"/>
                          <w:sz w:val="20"/>
                        </w:rPr>
                        <w:t xml:space="preserve">- </w:t>
                      </w:r>
                      <w:r w:rsidRPr="000F37BF">
                        <w:rPr>
                          <w:rFonts w:ascii="Agency FB" w:hAnsi="Agency FB"/>
                          <w:spacing w:val="-3"/>
                          <w:sz w:val="20"/>
                        </w:rPr>
                        <w:t xml:space="preserve">  no restriction on course of study; consi</w:t>
                      </w:r>
                      <w:r w:rsidR="004F333F">
                        <w:rPr>
                          <w:rFonts w:ascii="Agency FB" w:hAnsi="Agency FB"/>
                          <w:spacing w:val="-3"/>
                          <w:sz w:val="20"/>
                        </w:rPr>
                        <w:t xml:space="preserve">deration given if family </w:t>
                      </w:r>
                    </w:p>
                    <w:p w:rsidR="004F333F" w:rsidRDefault="007E0012"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Pr>
                          <w:rFonts w:ascii="Agency FB" w:hAnsi="Agency FB"/>
                          <w:spacing w:val="-3"/>
                          <w:sz w:val="20"/>
                        </w:rPr>
                        <w:t>member</w:t>
                      </w:r>
                      <w:proofErr w:type="gramEnd"/>
                      <w:r>
                        <w:rPr>
                          <w:rFonts w:ascii="Agency FB" w:hAnsi="Agency FB"/>
                          <w:spacing w:val="-3"/>
                          <w:sz w:val="20"/>
                        </w:rPr>
                        <w:t xml:space="preserve"> </w:t>
                      </w:r>
                      <w:r w:rsidR="00C7714D" w:rsidRPr="000F37BF">
                        <w:rPr>
                          <w:rFonts w:ascii="Agency FB" w:hAnsi="Agency FB"/>
                          <w:spacing w:val="-3"/>
                          <w:sz w:val="20"/>
                        </w:rPr>
                        <w:t>served in military</w:t>
                      </w:r>
                      <w:r>
                        <w:rPr>
                          <w:rFonts w:ascii="Agency FB" w:hAnsi="Agency FB"/>
                          <w:spacing w:val="-3"/>
                          <w:sz w:val="20"/>
                        </w:rPr>
                        <w:t xml:space="preserve">; </w:t>
                      </w:r>
                      <w:r w:rsidR="00C7714D" w:rsidRPr="000F37BF">
                        <w:rPr>
                          <w:rFonts w:ascii="Agency FB" w:hAnsi="Agency FB"/>
                          <w:spacing w:val="-3"/>
                          <w:sz w:val="20"/>
                        </w:rPr>
                        <w:t>criteria:  scholastic achievement, ch</w:t>
                      </w:r>
                      <w:r w:rsidR="004F333F">
                        <w:rPr>
                          <w:rFonts w:ascii="Agency FB" w:hAnsi="Agency FB"/>
                          <w:spacing w:val="-3"/>
                          <w:sz w:val="20"/>
                        </w:rPr>
                        <w:t xml:space="preserve">aracter, potential for </w:t>
                      </w:r>
                    </w:p>
                    <w:p w:rsidR="00C7714D" w:rsidRDefault="00C7714D"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Pr>
                          <w:rFonts w:ascii="Agency FB" w:hAnsi="Agency FB"/>
                          <w:spacing w:val="-3"/>
                          <w:sz w:val="20"/>
                        </w:rPr>
                        <w:t xml:space="preserve">success, </w:t>
                      </w:r>
                      <w:r w:rsidRPr="000F37BF">
                        <w:rPr>
                          <w:rFonts w:ascii="Agency FB" w:hAnsi="Agency FB"/>
                          <w:spacing w:val="-3"/>
                          <w:sz w:val="20"/>
                        </w:rPr>
                        <w:t xml:space="preserve">need </w:t>
                      </w:r>
                    </w:p>
                    <w:p w:rsidR="00E35FC5" w:rsidRPr="00A727CD" w:rsidRDefault="00E35FC5" w:rsidP="00373C1F">
                      <w:pPr>
                        <w:tabs>
                          <w:tab w:val="left" w:pos="-1440"/>
                          <w:tab w:val="left" w:pos="-720"/>
                          <w:tab w:val="left" w:pos="0"/>
                          <w:tab w:val="left" w:pos="720"/>
                          <w:tab w:val="left" w:pos="1152"/>
                          <w:tab w:val="left" w:pos="1440"/>
                        </w:tabs>
                        <w:suppressAutoHyphens/>
                        <w:ind w:left="720" w:hanging="720"/>
                        <w:rPr>
                          <w:rFonts w:ascii="Agency FB" w:hAnsi="Agency FB"/>
                          <w:spacing w:val="-3"/>
                          <w:sz w:val="6"/>
                        </w:rPr>
                      </w:pPr>
                    </w:p>
                    <w:p w:rsidR="00E35FC5" w:rsidRDefault="00E35FC5" w:rsidP="00E35FC5">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sidRPr="000F37BF">
                        <w:rPr>
                          <w:rFonts w:ascii="Agency FB" w:hAnsi="Agency FB"/>
                          <w:b/>
                          <w:spacing w:val="-3"/>
                          <w:szCs w:val="32"/>
                        </w:rPr>
                        <w:t>(2</w:t>
                      </w:r>
                      <w:r w:rsidR="00012A48">
                        <w:rPr>
                          <w:rFonts w:ascii="Agency FB" w:hAnsi="Agency FB"/>
                          <w:b/>
                          <w:spacing w:val="-3"/>
                          <w:szCs w:val="32"/>
                        </w:rPr>
                        <w:t>9</w:t>
                      </w:r>
                      <w:r w:rsidRPr="000F37BF">
                        <w:rPr>
                          <w:rFonts w:ascii="Agency FB" w:hAnsi="Agency FB"/>
                          <w:b/>
                          <w:spacing w:val="-3"/>
                          <w:szCs w:val="32"/>
                        </w:rPr>
                        <w:t>)</w:t>
                      </w:r>
                      <w:r>
                        <w:rPr>
                          <w:rFonts w:ascii="Agency FB" w:hAnsi="Agency FB"/>
                          <w:spacing w:val="-3"/>
                          <w:szCs w:val="32"/>
                        </w:rPr>
                        <w:t xml:space="preserve">  ($250</w:t>
                      </w:r>
                      <w:r w:rsidRPr="000F37BF">
                        <w:rPr>
                          <w:rFonts w:ascii="Agency FB" w:hAnsi="Agency FB"/>
                          <w:spacing w:val="-3"/>
                          <w:szCs w:val="32"/>
                        </w:rPr>
                        <w:t xml:space="preserve">)   </w:t>
                      </w:r>
                      <w:r w:rsidRPr="000F37BF">
                        <w:rPr>
                          <w:rFonts w:ascii="Agency FB" w:hAnsi="Agency FB"/>
                          <w:b/>
                          <w:spacing w:val="-3"/>
                          <w:szCs w:val="32"/>
                        </w:rPr>
                        <w:t xml:space="preserve">LADIES AUXILIARY </w:t>
                      </w:r>
                      <w:r w:rsidRPr="007E0012">
                        <w:rPr>
                          <w:rFonts w:ascii="Agency FB" w:hAnsi="Agency FB"/>
                          <w:b/>
                          <w:spacing w:val="-3"/>
                          <w:sz w:val="20"/>
                        </w:rPr>
                        <w:t xml:space="preserve">- </w:t>
                      </w:r>
                      <w:r w:rsidRPr="000F37BF">
                        <w:rPr>
                          <w:rFonts w:ascii="Agency FB" w:hAnsi="Agency FB"/>
                          <w:spacing w:val="-3"/>
                          <w:sz w:val="20"/>
                        </w:rPr>
                        <w:t xml:space="preserve">  no restriction on course of study; </w:t>
                      </w:r>
                    </w:p>
                    <w:p w:rsidR="00E35FC5" w:rsidRDefault="00E35FC5" w:rsidP="00E35FC5">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consi</w:t>
                      </w:r>
                      <w:r>
                        <w:rPr>
                          <w:rFonts w:ascii="Agency FB" w:hAnsi="Agency FB"/>
                          <w:spacing w:val="-3"/>
                          <w:sz w:val="20"/>
                        </w:rPr>
                        <w:t>deration</w:t>
                      </w:r>
                      <w:proofErr w:type="gramEnd"/>
                      <w:r>
                        <w:rPr>
                          <w:rFonts w:ascii="Agency FB" w:hAnsi="Agency FB"/>
                          <w:spacing w:val="-3"/>
                          <w:sz w:val="20"/>
                        </w:rPr>
                        <w:t xml:space="preserve"> given if family member </w:t>
                      </w:r>
                      <w:r w:rsidRPr="000F37BF">
                        <w:rPr>
                          <w:rFonts w:ascii="Agency FB" w:hAnsi="Agency FB"/>
                          <w:spacing w:val="-3"/>
                          <w:sz w:val="20"/>
                        </w:rPr>
                        <w:t>served in military</w:t>
                      </w:r>
                      <w:r>
                        <w:rPr>
                          <w:rFonts w:ascii="Agency FB" w:hAnsi="Agency FB"/>
                          <w:spacing w:val="-3"/>
                          <w:sz w:val="20"/>
                        </w:rPr>
                        <w:t xml:space="preserve">; </w:t>
                      </w:r>
                      <w:r w:rsidRPr="000F37BF">
                        <w:rPr>
                          <w:rFonts w:ascii="Agency FB" w:hAnsi="Agency FB"/>
                          <w:spacing w:val="-3"/>
                          <w:sz w:val="20"/>
                        </w:rPr>
                        <w:t xml:space="preserve">criteria:  scholastic achievement, </w:t>
                      </w:r>
                    </w:p>
                    <w:p w:rsidR="00E35FC5" w:rsidRPr="000F37BF" w:rsidRDefault="00E35FC5" w:rsidP="00E35FC5">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ch</w:t>
                      </w:r>
                      <w:r>
                        <w:rPr>
                          <w:rFonts w:ascii="Agency FB" w:hAnsi="Agency FB"/>
                          <w:spacing w:val="-3"/>
                          <w:sz w:val="20"/>
                        </w:rPr>
                        <w:t>aracter</w:t>
                      </w:r>
                      <w:proofErr w:type="gramEnd"/>
                      <w:r>
                        <w:rPr>
                          <w:rFonts w:ascii="Agency FB" w:hAnsi="Agency FB"/>
                          <w:spacing w:val="-3"/>
                          <w:sz w:val="20"/>
                        </w:rPr>
                        <w:t xml:space="preserve">, potential for success, </w:t>
                      </w:r>
                      <w:r w:rsidRPr="000F37BF">
                        <w:rPr>
                          <w:rFonts w:ascii="Agency FB" w:hAnsi="Agency FB"/>
                          <w:spacing w:val="-3"/>
                          <w:sz w:val="20"/>
                        </w:rPr>
                        <w:t xml:space="preserve">need </w:t>
                      </w:r>
                    </w:p>
                    <w:p w:rsidR="00274074" w:rsidRPr="00A727CD" w:rsidRDefault="00274074" w:rsidP="00482492">
                      <w:pPr>
                        <w:rPr>
                          <w:rFonts w:ascii="Agency FB" w:hAnsi="Agency FB"/>
                          <w:spacing w:val="-3"/>
                          <w:sz w:val="6"/>
                          <w:szCs w:val="28"/>
                        </w:rPr>
                      </w:pPr>
                    </w:p>
                    <w:p w:rsidR="00C9035E" w:rsidRDefault="00012A48" w:rsidP="004D660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r>
                        <w:rPr>
                          <w:rFonts w:ascii="Agency FB" w:hAnsi="Agency FB"/>
                          <w:b/>
                          <w:spacing w:val="-3"/>
                          <w:szCs w:val="32"/>
                        </w:rPr>
                        <w:t>(30</w:t>
                      </w:r>
                      <w:r w:rsidR="00AD31D9" w:rsidRPr="000F37BF">
                        <w:rPr>
                          <w:rFonts w:ascii="Agency FB" w:hAnsi="Agency FB"/>
                          <w:b/>
                          <w:spacing w:val="-3"/>
                          <w:szCs w:val="32"/>
                        </w:rPr>
                        <w:t xml:space="preserve">)  </w:t>
                      </w:r>
                      <w:r w:rsidR="00AD31D9" w:rsidRPr="000F37BF">
                        <w:rPr>
                          <w:rFonts w:ascii="Agency FB" w:hAnsi="Agency FB"/>
                          <w:spacing w:val="-3"/>
                          <w:szCs w:val="32"/>
                        </w:rPr>
                        <w:t xml:space="preserve">($300)   </w:t>
                      </w:r>
                      <w:r w:rsidR="00DE0011">
                        <w:rPr>
                          <w:rFonts w:ascii="Agency FB" w:hAnsi="Agency FB" w:cs="MS Shell Dlg"/>
                          <w:b/>
                          <w:color w:val="000000"/>
                          <w:szCs w:val="32"/>
                        </w:rPr>
                        <w:t xml:space="preserve">GRACE </w:t>
                      </w:r>
                      <w:proofErr w:type="gramStart"/>
                      <w:r w:rsidR="00DE0011">
                        <w:rPr>
                          <w:rFonts w:ascii="Agency FB" w:hAnsi="Agency FB" w:cs="MS Shell Dlg"/>
                          <w:b/>
                          <w:color w:val="000000"/>
                          <w:szCs w:val="32"/>
                        </w:rPr>
                        <w:t>ROBERTSON</w:t>
                      </w:r>
                      <w:r w:rsidR="004D660F">
                        <w:rPr>
                          <w:rFonts w:ascii="Agency FB" w:hAnsi="Agency FB"/>
                          <w:spacing w:val="-3"/>
                          <w:sz w:val="16"/>
                        </w:rPr>
                        <w:t>(</w:t>
                      </w:r>
                      <w:proofErr w:type="gramEnd"/>
                      <w:r w:rsidR="00AD31D9" w:rsidRPr="004D660F">
                        <w:rPr>
                          <w:rFonts w:ascii="Agency FB" w:hAnsi="Agency FB"/>
                          <w:spacing w:val="-3"/>
                          <w:sz w:val="16"/>
                        </w:rPr>
                        <w:t>Alpha Delta Kappa</w:t>
                      </w:r>
                      <w:r w:rsidR="004D660F">
                        <w:rPr>
                          <w:rFonts w:ascii="Agency FB" w:hAnsi="Agency FB"/>
                          <w:spacing w:val="-3"/>
                          <w:sz w:val="16"/>
                        </w:rPr>
                        <w:t xml:space="preserve">)  </w:t>
                      </w:r>
                      <w:r w:rsidR="00AD31D9" w:rsidRPr="007E0012">
                        <w:rPr>
                          <w:rFonts w:ascii="Agency FB" w:hAnsi="Agency FB"/>
                          <w:b/>
                          <w:spacing w:val="-3"/>
                          <w:sz w:val="20"/>
                        </w:rPr>
                        <w:t>-</w:t>
                      </w:r>
                      <w:r w:rsidR="00C9035E">
                        <w:rPr>
                          <w:rFonts w:ascii="Agency FB" w:hAnsi="Agency FB"/>
                          <w:spacing w:val="-3"/>
                          <w:sz w:val="20"/>
                        </w:rPr>
                        <w:t xml:space="preserve">   awarded to a senior who </w:t>
                      </w:r>
                    </w:p>
                    <w:p w:rsidR="00AD31D9" w:rsidRPr="000F37BF" w:rsidRDefault="00AD31D9" w:rsidP="004D660F">
                      <w:pPr>
                        <w:tabs>
                          <w:tab w:val="left" w:pos="-1440"/>
                          <w:tab w:val="left" w:pos="-720"/>
                          <w:tab w:val="left" w:pos="0"/>
                          <w:tab w:val="left" w:pos="720"/>
                          <w:tab w:val="left" w:pos="1152"/>
                          <w:tab w:val="left" w:pos="1440"/>
                        </w:tabs>
                        <w:suppressAutoHyphens/>
                        <w:ind w:left="720" w:hanging="720"/>
                        <w:rPr>
                          <w:rFonts w:ascii="Agency FB" w:hAnsi="Agency FB"/>
                          <w:spacing w:val="-3"/>
                          <w:sz w:val="20"/>
                        </w:rPr>
                      </w:pPr>
                      <w:proofErr w:type="gramStart"/>
                      <w:r w:rsidRPr="000F37BF">
                        <w:rPr>
                          <w:rFonts w:ascii="Agency FB" w:hAnsi="Agency FB"/>
                          <w:spacing w:val="-3"/>
                          <w:sz w:val="20"/>
                        </w:rPr>
                        <w:t>plans</w:t>
                      </w:r>
                      <w:proofErr w:type="gramEnd"/>
                      <w:r w:rsidRPr="000F37BF">
                        <w:rPr>
                          <w:rFonts w:ascii="Agency FB" w:hAnsi="Agency FB"/>
                          <w:spacing w:val="-3"/>
                          <w:sz w:val="20"/>
                        </w:rPr>
                        <w:t xml:space="preserve"> to become a teacher.  </w:t>
                      </w:r>
                    </w:p>
                    <w:p w:rsidR="00AD31D9" w:rsidRPr="00A727CD" w:rsidRDefault="00AD31D9" w:rsidP="00482492">
                      <w:pPr>
                        <w:rPr>
                          <w:rFonts w:ascii="Agency FB" w:hAnsi="Agency FB"/>
                          <w:spacing w:val="-3"/>
                          <w:sz w:val="6"/>
                          <w:szCs w:val="28"/>
                        </w:rPr>
                      </w:pPr>
                    </w:p>
                    <w:p w:rsidR="007E0012" w:rsidRPr="000F37BF" w:rsidRDefault="00012A48" w:rsidP="002646B5">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sidRPr="00127621">
                        <w:rPr>
                          <w:rFonts w:ascii="Agency FB" w:hAnsi="Agency FB"/>
                          <w:b/>
                          <w:color w:val="A6A6A6" w:themeColor="background1" w:themeShade="A6"/>
                          <w:spacing w:val="-3"/>
                          <w:szCs w:val="32"/>
                        </w:rPr>
                        <w:t>(31</w:t>
                      </w:r>
                      <w:r w:rsidR="007E0012" w:rsidRPr="00127621">
                        <w:rPr>
                          <w:rFonts w:ascii="Agency FB" w:hAnsi="Agency FB"/>
                          <w:b/>
                          <w:color w:val="A6A6A6" w:themeColor="background1" w:themeShade="A6"/>
                          <w:spacing w:val="-3"/>
                          <w:szCs w:val="32"/>
                        </w:rPr>
                        <w:t>)</w:t>
                      </w:r>
                      <w:r w:rsidR="007E0012" w:rsidRPr="00127621">
                        <w:rPr>
                          <w:rFonts w:ascii="Agency FB" w:hAnsi="Agency FB"/>
                          <w:color w:val="A6A6A6" w:themeColor="background1" w:themeShade="A6"/>
                          <w:spacing w:val="-3"/>
                          <w:szCs w:val="32"/>
                        </w:rPr>
                        <w:t xml:space="preserve">  ($)   </w:t>
                      </w:r>
                      <w:r w:rsidR="002646B5">
                        <w:rPr>
                          <w:rFonts w:ascii="Agency FB" w:hAnsi="Agency FB"/>
                          <w:color w:val="808080" w:themeColor="background1" w:themeShade="80"/>
                        </w:rPr>
                        <w:t xml:space="preserve">removed - </w:t>
                      </w:r>
                      <w:r w:rsidR="002646B5" w:rsidRPr="00BF09CA">
                        <w:rPr>
                          <w:rFonts w:ascii="Agency FB" w:hAnsi="Agency FB"/>
                          <w:color w:val="808080" w:themeColor="background1" w:themeShade="80"/>
                          <w:sz w:val="20"/>
                        </w:rPr>
                        <w:t>scholarship no longer offered</w:t>
                      </w:r>
                    </w:p>
                    <w:p w:rsidR="007E0012" w:rsidRPr="005B079E" w:rsidRDefault="007E0012" w:rsidP="007E0012">
                      <w:pPr>
                        <w:rPr>
                          <w:rFonts w:ascii="Agency FB" w:hAnsi="Agency FB"/>
                          <w:spacing w:val="-3"/>
                          <w:sz w:val="6"/>
                          <w:szCs w:val="28"/>
                        </w:rPr>
                      </w:pPr>
                    </w:p>
                    <w:p w:rsidR="00373C1F" w:rsidRDefault="00012A48"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Pr>
                          <w:rFonts w:ascii="Agency FB" w:hAnsi="Agency FB"/>
                          <w:b/>
                          <w:spacing w:val="-3"/>
                          <w:szCs w:val="32"/>
                        </w:rPr>
                        <w:t>(32</w:t>
                      </w:r>
                      <w:r w:rsidR="007E0012" w:rsidRPr="000F37BF">
                        <w:rPr>
                          <w:rFonts w:ascii="Agency FB" w:hAnsi="Agency FB"/>
                          <w:b/>
                          <w:spacing w:val="-3"/>
                          <w:szCs w:val="32"/>
                        </w:rPr>
                        <w:t>)</w:t>
                      </w:r>
                      <w:r w:rsidR="007E0012" w:rsidRPr="000F37BF">
                        <w:rPr>
                          <w:rFonts w:ascii="Agency FB" w:hAnsi="Agency FB"/>
                          <w:spacing w:val="-3"/>
                          <w:szCs w:val="32"/>
                        </w:rPr>
                        <w:t xml:space="preserve">  ($500)   </w:t>
                      </w:r>
                      <w:r w:rsidR="007E0012" w:rsidRPr="000F37BF">
                        <w:rPr>
                          <w:rFonts w:ascii="Agency FB" w:hAnsi="Agency FB"/>
                          <w:b/>
                          <w:spacing w:val="-3"/>
                          <w:szCs w:val="32"/>
                        </w:rPr>
                        <w:t xml:space="preserve">SUSAN KIRKPATRICK MEMORIAL </w:t>
                      </w:r>
                      <w:r w:rsidR="007E0012" w:rsidRPr="00F05B8D">
                        <w:rPr>
                          <w:rFonts w:ascii="Agency FB" w:hAnsi="Agency FB"/>
                          <w:b/>
                          <w:spacing w:val="-3"/>
                          <w:sz w:val="20"/>
                          <w:szCs w:val="28"/>
                        </w:rPr>
                        <w:t xml:space="preserve">- </w:t>
                      </w:r>
                      <w:r w:rsidR="007E0012" w:rsidRPr="000F37BF">
                        <w:rPr>
                          <w:rFonts w:ascii="Agency FB" w:hAnsi="Agency FB"/>
                          <w:spacing w:val="-3"/>
                          <w:sz w:val="20"/>
                          <w:szCs w:val="28"/>
                        </w:rPr>
                        <w:t xml:space="preserve">  no restriction on course of </w:t>
                      </w:r>
                    </w:p>
                    <w:p w:rsidR="007E0012" w:rsidRDefault="007E0012"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study</w:t>
                      </w:r>
                      <w:proofErr w:type="gramEnd"/>
                      <w:r w:rsidRPr="000F37BF">
                        <w:rPr>
                          <w:rFonts w:ascii="Agency FB" w:hAnsi="Agency FB"/>
                          <w:spacing w:val="-3"/>
                          <w:sz w:val="20"/>
                          <w:szCs w:val="28"/>
                        </w:rPr>
                        <w:t>;  requires short essay; must have GPA of at least 3.5</w:t>
                      </w:r>
                    </w:p>
                    <w:p w:rsidR="002470A6" w:rsidRPr="00A727CD" w:rsidRDefault="002470A6" w:rsidP="007E0012">
                      <w:pPr>
                        <w:rPr>
                          <w:rFonts w:ascii="Agency FB" w:hAnsi="Agency FB"/>
                          <w:spacing w:val="-3"/>
                          <w:sz w:val="6"/>
                          <w:szCs w:val="28"/>
                        </w:rPr>
                      </w:pPr>
                    </w:p>
                    <w:p w:rsidR="00373C1F" w:rsidRDefault="00012A48"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Pr>
                          <w:rFonts w:ascii="Agency FB" w:hAnsi="Agency FB"/>
                          <w:b/>
                          <w:spacing w:val="-3"/>
                          <w:szCs w:val="32"/>
                        </w:rPr>
                        <w:t>(33</w:t>
                      </w:r>
                      <w:r w:rsidR="002470A6" w:rsidRPr="000F37BF">
                        <w:rPr>
                          <w:rFonts w:ascii="Agency FB" w:hAnsi="Agency FB"/>
                          <w:b/>
                          <w:spacing w:val="-3"/>
                          <w:szCs w:val="32"/>
                        </w:rPr>
                        <w:t>)</w:t>
                      </w:r>
                      <w:r w:rsidR="002470A6" w:rsidRPr="000F37BF">
                        <w:rPr>
                          <w:rFonts w:ascii="Agency FB" w:hAnsi="Agency FB"/>
                          <w:spacing w:val="-3"/>
                          <w:szCs w:val="32"/>
                        </w:rPr>
                        <w:t xml:space="preserve">  ($300)   </w:t>
                      </w:r>
                      <w:r w:rsidR="002470A6" w:rsidRPr="000F37BF">
                        <w:rPr>
                          <w:rFonts w:ascii="Agency FB" w:hAnsi="Agency FB"/>
                          <w:b/>
                          <w:spacing w:val="-3"/>
                          <w:szCs w:val="32"/>
                        </w:rPr>
                        <w:t xml:space="preserve">NEWPORT RURITAN </w:t>
                      </w:r>
                      <w:proofErr w:type="gramStart"/>
                      <w:r w:rsidR="002470A6" w:rsidRPr="000F37BF">
                        <w:rPr>
                          <w:rFonts w:ascii="Agency FB" w:hAnsi="Agency FB"/>
                          <w:b/>
                          <w:spacing w:val="-3"/>
                          <w:szCs w:val="32"/>
                        </w:rPr>
                        <w:t>SCHOLARSHIP</w:t>
                      </w:r>
                      <w:r w:rsidR="00373C1F">
                        <w:rPr>
                          <w:rFonts w:ascii="Agency FB" w:hAnsi="Agency FB"/>
                          <w:b/>
                          <w:spacing w:val="-3"/>
                          <w:szCs w:val="32"/>
                        </w:rPr>
                        <w:t xml:space="preserve">  </w:t>
                      </w:r>
                      <w:r w:rsidR="002470A6" w:rsidRPr="00F05B8D">
                        <w:rPr>
                          <w:rFonts w:ascii="Agency FB" w:hAnsi="Agency FB"/>
                          <w:b/>
                          <w:spacing w:val="-3"/>
                          <w:sz w:val="20"/>
                          <w:szCs w:val="28"/>
                        </w:rPr>
                        <w:t>-</w:t>
                      </w:r>
                      <w:proofErr w:type="gramEnd"/>
                      <w:r w:rsidR="002470A6" w:rsidRPr="00F05B8D">
                        <w:rPr>
                          <w:rFonts w:ascii="Agency FB" w:hAnsi="Agency FB"/>
                          <w:b/>
                          <w:spacing w:val="-3"/>
                          <w:sz w:val="20"/>
                          <w:szCs w:val="28"/>
                        </w:rPr>
                        <w:t xml:space="preserve"> </w:t>
                      </w:r>
                      <w:r w:rsidR="00E86ECE">
                        <w:rPr>
                          <w:rFonts w:ascii="Agency FB" w:hAnsi="Agency FB"/>
                          <w:spacing w:val="-3"/>
                          <w:sz w:val="20"/>
                          <w:szCs w:val="28"/>
                        </w:rPr>
                        <w:t xml:space="preserve">  </w:t>
                      </w:r>
                      <w:r w:rsidR="009B5E6A">
                        <w:rPr>
                          <w:rFonts w:ascii="Agency FB" w:hAnsi="Agency FB"/>
                          <w:spacing w:val="-3"/>
                          <w:sz w:val="20"/>
                          <w:szCs w:val="28"/>
                        </w:rPr>
                        <w:t xml:space="preserve">must </w:t>
                      </w:r>
                      <w:r w:rsidR="00F05B8D">
                        <w:rPr>
                          <w:rFonts w:ascii="Agency FB" w:hAnsi="Agency FB"/>
                          <w:spacing w:val="-3"/>
                          <w:sz w:val="20"/>
                          <w:szCs w:val="28"/>
                        </w:rPr>
                        <w:t xml:space="preserve">reside in Newport; </w:t>
                      </w:r>
                      <w:r w:rsidR="002470A6" w:rsidRPr="000F37BF">
                        <w:rPr>
                          <w:rFonts w:ascii="Agency FB" w:hAnsi="Agency FB"/>
                          <w:spacing w:val="-3"/>
                          <w:sz w:val="20"/>
                          <w:szCs w:val="28"/>
                        </w:rPr>
                        <w:t xml:space="preserve"> </w:t>
                      </w:r>
                    </w:p>
                    <w:p w:rsidR="00373C1F" w:rsidRDefault="002470A6"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based</w:t>
                      </w:r>
                      <w:proofErr w:type="gramEnd"/>
                      <w:r w:rsidRPr="000F37BF">
                        <w:rPr>
                          <w:rFonts w:ascii="Agency FB" w:hAnsi="Agency FB"/>
                          <w:spacing w:val="-3"/>
                          <w:sz w:val="20"/>
                          <w:szCs w:val="28"/>
                        </w:rPr>
                        <w:t xml:space="preserve"> on financial need, character, scholarship, academic promise and desire by the </w:t>
                      </w:r>
                    </w:p>
                    <w:p w:rsidR="002470A6" w:rsidRDefault="002470A6"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applicant</w:t>
                      </w:r>
                      <w:proofErr w:type="gramEnd"/>
                      <w:r w:rsidRPr="000F37BF">
                        <w:rPr>
                          <w:rFonts w:ascii="Agency FB" w:hAnsi="Agency FB"/>
                          <w:spacing w:val="-3"/>
                          <w:sz w:val="20"/>
                          <w:szCs w:val="28"/>
                        </w:rPr>
                        <w:t xml:space="preserve"> for further education or training.   </w:t>
                      </w:r>
                    </w:p>
                    <w:p w:rsidR="002470A6" w:rsidRPr="00421486" w:rsidRDefault="002470A6" w:rsidP="002470A6">
                      <w:pPr>
                        <w:rPr>
                          <w:rFonts w:ascii="Agency FB" w:hAnsi="Agency FB"/>
                          <w:spacing w:val="-3"/>
                          <w:sz w:val="8"/>
                          <w:szCs w:val="28"/>
                        </w:rPr>
                      </w:pPr>
                    </w:p>
                    <w:p w:rsidR="00373C1F" w:rsidRDefault="002470A6"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r w:rsidRPr="000F37BF">
                        <w:rPr>
                          <w:rFonts w:ascii="Agency FB" w:hAnsi="Agency FB"/>
                          <w:spacing w:val="-3"/>
                          <w:sz w:val="20"/>
                          <w:szCs w:val="28"/>
                        </w:rPr>
                        <w:t xml:space="preserve"> </w:t>
                      </w:r>
                      <w:r w:rsidR="00012A48">
                        <w:rPr>
                          <w:rFonts w:ascii="Agency FB" w:hAnsi="Agency FB"/>
                          <w:b/>
                          <w:spacing w:val="-3"/>
                          <w:szCs w:val="32"/>
                        </w:rPr>
                        <w:t>(34</w:t>
                      </w:r>
                      <w:r w:rsidR="00F427F7">
                        <w:rPr>
                          <w:rFonts w:ascii="Agency FB" w:hAnsi="Agency FB"/>
                          <w:b/>
                          <w:spacing w:val="-3"/>
                          <w:szCs w:val="32"/>
                        </w:rPr>
                        <w:t>)</w:t>
                      </w:r>
                      <w:r w:rsidR="001F6933" w:rsidRPr="000F37BF">
                        <w:rPr>
                          <w:rFonts w:ascii="Agency FB" w:hAnsi="Agency FB"/>
                          <w:spacing w:val="-3"/>
                          <w:szCs w:val="32"/>
                        </w:rPr>
                        <w:t xml:space="preserve">  ($600)   </w:t>
                      </w:r>
                      <w:r w:rsidR="001F6933" w:rsidRPr="000F37BF">
                        <w:rPr>
                          <w:rFonts w:ascii="Agency FB" w:hAnsi="Agency FB"/>
                          <w:b/>
                          <w:spacing w:val="-3"/>
                          <w:szCs w:val="32"/>
                        </w:rPr>
                        <w:t>EGGLESTON RURITAN</w:t>
                      </w:r>
                      <w:r w:rsidR="001F6933" w:rsidRPr="00373C1F">
                        <w:rPr>
                          <w:rFonts w:ascii="Agency FB" w:hAnsi="Agency FB"/>
                          <w:b/>
                          <w:spacing w:val="-3"/>
                          <w:szCs w:val="32"/>
                        </w:rPr>
                        <w:t xml:space="preserve"> </w:t>
                      </w:r>
                      <w:r w:rsidR="001F6933" w:rsidRPr="00373C1F">
                        <w:rPr>
                          <w:rFonts w:ascii="Agency FB" w:hAnsi="Agency FB"/>
                          <w:b/>
                          <w:spacing w:val="-3"/>
                          <w:sz w:val="20"/>
                        </w:rPr>
                        <w:t>-</w:t>
                      </w:r>
                      <w:r w:rsidR="001F6933" w:rsidRPr="000F37BF">
                        <w:rPr>
                          <w:rFonts w:ascii="Agency FB" w:hAnsi="Agency FB"/>
                          <w:spacing w:val="-3"/>
                          <w:sz w:val="20"/>
                        </w:rPr>
                        <w:t xml:space="preserve">   awarded to a graduating senior living </w:t>
                      </w:r>
                    </w:p>
                    <w:p w:rsidR="00373C1F" w:rsidRDefault="001F6933"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proofErr w:type="gramStart"/>
                      <w:r w:rsidRPr="000F37BF">
                        <w:rPr>
                          <w:rFonts w:ascii="Agency FB" w:hAnsi="Agency FB"/>
                          <w:spacing w:val="-3"/>
                          <w:sz w:val="20"/>
                        </w:rPr>
                        <w:t>along</w:t>
                      </w:r>
                      <w:proofErr w:type="gramEnd"/>
                      <w:r w:rsidRPr="000F37BF">
                        <w:rPr>
                          <w:rFonts w:ascii="Agency FB" w:hAnsi="Agency FB"/>
                          <w:spacing w:val="-3"/>
                          <w:sz w:val="20"/>
                        </w:rPr>
                        <w:t xml:space="preserve"> Eggleston Rd (Rt. 730) or its adjacent roads Rt. 100 &amp; Rt. 460 to include: Eggleston, </w:t>
                      </w:r>
                    </w:p>
                    <w:p w:rsidR="00373C1F" w:rsidRDefault="001F6933"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r w:rsidRPr="000F37BF">
                        <w:rPr>
                          <w:rFonts w:ascii="Agency FB" w:hAnsi="Agency FB"/>
                          <w:spacing w:val="-3"/>
                          <w:sz w:val="20"/>
                        </w:rPr>
                        <w:t xml:space="preserve">Mountain View, </w:t>
                      </w:r>
                      <w:proofErr w:type="spellStart"/>
                      <w:r w:rsidRPr="000F37BF">
                        <w:rPr>
                          <w:rFonts w:ascii="Agency FB" w:hAnsi="Agency FB"/>
                          <w:spacing w:val="-3"/>
                          <w:sz w:val="20"/>
                        </w:rPr>
                        <w:t>Wingo</w:t>
                      </w:r>
                      <w:proofErr w:type="spellEnd"/>
                      <w:r w:rsidRPr="000F37BF">
                        <w:rPr>
                          <w:rFonts w:ascii="Agency FB" w:hAnsi="Agency FB"/>
                          <w:spacing w:val="-3"/>
                          <w:sz w:val="20"/>
                        </w:rPr>
                        <w:t xml:space="preserve"> Hill, Sinking Creek, Bear </w:t>
                      </w:r>
                      <w:r w:rsidR="009B5E6A">
                        <w:rPr>
                          <w:rFonts w:ascii="Agency FB" w:hAnsi="Agency FB"/>
                          <w:spacing w:val="-3"/>
                          <w:sz w:val="20"/>
                        </w:rPr>
                        <w:t>Springs, Trigg and Green Valley</w:t>
                      </w:r>
                      <w:proofErr w:type="gramStart"/>
                      <w:r w:rsidR="009B5E6A">
                        <w:rPr>
                          <w:rFonts w:ascii="Agency FB" w:hAnsi="Agency FB"/>
                          <w:spacing w:val="-3"/>
                          <w:sz w:val="20"/>
                        </w:rPr>
                        <w:t xml:space="preserve">; </w:t>
                      </w:r>
                      <w:r w:rsidRPr="000F37BF">
                        <w:rPr>
                          <w:rFonts w:ascii="Agency FB" w:hAnsi="Agency FB"/>
                          <w:spacing w:val="-3"/>
                          <w:sz w:val="20"/>
                        </w:rPr>
                        <w:t xml:space="preserve"> 300</w:t>
                      </w:r>
                      <w:proofErr w:type="gramEnd"/>
                      <w:r w:rsidRPr="000F37BF">
                        <w:rPr>
                          <w:rFonts w:ascii="Agency FB" w:hAnsi="Agency FB"/>
                          <w:spacing w:val="-3"/>
                          <w:sz w:val="20"/>
                        </w:rPr>
                        <w:t xml:space="preserve"> word </w:t>
                      </w:r>
                    </w:p>
                    <w:p w:rsidR="00373C1F" w:rsidRDefault="001F6933"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20"/>
                        </w:rPr>
                      </w:pPr>
                      <w:proofErr w:type="gramStart"/>
                      <w:r w:rsidRPr="000F37BF">
                        <w:rPr>
                          <w:rFonts w:ascii="Agency FB" w:hAnsi="Agency FB"/>
                          <w:spacing w:val="-3"/>
                          <w:sz w:val="20"/>
                        </w:rPr>
                        <w:t>essay</w:t>
                      </w:r>
                      <w:proofErr w:type="gramEnd"/>
                      <w:r w:rsidRPr="000F37BF">
                        <w:rPr>
                          <w:rFonts w:ascii="Agency FB" w:hAnsi="Agency FB"/>
                          <w:spacing w:val="-3"/>
                          <w:sz w:val="20"/>
                        </w:rPr>
                        <w:t xml:space="preserve"> required </w:t>
                      </w:r>
                      <w:r w:rsidR="009B5E6A">
                        <w:rPr>
                          <w:rFonts w:ascii="Agency FB" w:hAnsi="Agency FB"/>
                          <w:spacing w:val="-3"/>
                          <w:sz w:val="20"/>
                        </w:rPr>
                        <w:t>&amp;</w:t>
                      </w:r>
                      <w:r w:rsidRPr="000F37BF">
                        <w:rPr>
                          <w:rFonts w:ascii="Agency FB" w:hAnsi="Agency FB"/>
                          <w:spacing w:val="-3"/>
                          <w:sz w:val="20"/>
                        </w:rPr>
                        <w:t xml:space="preserve"> 2 letters of recommendations </w:t>
                      </w:r>
                      <w:r w:rsidR="009B5E6A">
                        <w:rPr>
                          <w:rFonts w:ascii="Agency FB" w:hAnsi="Agency FB"/>
                          <w:spacing w:val="-3"/>
                          <w:sz w:val="20"/>
                        </w:rPr>
                        <w:t>;</w:t>
                      </w:r>
                      <w:r w:rsidRPr="000F37BF">
                        <w:rPr>
                          <w:rFonts w:ascii="Agency FB" w:hAnsi="Agency FB"/>
                          <w:spacing w:val="-3"/>
                          <w:sz w:val="20"/>
                        </w:rPr>
                        <w:t xml:space="preserve"> selection based on financial need.</w:t>
                      </w:r>
                    </w:p>
                    <w:p w:rsidR="00BE1F0B" w:rsidRPr="00A727CD" w:rsidRDefault="00BE1F0B" w:rsidP="00373C1F">
                      <w:pPr>
                        <w:tabs>
                          <w:tab w:val="left" w:pos="-1440"/>
                          <w:tab w:val="left" w:pos="-720"/>
                          <w:tab w:val="left" w:pos="0"/>
                          <w:tab w:val="left" w:pos="720"/>
                          <w:tab w:val="left" w:pos="1152"/>
                          <w:tab w:val="left" w:pos="1440"/>
                        </w:tabs>
                        <w:suppressAutoHyphens/>
                        <w:ind w:left="1152" w:hanging="1152"/>
                        <w:rPr>
                          <w:rFonts w:ascii="Agency FB" w:hAnsi="Agency FB"/>
                          <w:spacing w:val="-3"/>
                          <w:sz w:val="8"/>
                        </w:rPr>
                      </w:pPr>
                    </w:p>
                    <w:p w:rsidR="003951F1" w:rsidRDefault="00373C1F" w:rsidP="003951F1">
                      <w:pPr>
                        <w:tabs>
                          <w:tab w:val="left" w:pos="-1440"/>
                          <w:tab w:val="left" w:pos="-720"/>
                          <w:tab w:val="left" w:pos="0"/>
                          <w:tab w:val="left" w:pos="720"/>
                          <w:tab w:val="left" w:pos="1152"/>
                          <w:tab w:val="left" w:pos="1440"/>
                        </w:tabs>
                        <w:suppressAutoHyphens/>
                        <w:ind w:left="1152" w:hanging="1152"/>
                        <w:rPr>
                          <w:rFonts w:ascii="Agency FB" w:eastAsia="Times" w:hAnsi="Agency FB" w:cs="MS Shell Dlg"/>
                          <w:color w:val="000000"/>
                          <w:sz w:val="20"/>
                        </w:rPr>
                      </w:pPr>
                      <w:r w:rsidRPr="000F37BF">
                        <w:rPr>
                          <w:rFonts w:ascii="Agency FB" w:hAnsi="Agency FB"/>
                          <w:b/>
                          <w:spacing w:val="-3"/>
                          <w:szCs w:val="32"/>
                        </w:rPr>
                        <w:t>(3</w:t>
                      </w:r>
                      <w:r w:rsidR="00012A48">
                        <w:rPr>
                          <w:rFonts w:ascii="Agency FB" w:hAnsi="Agency FB"/>
                          <w:b/>
                          <w:spacing w:val="-3"/>
                          <w:szCs w:val="32"/>
                        </w:rPr>
                        <w:t>5</w:t>
                      </w:r>
                      <w:r>
                        <w:rPr>
                          <w:rFonts w:ascii="Agency FB" w:hAnsi="Agency FB"/>
                          <w:b/>
                          <w:spacing w:val="-3"/>
                          <w:szCs w:val="32"/>
                        </w:rPr>
                        <w:t>)</w:t>
                      </w:r>
                      <w:r w:rsidRPr="000F37BF">
                        <w:rPr>
                          <w:rFonts w:ascii="Agency FB" w:hAnsi="Agency FB"/>
                          <w:spacing w:val="-3"/>
                          <w:szCs w:val="32"/>
                        </w:rPr>
                        <w:t xml:space="preserve">  ($</w:t>
                      </w:r>
                      <w:r>
                        <w:rPr>
                          <w:rFonts w:ascii="Agency FB" w:hAnsi="Agency FB"/>
                          <w:spacing w:val="-3"/>
                          <w:szCs w:val="32"/>
                        </w:rPr>
                        <w:t>1000</w:t>
                      </w:r>
                      <w:r w:rsidRPr="000F37BF">
                        <w:rPr>
                          <w:rFonts w:ascii="Agency FB" w:hAnsi="Agency FB"/>
                          <w:spacing w:val="-3"/>
                          <w:szCs w:val="32"/>
                        </w:rPr>
                        <w:t xml:space="preserve">)   </w:t>
                      </w:r>
                      <w:r>
                        <w:rPr>
                          <w:rFonts w:ascii="Agency FB" w:hAnsi="Agency FB"/>
                          <w:b/>
                          <w:spacing w:val="-3"/>
                          <w:szCs w:val="32"/>
                        </w:rPr>
                        <w:t>CELCO ACHIEVEMENT AWARD</w:t>
                      </w:r>
                      <w:r w:rsidRPr="00373C1F">
                        <w:rPr>
                          <w:rFonts w:ascii="Agency FB" w:hAnsi="Agency FB"/>
                          <w:b/>
                          <w:spacing w:val="-3"/>
                          <w:szCs w:val="32"/>
                        </w:rPr>
                        <w:t xml:space="preserve"> </w:t>
                      </w:r>
                      <w:r w:rsidRPr="00373C1F">
                        <w:rPr>
                          <w:rFonts w:ascii="Agency FB" w:hAnsi="Agency FB"/>
                          <w:b/>
                          <w:spacing w:val="-3"/>
                          <w:sz w:val="20"/>
                        </w:rPr>
                        <w:t>-</w:t>
                      </w:r>
                      <w:r w:rsidRPr="000F37BF">
                        <w:rPr>
                          <w:rFonts w:ascii="Agency FB" w:hAnsi="Agency FB"/>
                          <w:spacing w:val="-3"/>
                          <w:sz w:val="20"/>
                        </w:rPr>
                        <w:t xml:space="preserve">   </w:t>
                      </w:r>
                      <w:r w:rsidR="00D71F86" w:rsidRPr="00BE1F0B">
                        <w:rPr>
                          <w:rFonts w:ascii="Agency FB" w:eastAsia="Times" w:hAnsi="Agency FB" w:cs="MS Shell Dlg"/>
                          <w:color w:val="000000"/>
                          <w:sz w:val="20"/>
                        </w:rPr>
                        <w:t xml:space="preserve">Award for a </w:t>
                      </w:r>
                      <w:r w:rsidR="00BE1F0B">
                        <w:rPr>
                          <w:rFonts w:ascii="Agency FB" w:eastAsia="Times" w:hAnsi="Agency FB" w:cs="MS Shell Dlg"/>
                          <w:color w:val="000000"/>
                          <w:sz w:val="20"/>
                        </w:rPr>
                        <w:t>G</w:t>
                      </w:r>
                      <w:r w:rsidR="003951F1">
                        <w:rPr>
                          <w:rFonts w:ascii="Agency FB" w:eastAsia="Times" w:hAnsi="Agency FB" w:cs="MS Shell Dlg"/>
                          <w:color w:val="000000"/>
                          <w:sz w:val="20"/>
                        </w:rPr>
                        <w:t xml:space="preserve">HS student, </w:t>
                      </w:r>
                    </w:p>
                    <w:p w:rsidR="003951F1" w:rsidRDefault="003951F1" w:rsidP="003951F1">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must</w:t>
                      </w:r>
                      <w:proofErr w:type="gramEnd"/>
                      <w:r w:rsidRPr="000F37BF">
                        <w:rPr>
                          <w:rFonts w:ascii="Agency FB" w:hAnsi="Agency FB"/>
                          <w:spacing w:val="-3"/>
                          <w:sz w:val="20"/>
                          <w:szCs w:val="28"/>
                        </w:rPr>
                        <w:t xml:space="preserve"> have GPA of at least 3.5</w:t>
                      </w:r>
                    </w:p>
                    <w:p w:rsidR="009F5818" w:rsidRPr="00A727CD" w:rsidRDefault="009F5818" w:rsidP="00BE1F0B">
                      <w:pPr>
                        <w:tabs>
                          <w:tab w:val="left" w:pos="-1440"/>
                          <w:tab w:val="left" w:pos="-720"/>
                          <w:tab w:val="left" w:pos="0"/>
                          <w:tab w:val="left" w:pos="720"/>
                          <w:tab w:val="left" w:pos="1152"/>
                          <w:tab w:val="left" w:pos="1440"/>
                        </w:tabs>
                        <w:suppressAutoHyphens/>
                        <w:ind w:left="1152" w:hanging="1152"/>
                        <w:rPr>
                          <w:rFonts w:ascii="Agency FB" w:hAnsi="Agency FB"/>
                          <w:b/>
                          <w:spacing w:val="-3"/>
                          <w:sz w:val="8"/>
                          <w:szCs w:val="32"/>
                        </w:rPr>
                      </w:pPr>
                    </w:p>
                    <w:p w:rsidR="003951F1" w:rsidRDefault="00BE1F0B" w:rsidP="00BE1F0B">
                      <w:pPr>
                        <w:tabs>
                          <w:tab w:val="left" w:pos="-1440"/>
                          <w:tab w:val="left" w:pos="-720"/>
                          <w:tab w:val="left" w:pos="0"/>
                          <w:tab w:val="left" w:pos="720"/>
                          <w:tab w:val="left" w:pos="1152"/>
                          <w:tab w:val="left" w:pos="1440"/>
                        </w:tabs>
                        <w:suppressAutoHyphens/>
                        <w:ind w:left="1152" w:hanging="1152"/>
                        <w:rPr>
                          <w:rFonts w:ascii="Agency FB" w:eastAsia="Times" w:hAnsi="Agency FB" w:cs="MS Shell Dlg"/>
                          <w:color w:val="000000"/>
                          <w:sz w:val="20"/>
                          <w:szCs w:val="17"/>
                        </w:rPr>
                      </w:pPr>
                      <w:r w:rsidRPr="000F37BF">
                        <w:rPr>
                          <w:rFonts w:ascii="Agency FB" w:hAnsi="Agency FB"/>
                          <w:b/>
                          <w:spacing w:val="-3"/>
                          <w:szCs w:val="32"/>
                        </w:rPr>
                        <w:t>(3</w:t>
                      </w:r>
                      <w:r w:rsidR="00012A48">
                        <w:rPr>
                          <w:rFonts w:ascii="Agency FB" w:hAnsi="Agency FB"/>
                          <w:b/>
                          <w:spacing w:val="-3"/>
                          <w:szCs w:val="32"/>
                        </w:rPr>
                        <w:t>6</w:t>
                      </w:r>
                      <w:r>
                        <w:rPr>
                          <w:rFonts w:ascii="Agency FB" w:hAnsi="Agency FB"/>
                          <w:b/>
                          <w:spacing w:val="-3"/>
                          <w:szCs w:val="32"/>
                        </w:rPr>
                        <w:t>)</w:t>
                      </w:r>
                      <w:r w:rsidRPr="000F37BF">
                        <w:rPr>
                          <w:rFonts w:ascii="Agency FB" w:hAnsi="Agency FB"/>
                          <w:spacing w:val="-3"/>
                          <w:szCs w:val="32"/>
                        </w:rPr>
                        <w:t xml:space="preserve">  ($</w:t>
                      </w:r>
                      <w:r>
                        <w:rPr>
                          <w:rFonts w:ascii="Agency FB" w:hAnsi="Agency FB"/>
                          <w:spacing w:val="-3"/>
                          <w:szCs w:val="32"/>
                        </w:rPr>
                        <w:t>1000</w:t>
                      </w:r>
                      <w:r w:rsidRPr="000F37BF">
                        <w:rPr>
                          <w:rFonts w:ascii="Agency FB" w:hAnsi="Agency FB"/>
                          <w:spacing w:val="-3"/>
                          <w:szCs w:val="32"/>
                        </w:rPr>
                        <w:t xml:space="preserve">)   </w:t>
                      </w:r>
                      <w:r>
                        <w:rPr>
                          <w:rFonts w:ascii="Agency FB" w:hAnsi="Agency FB"/>
                          <w:b/>
                          <w:spacing w:val="-3"/>
                          <w:szCs w:val="32"/>
                        </w:rPr>
                        <w:t>CELCO MATH &amp; SCIENCE SCHOLARSHIP</w:t>
                      </w:r>
                      <w:r w:rsidRPr="00373C1F">
                        <w:rPr>
                          <w:rFonts w:ascii="Agency FB" w:hAnsi="Agency FB"/>
                          <w:b/>
                          <w:spacing w:val="-3"/>
                          <w:szCs w:val="32"/>
                        </w:rPr>
                        <w:t xml:space="preserve"> </w:t>
                      </w:r>
                      <w:r w:rsidRPr="00373C1F">
                        <w:rPr>
                          <w:rFonts w:ascii="Agency FB" w:hAnsi="Agency FB"/>
                          <w:b/>
                          <w:spacing w:val="-3"/>
                          <w:sz w:val="20"/>
                        </w:rPr>
                        <w:t>-</w:t>
                      </w:r>
                      <w:r w:rsidRPr="000F37BF">
                        <w:rPr>
                          <w:rFonts w:ascii="Agency FB" w:hAnsi="Agency FB"/>
                          <w:spacing w:val="-3"/>
                          <w:sz w:val="20"/>
                        </w:rPr>
                        <w:t xml:space="preserve">   </w:t>
                      </w:r>
                      <w:r w:rsidR="00D71F86" w:rsidRPr="00BE1F0B">
                        <w:rPr>
                          <w:rFonts w:ascii="Agency FB" w:eastAsia="Times" w:hAnsi="Agency FB" w:cs="MS Shell Dlg"/>
                          <w:color w:val="000000"/>
                          <w:sz w:val="20"/>
                          <w:szCs w:val="17"/>
                        </w:rPr>
                        <w:t xml:space="preserve">Award </w:t>
                      </w:r>
                      <w:r w:rsidR="003951F1">
                        <w:rPr>
                          <w:rFonts w:ascii="Agency FB" w:eastAsia="Times" w:hAnsi="Agency FB" w:cs="MS Shell Dlg"/>
                          <w:color w:val="000000"/>
                          <w:sz w:val="20"/>
                          <w:szCs w:val="17"/>
                        </w:rPr>
                        <w:t xml:space="preserve">to </w:t>
                      </w:r>
                      <w:r w:rsidR="00D71F86" w:rsidRPr="00BE1F0B">
                        <w:rPr>
                          <w:rFonts w:ascii="Agency FB" w:eastAsia="Times" w:hAnsi="Agency FB" w:cs="MS Shell Dlg"/>
                          <w:color w:val="000000"/>
                          <w:sz w:val="20"/>
                          <w:szCs w:val="17"/>
                        </w:rPr>
                        <w:t xml:space="preserve">be </w:t>
                      </w:r>
                    </w:p>
                    <w:p w:rsidR="003951F1" w:rsidRDefault="00D71F86" w:rsidP="003951F1">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BE1F0B">
                        <w:rPr>
                          <w:rFonts w:ascii="Agency FB" w:eastAsia="Times" w:hAnsi="Agency FB" w:cs="MS Shell Dlg"/>
                          <w:color w:val="000000"/>
                          <w:sz w:val="20"/>
                          <w:szCs w:val="17"/>
                        </w:rPr>
                        <w:t>given</w:t>
                      </w:r>
                      <w:proofErr w:type="gramEnd"/>
                      <w:r w:rsidRPr="00BE1F0B">
                        <w:rPr>
                          <w:rFonts w:ascii="Agency FB" w:eastAsia="Times" w:hAnsi="Agency FB" w:cs="MS Shell Dlg"/>
                          <w:color w:val="000000"/>
                          <w:sz w:val="20"/>
                          <w:szCs w:val="17"/>
                        </w:rPr>
                        <w:t xml:space="preserve"> to either a N</w:t>
                      </w:r>
                      <w:r w:rsidR="003951F1">
                        <w:rPr>
                          <w:rFonts w:ascii="Agency FB" w:eastAsia="Times" w:hAnsi="Agency FB" w:cs="MS Shell Dlg"/>
                          <w:color w:val="000000"/>
                          <w:sz w:val="20"/>
                          <w:szCs w:val="17"/>
                        </w:rPr>
                        <w:t>H</w:t>
                      </w:r>
                      <w:r w:rsidRPr="00BE1F0B">
                        <w:rPr>
                          <w:rFonts w:ascii="Agency FB" w:eastAsia="Times" w:hAnsi="Agency FB" w:cs="MS Shell Dlg"/>
                          <w:color w:val="000000"/>
                          <w:sz w:val="20"/>
                          <w:szCs w:val="17"/>
                        </w:rPr>
                        <w:t>S OR a GHS</w:t>
                      </w:r>
                      <w:r w:rsidR="003951F1">
                        <w:rPr>
                          <w:rFonts w:ascii="Agency FB" w:eastAsia="Times" w:hAnsi="Agency FB" w:cs="MS Shell Dlg"/>
                          <w:color w:val="000000"/>
                          <w:sz w:val="20"/>
                          <w:szCs w:val="17"/>
                        </w:rPr>
                        <w:t xml:space="preserve"> student, </w:t>
                      </w:r>
                      <w:r w:rsidR="003951F1" w:rsidRPr="000F37BF">
                        <w:rPr>
                          <w:rFonts w:ascii="Agency FB" w:hAnsi="Agency FB"/>
                          <w:spacing w:val="-3"/>
                          <w:sz w:val="20"/>
                          <w:szCs w:val="28"/>
                        </w:rPr>
                        <w:t>must have GPA of at least 3.5</w:t>
                      </w:r>
                    </w:p>
                    <w:p w:rsidR="00D71F86" w:rsidRPr="00C91FEA" w:rsidRDefault="00D71F86" w:rsidP="00BE1F0B">
                      <w:pPr>
                        <w:tabs>
                          <w:tab w:val="left" w:pos="-1440"/>
                          <w:tab w:val="left" w:pos="-720"/>
                          <w:tab w:val="left" w:pos="0"/>
                          <w:tab w:val="left" w:pos="720"/>
                          <w:tab w:val="left" w:pos="1152"/>
                          <w:tab w:val="left" w:pos="1440"/>
                        </w:tabs>
                        <w:suppressAutoHyphens/>
                        <w:ind w:left="1152" w:hanging="1152"/>
                        <w:rPr>
                          <w:rFonts w:ascii="Agency FB" w:eastAsia="Times" w:hAnsi="Agency FB" w:cs="MS Shell Dlg"/>
                          <w:sz w:val="6"/>
                          <w:szCs w:val="17"/>
                        </w:rPr>
                      </w:pPr>
                    </w:p>
                    <w:p w:rsidR="00441432" w:rsidRDefault="00C91FEA" w:rsidP="00C91FEA">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r w:rsidRPr="000F37BF">
                        <w:rPr>
                          <w:rFonts w:ascii="Agency FB" w:hAnsi="Agency FB"/>
                          <w:b/>
                          <w:spacing w:val="-3"/>
                          <w:szCs w:val="32"/>
                        </w:rPr>
                        <w:t>(3</w:t>
                      </w:r>
                      <w:r>
                        <w:rPr>
                          <w:rFonts w:ascii="Agency FB" w:hAnsi="Agency FB"/>
                          <w:b/>
                          <w:spacing w:val="-3"/>
                          <w:szCs w:val="32"/>
                        </w:rPr>
                        <w:t>7)</w:t>
                      </w:r>
                      <w:r w:rsidRPr="000F37BF">
                        <w:rPr>
                          <w:rFonts w:ascii="Agency FB" w:hAnsi="Agency FB"/>
                          <w:spacing w:val="-3"/>
                          <w:szCs w:val="32"/>
                        </w:rPr>
                        <w:t xml:space="preserve">  ($</w:t>
                      </w:r>
                      <w:r w:rsidR="003925DA">
                        <w:rPr>
                          <w:rFonts w:ascii="Agency FB" w:hAnsi="Agency FB"/>
                          <w:spacing w:val="-3"/>
                          <w:szCs w:val="32"/>
                        </w:rPr>
                        <w:t>5</w:t>
                      </w:r>
                      <w:r>
                        <w:rPr>
                          <w:rFonts w:ascii="Agency FB" w:hAnsi="Agency FB"/>
                          <w:spacing w:val="-3"/>
                          <w:szCs w:val="32"/>
                        </w:rPr>
                        <w:t>00</w:t>
                      </w:r>
                      <w:r w:rsidRPr="000F37BF">
                        <w:rPr>
                          <w:rFonts w:ascii="Agency FB" w:hAnsi="Agency FB"/>
                          <w:spacing w:val="-3"/>
                          <w:szCs w:val="32"/>
                        </w:rPr>
                        <w:t xml:space="preserve">)   </w:t>
                      </w:r>
                      <w:r>
                        <w:rPr>
                          <w:rFonts w:ascii="Agency FB" w:hAnsi="Agency FB"/>
                          <w:b/>
                          <w:spacing w:val="-3"/>
                          <w:szCs w:val="32"/>
                        </w:rPr>
                        <w:t>JACOB RAY ROE SCHOLARSHIP</w:t>
                      </w:r>
                      <w:r w:rsidRPr="00373C1F">
                        <w:rPr>
                          <w:rFonts w:ascii="Agency FB" w:hAnsi="Agency FB"/>
                          <w:b/>
                          <w:spacing w:val="-3"/>
                          <w:szCs w:val="32"/>
                        </w:rPr>
                        <w:t xml:space="preserve"> </w:t>
                      </w:r>
                      <w:proofErr w:type="gramStart"/>
                      <w:r w:rsidRPr="00373C1F">
                        <w:rPr>
                          <w:rFonts w:ascii="Agency FB" w:hAnsi="Agency FB"/>
                          <w:b/>
                          <w:spacing w:val="-3"/>
                          <w:sz w:val="20"/>
                        </w:rPr>
                        <w:t>-</w:t>
                      </w:r>
                      <w:r w:rsidRPr="000F37BF">
                        <w:rPr>
                          <w:rFonts w:ascii="Agency FB" w:hAnsi="Agency FB"/>
                          <w:spacing w:val="-3"/>
                          <w:sz w:val="20"/>
                        </w:rPr>
                        <w:t xml:space="preserve">  </w:t>
                      </w:r>
                      <w:r w:rsidR="00441432" w:rsidRPr="007C3CF1">
                        <w:rPr>
                          <w:rFonts w:ascii="Agency FB" w:hAnsi="Agency FB"/>
                          <w:spacing w:val="-3"/>
                          <w:sz w:val="20"/>
                          <w:szCs w:val="28"/>
                        </w:rPr>
                        <w:t>applicant</w:t>
                      </w:r>
                      <w:proofErr w:type="gramEnd"/>
                      <w:r w:rsidR="00441432" w:rsidRPr="007C3CF1">
                        <w:rPr>
                          <w:rFonts w:ascii="Agency FB" w:hAnsi="Agency FB"/>
                          <w:spacing w:val="-3"/>
                          <w:sz w:val="20"/>
                          <w:szCs w:val="28"/>
                        </w:rPr>
                        <w:t xml:space="preserve"> must </w:t>
                      </w:r>
                      <w:r w:rsidR="00441432">
                        <w:rPr>
                          <w:rFonts w:ascii="Agency FB" w:hAnsi="Agency FB"/>
                          <w:spacing w:val="-3"/>
                          <w:sz w:val="20"/>
                          <w:szCs w:val="28"/>
                        </w:rPr>
                        <w:t>h</w:t>
                      </w:r>
                      <w:r w:rsidRPr="000F37BF">
                        <w:rPr>
                          <w:rFonts w:ascii="Agency FB" w:hAnsi="Agency FB"/>
                          <w:spacing w:val="-3"/>
                          <w:sz w:val="20"/>
                          <w:szCs w:val="28"/>
                        </w:rPr>
                        <w:t xml:space="preserve">ave GPA </w:t>
                      </w:r>
                    </w:p>
                    <w:p w:rsidR="00C91FEA" w:rsidRDefault="00C91FEA" w:rsidP="00C91FEA">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roofErr w:type="gramStart"/>
                      <w:r w:rsidRPr="000F37BF">
                        <w:rPr>
                          <w:rFonts w:ascii="Agency FB" w:hAnsi="Agency FB"/>
                          <w:spacing w:val="-3"/>
                          <w:sz w:val="20"/>
                          <w:szCs w:val="28"/>
                        </w:rPr>
                        <w:t>of</w:t>
                      </w:r>
                      <w:proofErr w:type="gramEnd"/>
                      <w:r w:rsidRPr="000F37BF">
                        <w:rPr>
                          <w:rFonts w:ascii="Agency FB" w:hAnsi="Agency FB"/>
                          <w:spacing w:val="-3"/>
                          <w:sz w:val="20"/>
                          <w:szCs w:val="28"/>
                        </w:rPr>
                        <w:t xml:space="preserve"> at least 3.5</w:t>
                      </w:r>
                      <w:r w:rsidR="00441432">
                        <w:rPr>
                          <w:rFonts w:ascii="Agency FB" w:hAnsi="Agency FB"/>
                          <w:spacing w:val="-3"/>
                          <w:sz w:val="20"/>
                          <w:szCs w:val="28"/>
                        </w:rPr>
                        <w:t xml:space="preserve"> or higher and be dedicated to continuing their education.</w:t>
                      </w:r>
                    </w:p>
                    <w:p w:rsidR="00C91FEA" w:rsidRPr="00BE1F0B" w:rsidRDefault="00C91FEA" w:rsidP="00BE1F0B">
                      <w:pPr>
                        <w:tabs>
                          <w:tab w:val="left" w:pos="-1440"/>
                          <w:tab w:val="left" w:pos="-720"/>
                          <w:tab w:val="left" w:pos="0"/>
                          <w:tab w:val="left" w:pos="720"/>
                          <w:tab w:val="left" w:pos="1152"/>
                          <w:tab w:val="left" w:pos="1440"/>
                        </w:tabs>
                        <w:suppressAutoHyphens/>
                        <w:ind w:left="1152" w:hanging="1152"/>
                        <w:rPr>
                          <w:rFonts w:ascii="Agency FB" w:eastAsia="Times" w:hAnsi="Agency FB" w:cs="MS Shell Dlg"/>
                          <w:sz w:val="20"/>
                          <w:szCs w:val="17"/>
                        </w:rPr>
                      </w:pPr>
                    </w:p>
                    <w:p w:rsidR="002470A6" w:rsidRPr="000F37BF" w:rsidRDefault="002470A6" w:rsidP="00F05B8D">
                      <w:pPr>
                        <w:tabs>
                          <w:tab w:val="left" w:pos="-1440"/>
                          <w:tab w:val="left" w:pos="-720"/>
                          <w:tab w:val="left" w:pos="0"/>
                          <w:tab w:val="left" w:pos="720"/>
                          <w:tab w:val="left" w:pos="1152"/>
                          <w:tab w:val="left" w:pos="1440"/>
                        </w:tabs>
                        <w:suppressAutoHyphens/>
                        <w:ind w:left="1152" w:hanging="1152"/>
                        <w:rPr>
                          <w:rFonts w:ascii="Agency FB" w:hAnsi="Agency FB"/>
                          <w:spacing w:val="-3"/>
                          <w:sz w:val="20"/>
                          <w:szCs w:val="28"/>
                        </w:rPr>
                      </w:pPr>
                    </w:p>
                    <w:p w:rsidR="007E0012" w:rsidRPr="002470A6" w:rsidRDefault="007E0012" w:rsidP="00482492">
                      <w:pPr>
                        <w:rPr>
                          <w:rFonts w:ascii="Agency FB" w:hAnsi="Agency FB"/>
                          <w:spacing w:val="-3"/>
                          <w:sz w:val="16"/>
                          <w:szCs w:val="28"/>
                        </w:rPr>
                      </w:pPr>
                    </w:p>
                  </w:txbxContent>
                </v:textbox>
                <w10:wrap anchorx="page" anchory="page"/>
              </v:shape>
            </w:pict>
          </mc:Fallback>
        </mc:AlternateContent>
      </w:r>
      <w:r w:rsidR="007D04E6">
        <w:rPr>
          <w:noProof/>
        </w:rPr>
        <mc:AlternateContent>
          <mc:Choice Requires="wps">
            <w:drawing>
              <wp:anchor distT="0" distB="0" distL="114300" distR="114300" simplePos="0" relativeHeight="251676672" behindDoc="0" locked="0" layoutInCell="1" allowOverlap="1" wp14:anchorId="4215FF85" wp14:editId="60F85DBE">
                <wp:simplePos x="0" y="0"/>
                <wp:positionH relativeFrom="page">
                  <wp:posOffset>2285365</wp:posOffset>
                </wp:positionH>
                <wp:positionV relativeFrom="page">
                  <wp:posOffset>175895</wp:posOffset>
                </wp:positionV>
                <wp:extent cx="3133725" cy="206375"/>
                <wp:effectExtent l="0" t="0" r="9525" b="18415"/>
                <wp:wrapNone/>
                <wp:docPr id="5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482492" w:rsidRDefault="00482492" w:rsidP="001B55B5">
                            <w:pPr>
                              <w:pStyle w:val="PageTitle"/>
                              <w:jc w:val="center"/>
                            </w:pPr>
                            <w:r w:rsidRPr="00482492">
                              <w:rPr>
                                <w:rFonts w:ascii="Agency FB" w:hAnsi="Agency FB"/>
                                <w:spacing w:val="-3"/>
                                <w:sz w:val="32"/>
                                <w:szCs w:val="32"/>
                              </w:rPr>
                              <w:t>SCHOLARSHIP QUALIFICATIONS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42" type="#_x0000_t202" style="position:absolute;margin-left:179.95pt;margin-top:13.85pt;width:246.75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kzsg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" filled="f" stroked="f">
                <v:textbox style="mso-fit-shape-to-text:t" inset="0,0,0,0">
                  <w:txbxContent>
                    <w:p w:rsidR="000B400F" w:rsidRPr="00482492" w:rsidRDefault="00482492" w:rsidP="001B55B5">
                      <w:pPr>
                        <w:pStyle w:val="PageTitle"/>
                        <w:jc w:val="center"/>
                      </w:pPr>
                      <w:r w:rsidRPr="00482492">
                        <w:rPr>
                          <w:rFonts w:ascii="Agency FB" w:hAnsi="Agency FB"/>
                          <w:spacing w:val="-3"/>
                          <w:sz w:val="32"/>
                          <w:szCs w:val="32"/>
                        </w:rPr>
                        <w:t>SCHOLARSHIP QUALIFICATIONS</w:t>
                      </w:r>
                    </w:p>
                  </w:txbxContent>
                </v:textbox>
                <w10:wrap anchorx="page" anchory="page"/>
              </v:shape>
            </w:pict>
          </mc:Fallback>
        </mc:AlternateContent>
      </w:r>
      <w:r w:rsidR="00A667DC">
        <w:rPr>
          <w:noProof/>
        </w:rPr>
        <mc:AlternateContent>
          <mc:Choice Requires="wps">
            <w:drawing>
              <wp:anchor distT="0" distB="0" distL="114300" distR="114300" simplePos="0" relativeHeight="25165824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4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rF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AGIrFsgIAALwFAAAO&#10;AAAAAAAAAAAAAAAAAC4CAABkcnMvZTJvRG9jLnhtbFBLAQItABQABgAIAAAAIQCrPijn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0288"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4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MGsg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K2MAwayAgAAvAUAAA4A&#10;AAAAAAAAAAAAAAAALgIAAGRycy9lMm9Eb2MueG1sUEsBAi0AFAAGAAgAAAAhAOyYhaf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1312"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4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41vPCLICAAC8BQAA&#10;DgAAAAAAAAAAAAAAAAAuAgAAZHJzL2Uyb0RvYy54bWxQSwECLQAUAAYACAAAACEAzMy4598AAAAN&#10;AQAADwAAAAAAAAAAAAAAAAAMBQAAZHJzL2Rvd25yZXYueG1sUEsFBgAAAAAEAAQA8wAAABgGAAAA&#10;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93056" behindDoc="0" locked="0" layoutInCell="1" allowOverlap="1" wp14:anchorId="41F79A06" wp14:editId="52DCBDA2">
                <wp:simplePos x="0" y="0"/>
                <wp:positionH relativeFrom="page">
                  <wp:posOffset>5600700</wp:posOffset>
                </wp:positionH>
                <wp:positionV relativeFrom="page">
                  <wp:posOffset>2171700</wp:posOffset>
                </wp:positionV>
                <wp:extent cx="1621155" cy="1767840"/>
                <wp:effectExtent l="0" t="0" r="0" b="3810"/>
                <wp:wrapNone/>
                <wp:docPr id="43"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E9" w:rsidRPr="00927DE9" w:rsidRDefault="00927D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9" o:spid="_x0000_s1046" type="#_x0000_t202" style="position:absolute;margin-left:441pt;margin-top:171pt;width:127.65pt;height:139.2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" filled="f" stroked="f">
                <v:textbox style="mso-fit-shape-to-text:t">
                  <w:txbxContent>
                    <w:p w:rsidR="00927DE9" w:rsidRPr="00927DE9" w:rsidRDefault="00927DE9"/>
                  </w:txbxContent>
                </v:textbox>
                <w10:wrap anchorx="page" anchory="page"/>
              </v:shape>
            </w:pict>
          </mc:Fallback>
        </mc:AlternateContent>
      </w:r>
      <w:r w:rsidR="00A667DC">
        <w:rPr>
          <w:noProof/>
        </w:rPr>
        <mc:AlternateContent>
          <mc:Choice Requires="wps">
            <w:drawing>
              <wp:anchor distT="0" distB="0" distL="114300" distR="114300" simplePos="0" relativeHeight="251651072" behindDoc="0" locked="0" layoutInCell="1" allowOverlap="1" wp14:anchorId="7963C771" wp14:editId="03E720DB">
                <wp:simplePos x="0" y="0"/>
                <wp:positionH relativeFrom="page">
                  <wp:posOffset>6057900</wp:posOffset>
                </wp:positionH>
                <wp:positionV relativeFrom="page">
                  <wp:posOffset>546735</wp:posOffset>
                </wp:positionV>
                <wp:extent cx="1143000" cy="206375"/>
                <wp:effectExtent l="0" t="3810" r="0" b="0"/>
                <wp:wrapNone/>
                <wp:docPr id="3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8A0005" w:rsidRPr="00641FBF">
                              <w:rPr>
                                <w:rStyle w:val="PageNumber"/>
                                <w:b/>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47" type="#_x0000_t202" style="position:absolute;margin-left:477pt;margin-top:43.05pt;width:90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KtAIAALQ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" filled="f" stroked="f">
                <v:textbox style="mso-fit-shape-to-text:t" inset="0,0,0,0">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8A0005" w:rsidRPr="00641FBF">
                        <w:rPr>
                          <w:rStyle w:val="PageNumber"/>
                          <w:b/>
                        </w:rPr>
                        <w:t>4</w:t>
                      </w:r>
                    </w:p>
                  </w:txbxContent>
                </v:textbox>
                <w10:wrap anchorx="page" anchory="page"/>
              </v:shape>
            </w:pict>
          </mc:Fallback>
        </mc:AlternateContent>
      </w:r>
      <w:r w:rsidR="00A667DC">
        <w:rPr>
          <w:noProof/>
        </w:rPr>
        <mc:AlternateContent>
          <mc:Choice Requires="wps">
            <w:drawing>
              <wp:anchor distT="0" distB="0" distL="114300" distR="114300" simplePos="0" relativeHeight="251662336" behindDoc="0" locked="0" layoutInCell="1" allowOverlap="1" wp14:anchorId="54E42D20" wp14:editId="50A40DF9">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8"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rlWhsQIAALwFAAAOAAAA&#10;AAAAAAAAAAAAAC4CAABkcnMvZTJvRG9jLnhtbFBLAQItABQABgAIAAAAIQDSt3ux3AAAAAoBAAAP&#10;AAAAAAAAAAAAAAAAAAsFAABkcnMvZG93bnJldi54bWxQSwUGAAAAAAQABADzAAAAFAY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3360" behindDoc="0" locked="0" layoutInCell="1" allowOverlap="1" wp14:anchorId="40B8F222" wp14:editId="122DD2AE">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9"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q4UXsQIAALwFAAAOAAAA&#10;AAAAAAAAAAAAAC4CAABkcnMvZTJvRG9jLnhtbFBLAQItABQABgAIAAAAIQBA9d3s3AAAAAoBAAAP&#10;AAAAAAAAAAAAAAAAAAsFAABkcnMvZG93bnJldi54bWxQSwUGAAAAAAQABADzAAAAFAY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4384" behindDoc="0" locked="0" layoutInCell="1" allowOverlap="1" wp14:anchorId="02F805E7" wp14:editId="0007143D">
                <wp:simplePos x="0" y="0"/>
                <wp:positionH relativeFrom="page">
                  <wp:posOffset>2540000</wp:posOffset>
                </wp:positionH>
                <wp:positionV relativeFrom="page">
                  <wp:posOffset>1051560</wp:posOffset>
                </wp:positionV>
                <wp:extent cx="91440" cy="91440"/>
                <wp:effectExtent l="0" t="381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0"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J5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ZbMiebECAAC8BQAADgAA&#10;AAAAAAAAAAAAAAAuAgAAZHJzL2Uyb0RvYy54bWxQSwECLQAUAAYACAAAACEAeqFOnd0AAAAL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5408" behindDoc="0" locked="0" layoutInCell="1" allowOverlap="1" wp14:anchorId="2AA006CF" wp14:editId="583208D6">
                <wp:simplePos x="0" y="0"/>
                <wp:positionH relativeFrom="page">
                  <wp:posOffset>2517140</wp:posOffset>
                </wp:positionH>
                <wp:positionV relativeFrom="page">
                  <wp:posOffset>4051300</wp:posOffset>
                </wp:positionV>
                <wp:extent cx="91440" cy="91440"/>
                <wp:effectExtent l="2540" t="3175" r="1270" b="635"/>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1"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Z7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F1EZ7sgIAALwFAAAO&#10;AAAAAAAAAAAAAAAAAC4CAABkcnMvZTJvRG9jLnhtbFBLAQItABQABgAIAAAAIQA6WJk2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6432" behindDoc="0" locked="0" layoutInCell="1" allowOverlap="1" wp14:anchorId="1289DA37" wp14:editId="4D853164">
                <wp:simplePos x="0" y="0"/>
                <wp:positionH relativeFrom="page">
                  <wp:posOffset>2527300</wp:posOffset>
                </wp:positionH>
                <wp:positionV relativeFrom="page">
                  <wp:posOffset>6934200</wp:posOffset>
                </wp:positionV>
                <wp:extent cx="91440" cy="91440"/>
                <wp:effectExtent l="3175" t="0" r="635" b="3810"/>
                <wp:wrapNone/>
                <wp:docPr id="2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Bo7UobsAIAALwFAAAO&#10;AAAAAAAAAAAAAAAAAC4CAABkcnMvZTJvRG9jLnhtbFBLAQItABQABgAIAAAAIQBWVVje4AAAAA0B&#10;AAAPAAAAAAAAAAAAAAAAAAoFAABkcnMvZG93bnJldi54bWxQSwUGAAAAAAQABADzAAAAFwY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7456" behindDoc="0" locked="0" layoutInCell="1" allowOverlap="1" wp14:anchorId="09C4B920" wp14:editId="5AFEB466">
                <wp:simplePos x="0" y="0"/>
                <wp:positionH relativeFrom="page">
                  <wp:posOffset>546100</wp:posOffset>
                </wp:positionH>
                <wp:positionV relativeFrom="page">
                  <wp:posOffset>1244600</wp:posOffset>
                </wp:positionV>
                <wp:extent cx="91440" cy="91440"/>
                <wp:effectExtent l="3175" t="0" r="635"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3"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7M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3qZezL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68480" behindDoc="0" locked="0" layoutInCell="1" allowOverlap="1" wp14:anchorId="785B9A99" wp14:editId="6D46CED9">
                <wp:simplePos x="0" y="0"/>
                <wp:positionH relativeFrom="page">
                  <wp:posOffset>535940</wp:posOffset>
                </wp:positionH>
                <wp:positionV relativeFrom="page">
                  <wp:posOffset>5547360</wp:posOffset>
                </wp:positionV>
                <wp:extent cx="91440" cy="91440"/>
                <wp:effectExtent l="2540" t="3810" r="127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4"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If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woiTHmp0RyeNrsWEwgSq17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XJMu5C7aivgf9&#10;SgEKAy3CCASjFfIHRiOMkxyr73siKUbdBw49YGbPbMjZ2M4G4RW45lhj5My1djNqP0i2awHZdRkX&#10;V9AnDbMqNg3logAKZgEjwpJ5HGdmBp2u7a2no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qCOCH7ECAAC8BQAADgAA&#10;AAAAAAAAAAAAAAAuAgAAZHJzL2Uyb0RvYy54bWxQSwECLQAUAAYACAAAACEAsPgMX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70528" behindDoc="0" locked="0" layoutInCell="1" allowOverlap="1" wp14:anchorId="507A50FE" wp14:editId="7F820B58">
                <wp:simplePos x="0" y="0"/>
                <wp:positionH relativeFrom="page">
                  <wp:posOffset>2540000</wp:posOffset>
                </wp:positionH>
                <wp:positionV relativeFrom="page">
                  <wp:posOffset>279400</wp:posOffset>
                </wp:positionV>
                <wp:extent cx="91440" cy="91440"/>
                <wp:effectExtent l="0" t="3175" r="0" b="635"/>
                <wp:wrapNone/>
                <wp:docPr id="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5"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mY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WdVJmLECAAC7BQAADgAA&#10;AAAAAAAAAAAAAAAuAgAAZHJzL2Uyb0RvYy54bWxQSwECLQAUAAYACAAAACEAg+1T4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72576" behindDoc="0" locked="0" layoutInCell="1" allowOverlap="1" wp14:anchorId="3AFA1E76" wp14:editId="286F797F">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sidR="00A667DC">
        <w:rPr>
          <w:noProof/>
        </w:rPr>
        <mc:AlternateContent>
          <mc:Choice Requires="wps">
            <w:drawing>
              <wp:anchor distT="0" distB="0" distL="114300" distR="114300" simplePos="0" relativeHeight="251673600" behindDoc="0" locked="0" layoutInCell="1" allowOverlap="1" wp14:anchorId="5794D4CD" wp14:editId="03B4AA3F">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7"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txbxContent>
                </v:textbox>
                <w10:wrap anchorx="page" anchory="page"/>
              </v:shape>
            </w:pict>
          </mc:Fallback>
        </mc:AlternateContent>
      </w:r>
    </w:p>
    <w:sectPr w:rsidR="00D06586" w:rsidRPr="007D04E6" w:rsidSect="009E0970">
      <w:pgSz w:w="12240" w:h="15840" w:code="1"/>
      <w:pgMar w:top="1800" w:right="1800" w:bottom="18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EF" w:rsidRDefault="006E06EF" w:rsidP="00A01FAC">
      <w:r>
        <w:separator/>
      </w:r>
    </w:p>
  </w:endnote>
  <w:endnote w:type="continuationSeparator" w:id="0">
    <w:p w:rsidR="006E06EF" w:rsidRDefault="006E06EF" w:rsidP="00A0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EF" w:rsidRDefault="006E06EF" w:rsidP="00A01FAC">
      <w:r>
        <w:separator/>
      </w:r>
    </w:p>
  </w:footnote>
  <w:footnote w:type="continuationSeparator" w:id="0">
    <w:p w:rsidR="006E06EF" w:rsidRDefault="006E06EF" w:rsidP="00A01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5.95pt;height:143.95pt" o:bullet="t">
        <v:imagedata r:id="rId1" o:title=""/>
      </v:shape>
    </w:pict>
  </w:numPicBullet>
  <w:numPicBullet w:numPicBulletId="1">
    <w:pict>
      <v:shape id="_x0000_i1029"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2">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CD03F8D"/>
    <w:multiLevelType w:val="hybridMultilevel"/>
    <w:tmpl w:val="C0B08FCE"/>
    <w:lvl w:ilvl="0" w:tplc="34B4546C">
      <w:start w:val="1"/>
      <w:numFmt w:val="bullet"/>
      <w:pStyle w:val="List"/>
      <w:lvlText w:val=""/>
      <w:lvlJc w:val="left"/>
      <w:pPr>
        <w:tabs>
          <w:tab w:val="num" w:pos="360"/>
        </w:tabs>
        <w:ind w:left="360" w:hanging="360"/>
      </w:pPr>
      <w:rPr>
        <w:rFonts w:ascii="Symbol" w:hAnsi="Symbol" w:hint="default"/>
        <w:b w:val="0"/>
        <w:i w:val="0"/>
        <w:color w:val="FF00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C3"/>
    <w:rsid w:val="00012A48"/>
    <w:rsid w:val="00016EAF"/>
    <w:rsid w:val="00057172"/>
    <w:rsid w:val="00060F4A"/>
    <w:rsid w:val="00074A41"/>
    <w:rsid w:val="00085670"/>
    <w:rsid w:val="000967FC"/>
    <w:rsid w:val="000B400F"/>
    <w:rsid w:val="000D7E65"/>
    <w:rsid w:val="000E0046"/>
    <w:rsid w:val="000E32BD"/>
    <w:rsid w:val="000F0F8C"/>
    <w:rsid w:val="000F37BF"/>
    <w:rsid w:val="000F4A59"/>
    <w:rsid w:val="00124707"/>
    <w:rsid w:val="001257CF"/>
    <w:rsid w:val="00127621"/>
    <w:rsid w:val="0013168C"/>
    <w:rsid w:val="00143917"/>
    <w:rsid w:val="001635F9"/>
    <w:rsid w:val="00165F72"/>
    <w:rsid w:val="00172D3E"/>
    <w:rsid w:val="00174345"/>
    <w:rsid w:val="00180389"/>
    <w:rsid w:val="00180858"/>
    <w:rsid w:val="001823C3"/>
    <w:rsid w:val="001A3C2C"/>
    <w:rsid w:val="001B55B5"/>
    <w:rsid w:val="001C2A98"/>
    <w:rsid w:val="001E2FFF"/>
    <w:rsid w:val="001E6ADC"/>
    <w:rsid w:val="001F6933"/>
    <w:rsid w:val="00201C60"/>
    <w:rsid w:val="002059CD"/>
    <w:rsid w:val="00213DB3"/>
    <w:rsid w:val="00215570"/>
    <w:rsid w:val="002174C2"/>
    <w:rsid w:val="00221253"/>
    <w:rsid w:val="00222913"/>
    <w:rsid w:val="00223E80"/>
    <w:rsid w:val="00234DD3"/>
    <w:rsid w:val="00236358"/>
    <w:rsid w:val="00237CC0"/>
    <w:rsid w:val="0024097A"/>
    <w:rsid w:val="0024230E"/>
    <w:rsid w:val="002470A6"/>
    <w:rsid w:val="00247CA0"/>
    <w:rsid w:val="002646B5"/>
    <w:rsid w:val="00274074"/>
    <w:rsid w:val="00274BE2"/>
    <w:rsid w:val="00275DD2"/>
    <w:rsid w:val="00276A90"/>
    <w:rsid w:val="00284F12"/>
    <w:rsid w:val="0029061A"/>
    <w:rsid w:val="002A343F"/>
    <w:rsid w:val="002B4DC8"/>
    <w:rsid w:val="002C35F7"/>
    <w:rsid w:val="0031070C"/>
    <w:rsid w:val="00315805"/>
    <w:rsid w:val="003202CE"/>
    <w:rsid w:val="003277A9"/>
    <w:rsid w:val="0033364F"/>
    <w:rsid w:val="003711A6"/>
    <w:rsid w:val="0037264B"/>
    <w:rsid w:val="00373390"/>
    <w:rsid w:val="00373C1F"/>
    <w:rsid w:val="003763D1"/>
    <w:rsid w:val="00380B5D"/>
    <w:rsid w:val="003925B7"/>
    <w:rsid w:val="003925DA"/>
    <w:rsid w:val="00394ED5"/>
    <w:rsid w:val="003951F1"/>
    <w:rsid w:val="003A0D5D"/>
    <w:rsid w:val="003B265A"/>
    <w:rsid w:val="003B67B6"/>
    <w:rsid w:val="003D6E4A"/>
    <w:rsid w:val="003F1EF4"/>
    <w:rsid w:val="00410DFE"/>
    <w:rsid w:val="00421486"/>
    <w:rsid w:val="004326F5"/>
    <w:rsid w:val="00441432"/>
    <w:rsid w:val="00442AD0"/>
    <w:rsid w:val="0046276A"/>
    <w:rsid w:val="00466126"/>
    <w:rsid w:val="00482492"/>
    <w:rsid w:val="004857B0"/>
    <w:rsid w:val="004D660F"/>
    <w:rsid w:val="004F110B"/>
    <w:rsid w:val="004F333F"/>
    <w:rsid w:val="005003DB"/>
    <w:rsid w:val="00502640"/>
    <w:rsid w:val="00504463"/>
    <w:rsid w:val="00511822"/>
    <w:rsid w:val="00516F08"/>
    <w:rsid w:val="005203F8"/>
    <w:rsid w:val="00524BBD"/>
    <w:rsid w:val="005478F3"/>
    <w:rsid w:val="00561680"/>
    <w:rsid w:val="00572B3C"/>
    <w:rsid w:val="005742AD"/>
    <w:rsid w:val="005807F0"/>
    <w:rsid w:val="00580816"/>
    <w:rsid w:val="005B079E"/>
    <w:rsid w:val="005B5797"/>
    <w:rsid w:val="005B7866"/>
    <w:rsid w:val="005F401D"/>
    <w:rsid w:val="00617560"/>
    <w:rsid w:val="006228FE"/>
    <w:rsid w:val="006319D1"/>
    <w:rsid w:val="00641FBF"/>
    <w:rsid w:val="006477A9"/>
    <w:rsid w:val="00670CA9"/>
    <w:rsid w:val="00672979"/>
    <w:rsid w:val="00685F8D"/>
    <w:rsid w:val="006B145A"/>
    <w:rsid w:val="006B62C9"/>
    <w:rsid w:val="006D5D0B"/>
    <w:rsid w:val="006D64B2"/>
    <w:rsid w:val="006E06EF"/>
    <w:rsid w:val="006E29F9"/>
    <w:rsid w:val="00701254"/>
    <w:rsid w:val="00715340"/>
    <w:rsid w:val="0071670D"/>
    <w:rsid w:val="00721DBF"/>
    <w:rsid w:val="00730AB0"/>
    <w:rsid w:val="0073207A"/>
    <w:rsid w:val="007412BF"/>
    <w:rsid w:val="00770A0A"/>
    <w:rsid w:val="00776489"/>
    <w:rsid w:val="007830ED"/>
    <w:rsid w:val="00791790"/>
    <w:rsid w:val="007A1611"/>
    <w:rsid w:val="007A4C2C"/>
    <w:rsid w:val="007A6666"/>
    <w:rsid w:val="007A6CFE"/>
    <w:rsid w:val="007C3CF1"/>
    <w:rsid w:val="007D04E6"/>
    <w:rsid w:val="007D138D"/>
    <w:rsid w:val="007E0012"/>
    <w:rsid w:val="007E16A6"/>
    <w:rsid w:val="007E2E22"/>
    <w:rsid w:val="007F3FA8"/>
    <w:rsid w:val="007F4D91"/>
    <w:rsid w:val="008034FD"/>
    <w:rsid w:val="00804564"/>
    <w:rsid w:val="00820D67"/>
    <w:rsid w:val="00822C5D"/>
    <w:rsid w:val="0082706F"/>
    <w:rsid w:val="00836C6F"/>
    <w:rsid w:val="00860466"/>
    <w:rsid w:val="00867292"/>
    <w:rsid w:val="008A0005"/>
    <w:rsid w:val="008B31B1"/>
    <w:rsid w:val="008B5412"/>
    <w:rsid w:val="008E0929"/>
    <w:rsid w:val="008E6CC3"/>
    <w:rsid w:val="008F7CB3"/>
    <w:rsid w:val="00913593"/>
    <w:rsid w:val="00926C73"/>
    <w:rsid w:val="00927DE9"/>
    <w:rsid w:val="009424F6"/>
    <w:rsid w:val="009545FE"/>
    <w:rsid w:val="009916DB"/>
    <w:rsid w:val="009B5E6A"/>
    <w:rsid w:val="009C453F"/>
    <w:rsid w:val="009D15F3"/>
    <w:rsid w:val="009D1651"/>
    <w:rsid w:val="009E0970"/>
    <w:rsid w:val="009F18F4"/>
    <w:rsid w:val="009F2641"/>
    <w:rsid w:val="009F5818"/>
    <w:rsid w:val="00A01FAC"/>
    <w:rsid w:val="00A16249"/>
    <w:rsid w:val="00A34EFD"/>
    <w:rsid w:val="00A43CA1"/>
    <w:rsid w:val="00A448DC"/>
    <w:rsid w:val="00A554F5"/>
    <w:rsid w:val="00A667DC"/>
    <w:rsid w:val="00A719A1"/>
    <w:rsid w:val="00A727CD"/>
    <w:rsid w:val="00A72A3D"/>
    <w:rsid w:val="00AC17D7"/>
    <w:rsid w:val="00AC7F3F"/>
    <w:rsid w:val="00AD31D9"/>
    <w:rsid w:val="00AD7662"/>
    <w:rsid w:val="00AF6ABB"/>
    <w:rsid w:val="00B11426"/>
    <w:rsid w:val="00B21A37"/>
    <w:rsid w:val="00B27B4F"/>
    <w:rsid w:val="00B323F9"/>
    <w:rsid w:val="00B746A3"/>
    <w:rsid w:val="00BA584E"/>
    <w:rsid w:val="00BA624F"/>
    <w:rsid w:val="00BA7E32"/>
    <w:rsid w:val="00BC2CCF"/>
    <w:rsid w:val="00BD2793"/>
    <w:rsid w:val="00BD6544"/>
    <w:rsid w:val="00BD7201"/>
    <w:rsid w:val="00BE1F0B"/>
    <w:rsid w:val="00BE5145"/>
    <w:rsid w:val="00BF09CA"/>
    <w:rsid w:val="00BF7708"/>
    <w:rsid w:val="00C11ED3"/>
    <w:rsid w:val="00C3094B"/>
    <w:rsid w:val="00C63F0E"/>
    <w:rsid w:val="00C66325"/>
    <w:rsid w:val="00C71EBD"/>
    <w:rsid w:val="00C73051"/>
    <w:rsid w:val="00C7714D"/>
    <w:rsid w:val="00C80EC0"/>
    <w:rsid w:val="00C9035E"/>
    <w:rsid w:val="00C91FEA"/>
    <w:rsid w:val="00CB0026"/>
    <w:rsid w:val="00CB4450"/>
    <w:rsid w:val="00CC2CFA"/>
    <w:rsid w:val="00CD7524"/>
    <w:rsid w:val="00CE470C"/>
    <w:rsid w:val="00CF5AD8"/>
    <w:rsid w:val="00CF7E19"/>
    <w:rsid w:val="00D06586"/>
    <w:rsid w:val="00D33014"/>
    <w:rsid w:val="00D51F6D"/>
    <w:rsid w:val="00D6152D"/>
    <w:rsid w:val="00D62E9D"/>
    <w:rsid w:val="00D71F86"/>
    <w:rsid w:val="00D72548"/>
    <w:rsid w:val="00D76C36"/>
    <w:rsid w:val="00D92FAF"/>
    <w:rsid w:val="00D97B57"/>
    <w:rsid w:val="00DB2C6F"/>
    <w:rsid w:val="00DB41D0"/>
    <w:rsid w:val="00DD2C12"/>
    <w:rsid w:val="00DD31F0"/>
    <w:rsid w:val="00DD380D"/>
    <w:rsid w:val="00DD62F5"/>
    <w:rsid w:val="00DE0011"/>
    <w:rsid w:val="00DE5958"/>
    <w:rsid w:val="00DE68B8"/>
    <w:rsid w:val="00DF7B20"/>
    <w:rsid w:val="00E25ED1"/>
    <w:rsid w:val="00E35FC5"/>
    <w:rsid w:val="00E41154"/>
    <w:rsid w:val="00E60AED"/>
    <w:rsid w:val="00E86ECE"/>
    <w:rsid w:val="00E96724"/>
    <w:rsid w:val="00E97D4F"/>
    <w:rsid w:val="00EA2D07"/>
    <w:rsid w:val="00EC10B4"/>
    <w:rsid w:val="00EC3FEA"/>
    <w:rsid w:val="00ED4B87"/>
    <w:rsid w:val="00F02C29"/>
    <w:rsid w:val="00F05B8D"/>
    <w:rsid w:val="00F10072"/>
    <w:rsid w:val="00F11BB0"/>
    <w:rsid w:val="00F340E7"/>
    <w:rsid w:val="00F37653"/>
    <w:rsid w:val="00F427F7"/>
    <w:rsid w:val="00F44388"/>
    <w:rsid w:val="00F5243A"/>
    <w:rsid w:val="00FA1232"/>
    <w:rsid w:val="00FD49D6"/>
    <w:rsid w:val="00FD6EEF"/>
    <w:rsid w:val="00FD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paragraph" w:styleId="BodyText2">
    <w:name w:val="Body Text 2"/>
    <w:basedOn w:val="Normal"/>
    <w:link w:val="BodyText2Char"/>
    <w:rsid w:val="00820D67"/>
    <w:pPr>
      <w:widowControl w:val="0"/>
      <w:tabs>
        <w:tab w:val="left" w:pos="-720"/>
      </w:tabs>
      <w:suppressAutoHyphens/>
    </w:pPr>
    <w:rPr>
      <w:rFonts w:ascii="Arial" w:hAnsi="Arial"/>
      <w:b/>
      <w:i/>
      <w:snapToGrid w:val="0"/>
      <w:spacing w:val="-3"/>
      <w:sz w:val="22"/>
    </w:rPr>
  </w:style>
  <w:style w:type="character" w:customStyle="1" w:styleId="BodyText2Char">
    <w:name w:val="Body Text 2 Char"/>
    <w:basedOn w:val="DefaultParagraphFont"/>
    <w:link w:val="BodyText2"/>
    <w:rsid w:val="00820D67"/>
    <w:rPr>
      <w:rFonts w:ascii="Arial" w:eastAsia="Times New Roman" w:hAnsi="Arial"/>
      <w:b/>
      <w:i/>
      <w:snapToGrid w:val="0"/>
      <w:spacing w:val="-3"/>
      <w:sz w:val="22"/>
    </w:rPr>
  </w:style>
  <w:style w:type="paragraph" w:styleId="TOC6">
    <w:name w:val="toc 6"/>
    <w:basedOn w:val="Normal"/>
    <w:next w:val="Normal"/>
    <w:autoRedefine/>
    <w:uiPriority w:val="39"/>
    <w:unhideWhenUsed/>
    <w:rsid w:val="00482492"/>
    <w:pPr>
      <w:spacing w:after="100"/>
      <w:ind w:left="1200"/>
    </w:pPr>
  </w:style>
  <w:style w:type="paragraph" w:styleId="Header">
    <w:name w:val="header"/>
    <w:basedOn w:val="Normal"/>
    <w:link w:val="HeaderChar"/>
    <w:uiPriority w:val="99"/>
    <w:unhideWhenUsed/>
    <w:rsid w:val="00A01FAC"/>
    <w:pPr>
      <w:tabs>
        <w:tab w:val="center" w:pos="4680"/>
        <w:tab w:val="right" w:pos="9360"/>
      </w:tabs>
    </w:pPr>
  </w:style>
  <w:style w:type="character" w:customStyle="1" w:styleId="HeaderChar">
    <w:name w:val="Header Char"/>
    <w:basedOn w:val="DefaultParagraphFont"/>
    <w:link w:val="Header"/>
    <w:uiPriority w:val="99"/>
    <w:rsid w:val="00A01FAC"/>
    <w:rPr>
      <w:rFonts w:ascii="Trebuchet MS" w:eastAsia="Times New Roman" w:hAnsi="Trebuchet MS"/>
      <w:sz w:val="24"/>
    </w:rPr>
  </w:style>
  <w:style w:type="paragraph" w:styleId="Footer">
    <w:name w:val="footer"/>
    <w:basedOn w:val="Normal"/>
    <w:link w:val="FooterChar"/>
    <w:uiPriority w:val="99"/>
    <w:unhideWhenUsed/>
    <w:rsid w:val="00A01FAC"/>
    <w:pPr>
      <w:tabs>
        <w:tab w:val="center" w:pos="4680"/>
        <w:tab w:val="right" w:pos="9360"/>
      </w:tabs>
    </w:pPr>
  </w:style>
  <w:style w:type="character" w:customStyle="1" w:styleId="FooterChar">
    <w:name w:val="Footer Char"/>
    <w:basedOn w:val="DefaultParagraphFont"/>
    <w:link w:val="Footer"/>
    <w:uiPriority w:val="99"/>
    <w:rsid w:val="00A01FAC"/>
    <w:rPr>
      <w:rFonts w:ascii="Trebuchet MS" w:eastAsia="Times New Roman" w:hAnsi="Trebuchet MS"/>
      <w:sz w:val="24"/>
    </w:rPr>
  </w:style>
  <w:style w:type="paragraph" w:styleId="Caption">
    <w:name w:val="caption"/>
    <w:basedOn w:val="Normal"/>
    <w:next w:val="Normal"/>
    <w:uiPriority w:val="35"/>
    <w:unhideWhenUsed/>
    <w:qFormat/>
    <w:rsid w:val="00A01FAC"/>
    <w:pPr>
      <w:spacing w:after="200"/>
    </w:pPr>
    <w:rPr>
      <w:b/>
      <w:bCs/>
      <w:color w:val="4F81BD" w:themeColor="accent1"/>
      <w:sz w:val="18"/>
      <w:szCs w:val="18"/>
    </w:rPr>
  </w:style>
  <w:style w:type="paragraph" w:styleId="ListParagraph">
    <w:name w:val="List Paragraph"/>
    <w:basedOn w:val="Normal"/>
    <w:uiPriority w:val="34"/>
    <w:qFormat/>
    <w:rsid w:val="00165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paragraph" w:styleId="BodyText2">
    <w:name w:val="Body Text 2"/>
    <w:basedOn w:val="Normal"/>
    <w:link w:val="BodyText2Char"/>
    <w:rsid w:val="00820D67"/>
    <w:pPr>
      <w:widowControl w:val="0"/>
      <w:tabs>
        <w:tab w:val="left" w:pos="-720"/>
      </w:tabs>
      <w:suppressAutoHyphens/>
    </w:pPr>
    <w:rPr>
      <w:rFonts w:ascii="Arial" w:hAnsi="Arial"/>
      <w:b/>
      <w:i/>
      <w:snapToGrid w:val="0"/>
      <w:spacing w:val="-3"/>
      <w:sz w:val="22"/>
    </w:rPr>
  </w:style>
  <w:style w:type="character" w:customStyle="1" w:styleId="BodyText2Char">
    <w:name w:val="Body Text 2 Char"/>
    <w:basedOn w:val="DefaultParagraphFont"/>
    <w:link w:val="BodyText2"/>
    <w:rsid w:val="00820D67"/>
    <w:rPr>
      <w:rFonts w:ascii="Arial" w:eastAsia="Times New Roman" w:hAnsi="Arial"/>
      <w:b/>
      <w:i/>
      <w:snapToGrid w:val="0"/>
      <w:spacing w:val="-3"/>
      <w:sz w:val="22"/>
    </w:rPr>
  </w:style>
  <w:style w:type="paragraph" w:styleId="TOC6">
    <w:name w:val="toc 6"/>
    <w:basedOn w:val="Normal"/>
    <w:next w:val="Normal"/>
    <w:autoRedefine/>
    <w:uiPriority w:val="39"/>
    <w:unhideWhenUsed/>
    <w:rsid w:val="00482492"/>
    <w:pPr>
      <w:spacing w:after="100"/>
      <w:ind w:left="1200"/>
    </w:pPr>
  </w:style>
  <w:style w:type="paragraph" w:styleId="Header">
    <w:name w:val="header"/>
    <w:basedOn w:val="Normal"/>
    <w:link w:val="HeaderChar"/>
    <w:uiPriority w:val="99"/>
    <w:unhideWhenUsed/>
    <w:rsid w:val="00A01FAC"/>
    <w:pPr>
      <w:tabs>
        <w:tab w:val="center" w:pos="4680"/>
        <w:tab w:val="right" w:pos="9360"/>
      </w:tabs>
    </w:pPr>
  </w:style>
  <w:style w:type="character" w:customStyle="1" w:styleId="HeaderChar">
    <w:name w:val="Header Char"/>
    <w:basedOn w:val="DefaultParagraphFont"/>
    <w:link w:val="Header"/>
    <w:uiPriority w:val="99"/>
    <w:rsid w:val="00A01FAC"/>
    <w:rPr>
      <w:rFonts w:ascii="Trebuchet MS" w:eastAsia="Times New Roman" w:hAnsi="Trebuchet MS"/>
      <w:sz w:val="24"/>
    </w:rPr>
  </w:style>
  <w:style w:type="paragraph" w:styleId="Footer">
    <w:name w:val="footer"/>
    <w:basedOn w:val="Normal"/>
    <w:link w:val="FooterChar"/>
    <w:uiPriority w:val="99"/>
    <w:unhideWhenUsed/>
    <w:rsid w:val="00A01FAC"/>
    <w:pPr>
      <w:tabs>
        <w:tab w:val="center" w:pos="4680"/>
        <w:tab w:val="right" w:pos="9360"/>
      </w:tabs>
    </w:pPr>
  </w:style>
  <w:style w:type="character" w:customStyle="1" w:styleId="FooterChar">
    <w:name w:val="Footer Char"/>
    <w:basedOn w:val="DefaultParagraphFont"/>
    <w:link w:val="Footer"/>
    <w:uiPriority w:val="99"/>
    <w:rsid w:val="00A01FAC"/>
    <w:rPr>
      <w:rFonts w:ascii="Trebuchet MS" w:eastAsia="Times New Roman" w:hAnsi="Trebuchet MS"/>
      <w:sz w:val="24"/>
    </w:rPr>
  </w:style>
  <w:style w:type="paragraph" w:styleId="Caption">
    <w:name w:val="caption"/>
    <w:basedOn w:val="Normal"/>
    <w:next w:val="Normal"/>
    <w:uiPriority w:val="35"/>
    <w:unhideWhenUsed/>
    <w:qFormat/>
    <w:rsid w:val="00A01FAC"/>
    <w:pPr>
      <w:spacing w:after="200"/>
    </w:pPr>
    <w:rPr>
      <w:b/>
      <w:bCs/>
      <w:color w:val="4F81BD" w:themeColor="accent1"/>
      <w:sz w:val="18"/>
      <w:szCs w:val="18"/>
    </w:rPr>
  </w:style>
  <w:style w:type="paragraph" w:styleId="ListParagraph">
    <w:name w:val="List Paragraph"/>
    <w:basedOn w:val="Normal"/>
    <w:uiPriority w:val="34"/>
    <w:qFormat/>
    <w:rsid w:val="0016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mahan\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4F29-600C-4FD6-8F53-BDAAD7AC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0</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mcmahan</dc:creator>
  <cp:lastModifiedBy>Carolyn Ballard</cp:lastModifiedBy>
  <cp:revision>2</cp:revision>
  <cp:lastPrinted>2017-04-07T20:09:00Z</cp:lastPrinted>
  <dcterms:created xsi:type="dcterms:W3CDTF">2017-04-21T14:02:00Z</dcterms:created>
  <dcterms:modified xsi:type="dcterms:W3CDTF">2017-04-21T14:02:00Z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